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6DD7" w14:textId="47D5D22D" w:rsidR="0034315C" w:rsidRDefault="006545CA" w:rsidP="002A6CE5">
      <w:pPr>
        <w:pStyle w:val="NoSpacing"/>
        <w:spacing w:before="600" w:after="0"/>
        <w:rPr>
          <w:rStyle w:val="eop"/>
          <w:rFonts w:ascii="Raleway ExtraBold" w:hAnsi="Raleway ExtraBold"/>
          <w:b/>
          <w:bCs/>
          <w:caps/>
          <w:color w:val="000000"/>
          <w:sz w:val="40"/>
          <w:szCs w:val="40"/>
          <w:shd w:val="clear" w:color="auto" w:fill="FFFFFF"/>
        </w:rPr>
      </w:pPr>
      <w:r>
        <w:rPr>
          <w:noProof/>
        </w:rPr>
        <w:pict w14:anchorId="2EE0FCA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26.5pt;margin-top:-56.95pt;width:276pt;height:81pt;z-index:251663360" filled="f" stroked="f">
            <v:textbox>
              <w:txbxContent>
                <w:p w14:paraId="1562F99D" w14:textId="77777777" w:rsidR="0034315C" w:rsidRPr="00FA0A15" w:rsidRDefault="0034315C" w:rsidP="0034315C">
                  <w:pPr>
                    <w:pStyle w:val="NoSpacing"/>
                    <w:spacing w:before="600" w:after="0"/>
                    <w:rPr>
                      <w:rStyle w:val="eop"/>
                      <w:rFonts w:ascii="Raleway" w:hAnsi="Raleway"/>
                      <w:b/>
                      <w:bCs/>
                      <w:caps/>
                      <w:color w:val="auto"/>
                      <w:sz w:val="60"/>
                      <w:szCs w:val="60"/>
                      <w:shd w:val="clear" w:color="auto" w:fill="FFFFFF"/>
                    </w:rPr>
                  </w:pPr>
                  <w:r w:rsidRPr="005E2A69">
                    <w:rPr>
                      <w:rStyle w:val="normaltextrun"/>
                      <w:rFonts w:ascii="Raleway" w:hAnsi="Raleway"/>
                      <w:b/>
                      <w:bCs/>
                      <w:caps/>
                      <w:color w:val="00B050"/>
                      <w:sz w:val="60"/>
                      <w:szCs w:val="60"/>
                      <w:shd w:val="clear" w:color="auto" w:fill="FFFFFF"/>
                    </w:rPr>
                    <w:t>GUIDANCE</w:t>
                  </w:r>
                  <w:r w:rsidRPr="005E2A69">
                    <w:rPr>
                      <w:rStyle w:val="normaltextrun"/>
                      <w:rFonts w:ascii="Raleway" w:hAnsi="Raleway"/>
                      <w:caps/>
                      <w:color w:val="auto"/>
                      <w:sz w:val="60"/>
                      <w:szCs w:val="60"/>
                      <w:shd w:val="clear" w:color="auto" w:fill="FFFFFF"/>
                    </w:rPr>
                    <w:t>NOTE</w:t>
                  </w:r>
                  <w:r w:rsidRPr="005E2A69">
                    <w:rPr>
                      <w:rStyle w:val="eop"/>
                      <w:rFonts w:ascii="Raleway" w:hAnsi="Raleway"/>
                      <w:caps/>
                      <w:color w:val="auto"/>
                      <w:sz w:val="60"/>
                      <w:szCs w:val="60"/>
                      <w:shd w:val="clear" w:color="auto" w:fill="FFFFFF"/>
                    </w:rPr>
                    <w:t> </w:t>
                  </w:r>
                </w:p>
                <w:p w14:paraId="110EBEB9" w14:textId="77777777" w:rsidR="0034315C" w:rsidRPr="00FA0A15" w:rsidRDefault="0034315C" w:rsidP="0034315C">
                  <w:pPr>
                    <w:rPr>
                      <w:color w:val="auto"/>
                    </w:rPr>
                  </w:pPr>
                </w:p>
              </w:txbxContent>
            </v:textbox>
          </v:shape>
        </w:pict>
      </w:r>
      <w:r w:rsidR="0034315C">
        <w:rPr>
          <w:noProof/>
        </w:rPr>
        <w:drawing>
          <wp:anchor distT="0" distB="0" distL="114300" distR="114300" simplePos="0" relativeHeight="251660800" behindDoc="0" locked="0" layoutInCell="1" allowOverlap="1" wp14:anchorId="3B560C18" wp14:editId="3CD09ADB">
            <wp:simplePos x="0" y="0"/>
            <wp:positionH relativeFrom="page">
              <wp:posOffset>571500</wp:posOffset>
            </wp:positionH>
            <wp:positionV relativeFrom="page">
              <wp:posOffset>428625</wp:posOffset>
            </wp:positionV>
            <wp:extent cx="2449195" cy="10433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placeACT_cover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BC6A1" w14:textId="77777777" w:rsidR="0089360B" w:rsidRDefault="0089360B" w:rsidP="0089360B">
      <w:pPr>
        <w:pStyle w:val="NoSpacing"/>
        <w:spacing w:before="600" w:line="276" w:lineRule="auto"/>
        <w:rPr>
          <w:rStyle w:val="eop"/>
          <w:rFonts w:ascii="Raleway ExtraBold" w:hAnsi="Raleway ExtraBold"/>
          <w:b/>
          <w:bCs/>
          <w:caps/>
          <w:color w:val="000000"/>
          <w:sz w:val="40"/>
          <w:szCs w:val="40"/>
          <w:shd w:val="clear" w:color="auto" w:fill="FFFFFF"/>
        </w:rPr>
      </w:pPr>
      <w:r w:rsidRPr="0089360B">
        <w:rPr>
          <w:rStyle w:val="eop"/>
          <w:rFonts w:ascii="Raleway ExtraBold" w:hAnsi="Raleway ExtraBold"/>
          <w:b/>
          <w:bCs/>
          <w:caps/>
          <w:color w:val="000000"/>
          <w:sz w:val="40"/>
          <w:szCs w:val="40"/>
          <w:shd w:val="clear" w:color="auto" w:fill="FFFFFF"/>
        </w:rPr>
        <w:t>CLEANING OF MR FLUFFY DEMOLITION VEHICLES</w:t>
      </w:r>
    </w:p>
    <w:p w14:paraId="1D334BA4" w14:textId="595BC336" w:rsidR="005A3A58" w:rsidRPr="0089360B" w:rsidRDefault="0089360B" w:rsidP="0089360B">
      <w:pPr>
        <w:pStyle w:val="NoSpacing"/>
        <w:spacing w:before="600" w:line="276" w:lineRule="auto"/>
        <w:rPr>
          <w:rStyle w:val="normaltextrun"/>
          <w:rFonts w:ascii="Raleway" w:hAnsi="Raleway" w:cstheme="majorHAnsi"/>
          <w:b/>
          <w:bCs/>
          <w:caps/>
          <w:color w:val="000000"/>
          <w:shd w:val="clear" w:color="auto" w:fill="FFFFFF"/>
        </w:rPr>
      </w:pPr>
      <w:r w:rsidRPr="0089360B">
        <w:rPr>
          <w:rStyle w:val="normaltextrun"/>
          <w:rFonts w:ascii="Raleway" w:hAnsi="Raleway" w:cs="Segoe UI"/>
          <w:color w:val="000000"/>
          <w:sz w:val="22"/>
          <w:szCs w:val="22"/>
        </w:rPr>
        <w:t>This advice is prepared for demolition contractors transporting waste to Mugga Lane Resource Management Centre (MLRMC) from loose fill asbestos insulation affected residential Mr Fluffy premises.</w:t>
      </w:r>
    </w:p>
    <w:p w14:paraId="1A9CBDDF" w14:textId="77777777" w:rsidR="0089360B" w:rsidRDefault="0089360B" w:rsidP="008936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  <w:t>REGISTRATION REQUIREMENTS</w:t>
      </w:r>
    </w:p>
    <w:p w14:paraId="6659A194" w14:textId="77777777" w:rsidR="0089360B" w:rsidRPr="0089360B" w:rsidRDefault="0089360B" w:rsidP="0089360B">
      <w:pPr>
        <w:pStyle w:val="ACBodytext"/>
        <w:spacing w:line="276" w:lineRule="auto"/>
        <w:rPr>
          <w:rFonts w:ascii="Raleway" w:hAnsi="Raleway"/>
        </w:rPr>
      </w:pPr>
      <w:r w:rsidRPr="0089360B">
        <w:rPr>
          <w:rFonts w:ascii="Raleway" w:hAnsi="Raleway"/>
        </w:rPr>
        <w:t xml:space="preserve">Any business transporting waste (including asbestos) anywhere in the ACT is required to hold a registration under the </w:t>
      </w:r>
      <w:r w:rsidRPr="0089360B">
        <w:rPr>
          <w:rFonts w:ascii="Raleway" w:hAnsi="Raleway"/>
          <w:i/>
          <w:iCs/>
        </w:rPr>
        <w:t xml:space="preserve">Waste Management and Resource Recovery Act 2016 </w:t>
      </w:r>
      <w:r w:rsidRPr="0089360B">
        <w:rPr>
          <w:rFonts w:ascii="Raleway" w:hAnsi="Raleway"/>
        </w:rPr>
        <w:t>(Waste Act). All vehicles used by that business are required to be listed in that registration.</w:t>
      </w:r>
    </w:p>
    <w:p w14:paraId="17988D4D" w14:textId="77777777" w:rsidR="0089360B" w:rsidRPr="0089360B" w:rsidRDefault="0089360B" w:rsidP="0089360B">
      <w:pPr>
        <w:pStyle w:val="ACBodytext"/>
        <w:spacing w:line="276" w:lineRule="auto"/>
        <w:rPr>
          <w:rFonts w:ascii="Raleway" w:hAnsi="Raleway"/>
        </w:rPr>
      </w:pPr>
      <w:r w:rsidRPr="0089360B">
        <w:rPr>
          <w:rFonts w:ascii="Raleway" w:hAnsi="Raleway"/>
        </w:rPr>
        <w:t xml:space="preserve">Applications for registration as a waste transporter can be made via Access Canberra using the </w:t>
      </w:r>
      <w:hyperlink r:id="rId12" w:history="1">
        <w:r w:rsidRPr="0005694C">
          <w:rPr>
            <w:rStyle w:val="Hyperlink"/>
            <w:rFonts w:ascii="Raleway" w:hAnsi="Raleway"/>
            <w:color w:val="00B050"/>
          </w:rPr>
          <w:t>Waste Facility and Waste Transporter form</w:t>
        </w:r>
      </w:hyperlink>
      <w:r w:rsidRPr="0089360B">
        <w:rPr>
          <w:rFonts w:ascii="Raleway" w:hAnsi="Raleway"/>
        </w:rPr>
        <w:t xml:space="preserve">. </w:t>
      </w:r>
    </w:p>
    <w:p w14:paraId="527170FA" w14:textId="77777777" w:rsidR="0089360B" w:rsidRPr="0089360B" w:rsidRDefault="0089360B" w:rsidP="0089360B">
      <w:pPr>
        <w:pStyle w:val="ACBodytext"/>
        <w:spacing w:line="276" w:lineRule="auto"/>
        <w:rPr>
          <w:rFonts w:ascii="Raleway" w:hAnsi="Raleway"/>
        </w:rPr>
      </w:pPr>
      <w:r w:rsidRPr="0089360B">
        <w:rPr>
          <w:rFonts w:ascii="Raleway" w:hAnsi="Raleway"/>
        </w:rPr>
        <w:t>Businesses transporting waste in the ACT without a registration under the Waste Act may be subject to significant penalties.</w:t>
      </w:r>
    </w:p>
    <w:p w14:paraId="05BA00FF" w14:textId="77777777" w:rsidR="005A3A58" w:rsidRPr="0048645E" w:rsidRDefault="00035164" w:rsidP="005A3A58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Segoe UI"/>
          <w:color w:val="000000"/>
          <w:sz w:val="20"/>
          <w:szCs w:val="20"/>
        </w:rPr>
      </w:pPr>
      <w:r w:rsidRPr="00035164">
        <w:rPr>
          <w:rStyle w:val="eop"/>
          <w:rFonts w:ascii="Raleway" w:hAnsi="Raleway" w:cs="Segoe UI"/>
          <w:color w:val="000000"/>
          <w:sz w:val="22"/>
          <w:szCs w:val="22"/>
        </w:rPr>
        <w:t> </w:t>
      </w:r>
    </w:p>
    <w:p w14:paraId="7C69E0E5" w14:textId="77777777" w:rsidR="0089360B" w:rsidRDefault="0089360B" w:rsidP="005A3A58">
      <w:pPr>
        <w:pStyle w:val="BodyText1"/>
        <w:spacing w:before="120" w:after="120" w:line="276" w:lineRule="auto"/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  <w:lang w:eastAsia="en-AU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  <w:lang w:eastAsia="en-AU"/>
        </w:rPr>
        <w:t>RULES APPLYING TO TRANSPORT OF MR FLUFFY DEMOLITION WASTE</w:t>
      </w:r>
    </w:p>
    <w:p w14:paraId="33DB1234" w14:textId="77777777" w:rsidR="0089360B" w:rsidRPr="0089360B" w:rsidRDefault="0089360B" w:rsidP="0089360B">
      <w:pPr>
        <w:pStyle w:val="BodyText1"/>
        <w:spacing w:before="120" w:after="120" w:line="276" w:lineRule="auto"/>
        <w:rPr>
          <w:rFonts w:ascii="Raleway" w:hAnsi="Raleway"/>
          <w:lang w:bidi="hi-IN"/>
        </w:rPr>
      </w:pPr>
      <w:r w:rsidRPr="0089360B">
        <w:rPr>
          <w:rFonts w:ascii="Raleway" w:hAnsi="Raleway"/>
          <w:lang w:bidi="hi-IN"/>
        </w:rPr>
        <w:t xml:space="preserve">Demolition waste is to be transported in vehicles operating under an Environment </w:t>
      </w:r>
    </w:p>
    <w:p w14:paraId="76561C5F" w14:textId="77777777" w:rsidR="0089360B" w:rsidRPr="0089360B" w:rsidRDefault="0089360B" w:rsidP="0089360B">
      <w:pPr>
        <w:pStyle w:val="ACBodytext"/>
        <w:spacing w:line="276" w:lineRule="auto"/>
        <w:rPr>
          <w:rFonts w:ascii="Raleway" w:hAnsi="Raleway"/>
        </w:rPr>
      </w:pPr>
      <w:r w:rsidRPr="0089360B">
        <w:rPr>
          <w:rFonts w:ascii="Raleway" w:hAnsi="Raleway"/>
        </w:rPr>
        <w:t>Protection Authority (EPA) Environmental Authorisation to Mugga Lane Resource Management Centre (MLRMC) and cleaned, in accordance with:</w:t>
      </w:r>
    </w:p>
    <w:p w14:paraId="5F68BE43" w14:textId="5DC596A1" w:rsidR="006545CA" w:rsidRPr="006545CA" w:rsidRDefault="006545CA" w:rsidP="006545CA">
      <w:pPr>
        <w:pStyle w:val="ACbullet1"/>
        <w:numPr>
          <w:ilvl w:val="0"/>
          <w:numId w:val="33"/>
        </w:numPr>
        <w:spacing w:line="276" w:lineRule="auto"/>
        <w:jc w:val="left"/>
        <w:rPr>
          <w:rStyle w:val="Hyperlink"/>
          <w:rFonts w:ascii="Raleway" w:hAnsi="Raleway"/>
          <w:color w:val="00B050"/>
        </w:rPr>
      </w:pPr>
      <w:hyperlink r:id="rId13" w:history="1">
        <w:r w:rsidRPr="006545CA">
          <w:rPr>
            <w:rStyle w:val="Hyperlink"/>
            <w:rFonts w:ascii="Raleway" w:hAnsi="Raleway"/>
            <w:color w:val="00B050"/>
          </w:rPr>
          <w:t>Loose Fill Asbestos Coordination Wast</w:t>
        </w:r>
        <w:r w:rsidRPr="006545CA">
          <w:rPr>
            <w:rStyle w:val="Hyperlink"/>
            <w:rFonts w:ascii="Raleway" w:hAnsi="Raleway"/>
            <w:color w:val="00B050"/>
          </w:rPr>
          <w:t>e</w:t>
        </w:r>
        <w:r w:rsidRPr="006545CA">
          <w:rPr>
            <w:rStyle w:val="Hyperlink"/>
            <w:rFonts w:ascii="Raleway" w:hAnsi="Raleway"/>
            <w:color w:val="00B050"/>
          </w:rPr>
          <w:t xml:space="preserve"> Policy</w:t>
        </w:r>
      </w:hyperlink>
    </w:p>
    <w:p w14:paraId="5B20F58F" w14:textId="77777777" w:rsidR="0089360B" w:rsidRPr="0005694C" w:rsidRDefault="006545CA" w:rsidP="0089360B">
      <w:pPr>
        <w:pStyle w:val="ACbullet1"/>
        <w:numPr>
          <w:ilvl w:val="0"/>
          <w:numId w:val="33"/>
        </w:numPr>
        <w:spacing w:line="276" w:lineRule="auto"/>
        <w:jc w:val="left"/>
        <w:rPr>
          <w:rStyle w:val="Hyperlink"/>
          <w:rFonts w:ascii="Raleway" w:hAnsi="Raleway"/>
          <w:color w:val="00B050"/>
        </w:rPr>
      </w:pPr>
      <w:hyperlink r:id="rId14" w:history="1">
        <w:r w:rsidR="0089360B" w:rsidRPr="0005694C">
          <w:rPr>
            <w:rStyle w:val="Hyperlink"/>
            <w:rFonts w:ascii="Raleway" w:hAnsi="Raleway"/>
            <w:color w:val="00B050"/>
          </w:rPr>
          <w:t>Environment Protection Information Sheet No. 5 Requirement for the transport and disposal of asbestos contaminated wastes</w:t>
        </w:r>
      </w:hyperlink>
    </w:p>
    <w:p w14:paraId="1A795B73" w14:textId="77777777" w:rsidR="0089360B" w:rsidRPr="0089360B" w:rsidRDefault="0089360B" w:rsidP="0089360B">
      <w:pPr>
        <w:pStyle w:val="ACbullet1"/>
        <w:numPr>
          <w:ilvl w:val="0"/>
          <w:numId w:val="33"/>
        </w:numPr>
        <w:spacing w:line="276" w:lineRule="auto"/>
        <w:rPr>
          <w:rFonts w:ascii="Raleway" w:hAnsi="Raleway"/>
        </w:rPr>
      </w:pPr>
      <w:r w:rsidRPr="0089360B">
        <w:rPr>
          <w:rFonts w:ascii="Raleway" w:hAnsi="Raleway"/>
        </w:rPr>
        <w:t>MLRMC Site Rules.</w:t>
      </w:r>
    </w:p>
    <w:p w14:paraId="19F74A10" w14:textId="3EE1040E" w:rsidR="0048645E" w:rsidRDefault="0048645E" w:rsidP="005A3A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aps/>
          <w:color w:val="000000"/>
          <w:sz w:val="20"/>
          <w:szCs w:val="20"/>
        </w:rPr>
      </w:pPr>
    </w:p>
    <w:p w14:paraId="01B9CB0F" w14:textId="77777777" w:rsidR="0089360B" w:rsidRDefault="0089360B" w:rsidP="005A3A58">
      <w:pPr>
        <w:pStyle w:val="paragraph"/>
        <w:spacing w:before="0" w:after="0" w:line="276" w:lineRule="auto"/>
        <w:textAlignment w:val="baseline"/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  <w:t>ASBESTOS REMOVAL CLEARANCE CERTIFICATES NOT REQUIRED</w:t>
      </w:r>
    </w:p>
    <w:p w14:paraId="7721396B" w14:textId="41FE8C52" w:rsidR="005A3A58" w:rsidRPr="0089360B" w:rsidRDefault="0089360B" w:rsidP="0089360B">
      <w:pPr>
        <w:pStyle w:val="BodyText1"/>
        <w:spacing w:before="120" w:after="120" w:line="276" w:lineRule="auto"/>
        <w:rPr>
          <w:rFonts w:ascii="Raleway" w:hAnsi="Raleway"/>
          <w:lang w:bidi="hi-IN"/>
        </w:rPr>
      </w:pPr>
      <w:r w:rsidRPr="0089360B">
        <w:rPr>
          <w:rFonts w:ascii="Raleway" w:hAnsi="Raleway"/>
          <w:lang w:bidi="hi-IN"/>
        </w:rPr>
        <w:t>Demolition waste vehicles are not required to be certified free of asbestos by a licensed asbestos assessor and do not require asbestos removal clearance certificates after being cleaned.</w:t>
      </w:r>
    </w:p>
    <w:p w14:paraId="6EAB1E97" w14:textId="77777777" w:rsidR="0048645E" w:rsidRPr="0048645E" w:rsidRDefault="0048645E" w:rsidP="005A3A58">
      <w:pPr>
        <w:pStyle w:val="bullet1"/>
        <w:numPr>
          <w:ilvl w:val="0"/>
          <w:numId w:val="0"/>
        </w:numPr>
        <w:spacing w:line="276" w:lineRule="auto"/>
        <w:ind w:left="360" w:hanging="360"/>
        <w:rPr>
          <w:rStyle w:val="normaltextrun"/>
          <w:rFonts w:ascii="Raleway" w:hAnsi="Raleway" w:cs="Segoe UI"/>
          <w:b/>
          <w:bCs/>
          <w:caps/>
          <w:color w:val="000000"/>
          <w:sz w:val="20"/>
        </w:rPr>
      </w:pPr>
    </w:p>
    <w:p w14:paraId="45770108" w14:textId="77777777" w:rsidR="0089360B" w:rsidRDefault="0089360B" w:rsidP="005A3A58">
      <w:pPr>
        <w:pStyle w:val="BodyText1"/>
        <w:spacing w:before="120" w:after="240" w:line="276" w:lineRule="auto"/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  <w:szCs w:val="36"/>
        </w:rPr>
        <w:lastRenderedPageBreak/>
        <w:t>CLEANING FACILITIES PROVIDED AT MLRMC</w:t>
      </w:r>
    </w:p>
    <w:p w14:paraId="5B6C26E4" w14:textId="5953E2AB" w:rsidR="0089360B" w:rsidRDefault="0089360B" w:rsidP="005A3A58">
      <w:pPr>
        <w:pStyle w:val="BodyText1"/>
        <w:spacing w:before="120" w:after="240" w:line="276" w:lineRule="auto"/>
        <w:rPr>
          <w:rFonts w:ascii="Raleway" w:hAnsi="Raleway" w:cstheme="minorHAnsi"/>
          <w:szCs w:val="22"/>
          <w:lang w:val="en" w:eastAsia="en-AU"/>
        </w:rPr>
      </w:pPr>
      <w:r w:rsidRPr="0089360B">
        <w:rPr>
          <w:rFonts w:ascii="Raleway" w:hAnsi="Raleway" w:cstheme="minorHAnsi"/>
          <w:szCs w:val="22"/>
          <w:lang w:val="en" w:eastAsia="en-AU"/>
        </w:rPr>
        <w:t xml:space="preserve">Facilities have been provided at MLRMC for cleaning of vehicles that have transported demolition material from </w:t>
      </w:r>
      <w:proofErr w:type="spellStart"/>
      <w:r w:rsidRPr="0089360B">
        <w:rPr>
          <w:rFonts w:ascii="Raleway" w:hAnsi="Raleway" w:cstheme="minorHAnsi"/>
          <w:szCs w:val="22"/>
          <w:lang w:val="en" w:eastAsia="en-AU"/>
        </w:rPr>
        <w:t>Mr</w:t>
      </w:r>
      <w:proofErr w:type="spellEnd"/>
      <w:r w:rsidRPr="0089360B">
        <w:rPr>
          <w:rFonts w:ascii="Raleway" w:hAnsi="Raleway" w:cstheme="minorHAnsi"/>
          <w:szCs w:val="22"/>
          <w:lang w:val="en" w:eastAsia="en-AU"/>
        </w:rPr>
        <w:t xml:space="preserve"> Fluffy loose fill asbestos affected properties. All vehicles transporting loose fill asbestos demolition waste should be cleaned at MLRMC. Trucks must not be cleaned at a residential site or at a depot between loads.</w:t>
      </w:r>
    </w:p>
    <w:p w14:paraId="448BC7D5" w14:textId="77777777" w:rsidR="0089360B" w:rsidRDefault="0089360B" w:rsidP="005A3A58">
      <w:pPr>
        <w:pStyle w:val="BodyText1"/>
        <w:spacing w:before="120" w:after="120" w:line="276" w:lineRule="auto"/>
        <w:rPr>
          <w:rStyle w:val="normaltextrun"/>
          <w:rFonts w:ascii="Raleway" w:hAnsi="Raleway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</w:rPr>
        <w:t>EXTERIOR CLEANING</w:t>
      </w:r>
    </w:p>
    <w:p w14:paraId="0AE8F678" w14:textId="5D4D7091" w:rsidR="005A3A58" w:rsidRPr="005A3A58" w:rsidRDefault="0089360B" w:rsidP="0089360B">
      <w:pPr>
        <w:pStyle w:val="bullet1"/>
        <w:numPr>
          <w:ilvl w:val="0"/>
          <w:numId w:val="0"/>
        </w:numPr>
        <w:spacing w:after="0" w:line="276" w:lineRule="auto"/>
        <w:rPr>
          <w:rFonts w:ascii="Raleway" w:hAnsi="Raleway" w:cstheme="minorHAnsi"/>
          <w:szCs w:val="22"/>
          <w:lang w:val="en" w:eastAsia="en-AU"/>
        </w:rPr>
      </w:pPr>
      <w:r w:rsidRPr="0089360B">
        <w:rPr>
          <w:rFonts w:ascii="Raleway" w:hAnsi="Raleway" w:cstheme="minorHAnsi"/>
          <w:szCs w:val="22"/>
          <w:lang w:val="en" w:eastAsia="en-AU"/>
        </w:rPr>
        <w:t>The exterior of all vehicles will be cleaned by MLRMC staff on every occasion before</w:t>
      </w:r>
      <w:r>
        <w:rPr>
          <w:rFonts w:ascii="Raleway" w:hAnsi="Raleway" w:cstheme="minorHAnsi"/>
          <w:szCs w:val="22"/>
          <w:lang w:val="en" w:eastAsia="en-AU"/>
        </w:rPr>
        <w:t xml:space="preserve"> </w:t>
      </w:r>
      <w:r w:rsidRPr="0089360B">
        <w:rPr>
          <w:rFonts w:ascii="Raleway" w:hAnsi="Raleway" w:cstheme="minorHAnsi"/>
          <w:szCs w:val="22"/>
          <w:lang w:val="en" w:eastAsia="en-AU"/>
        </w:rPr>
        <w:t>leaving the site.</w:t>
      </w:r>
    </w:p>
    <w:p w14:paraId="0C78F42C" w14:textId="77777777" w:rsidR="0048645E" w:rsidRPr="0048645E" w:rsidRDefault="0048645E" w:rsidP="005A3A58">
      <w:pPr>
        <w:pStyle w:val="bullet1"/>
        <w:numPr>
          <w:ilvl w:val="0"/>
          <w:numId w:val="0"/>
        </w:numPr>
        <w:spacing w:line="276" w:lineRule="auto"/>
        <w:ind w:left="360" w:hanging="360"/>
        <w:rPr>
          <w:rStyle w:val="normaltextrun"/>
          <w:rFonts w:ascii="Raleway" w:hAnsi="Raleway" w:cs="Segoe UI"/>
          <w:b/>
          <w:bCs/>
          <w:caps/>
          <w:color w:val="000000"/>
          <w:sz w:val="20"/>
        </w:rPr>
      </w:pPr>
    </w:p>
    <w:p w14:paraId="30EE952C" w14:textId="77777777" w:rsidR="0089360B" w:rsidRDefault="0089360B" w:rsidP="0089360B">
      <w:pPr>
        <w:pStyle w:val="bullet1"/>
        <w:numPr>
          <w:ilvl w:val="0"/>
          <w:numId w:val="0"/>
        </w:numPr>
        <w:spacing w:after="0" w:line="276" w:lineRule="auto"/>
        <w:ind w:left="360" w:hanging="360"/>
        <w:rPr>
          <w:rStyle w:val="normaltextrun"/>
          <w:rFonts w:ascii="Raleway" w:hAnsi="Raleway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ascii="Raleway" w:hAnsi="Raleway" w:cs="Segoe UI"/>
          <w:b/>
          <w:bCs/>
          <w:caps/>
          <w:color w:val="00B050"/>
          <w:sz w:val="36"/>
        </w:rPr>
        <w:t>INTERIOR TRAY OR SKIP CLEANING</w:t>
      </w:r>
    </w:p>
    <w:p w14:paraId="6F44CBB8" w14:textId="0154576C" w:rsidR="0048645E" w:rsidRPr="0089360B" w:rsidRDefault="0089360B" w:rsidP="0089360B">
      <w:pPr>
        <w:pStyle w:val="bullet1"/>
        <w:numPr>
          <w:ilvl w:val="0"/>
          <w:numId w:val="0"/>
        </w:numPr>
        <w:spacing w:line="276" w:lineRule="auto"/>
        <w:rPr>
          <w:rFonts w:cstheme="minorHAnsi"/>
          <w:szCs w:val="22"/>
          <w:lang w:val="en" w:eastAsia="en-AU"/>
        </w:rPr>
      </w:pPr>
      <w:r w:rsidRPr="0089360B">
        <w:rPr>
          <w:rFonts w:ascii="Raleway" w:hAnsi="Raleway" w:cstheme="minorHAnsi"/>
          <w:szCs w:val="22"/>
          <w:lang w:val="en" w:eastAsia="en-AU"/>
        </w:rPr>
        <w:t>The interior trays or skips must be cleaned before leaving MLRMC to go to a non-</w:t>
      </w:r>
      <w:proofErr w:type="spellStart"/>
      <w:r w:rsidRPr="0089360B">
        <w:rPr>
          <w:rFonts w:ascii="Raleway" w:hAnsi="Raleway" w:cstheme="minorHAnsi"/>
          <w:szCs w:val="22"/>
          <w:lang w:val="en" w:eastAsia="en-AU"/>
        </w:rPr>
        <w:t>Mr</w:t>
      </w:r>
      <w:proofErr w:type="spellEnd"/>
      <w:r w:rsidRPr="0089360B">
        <w:rPr>
          <w:rFonts w:ascii="Raleway" w:hAnsi="Raleway" w:cstheme="minorHAnsi"/>
          <w:szCs w:val="22"/>
          <w:lang w:val="en" w:eastAsia="en-AU"/>
        </w:rPr>
        <w:t xml:space="preserve"> Fluffy job or if the vehicle will travel over the ACT/NSW border. Arrangements have been made at MLRMC for interior tray or skip cleaning on request. MLRMC will keep records of this interior clean for future reference.</w:t>
      </w:r>
    </w:p>
    <w:p w14:paraId="2CFD4185" w14:textId="77777777" w:rsidR="0089360B" w:rsidRDefault="0089360B" w:rsidP="005A3A58">
      <w:pPr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  <w:t>TARPING</w:t>
      </w:r>
    </w:p>
    <w:p w14:paraId="2449FD1F" w14:textId="24837DFE" w:rsidR="0034315C" w:rsidRDefault="0089360B" w:rsidP="0089360B">
      <w:pPr>
        <w:spacing w:line="276" w:lineRule="auto"/>
        <w:rPr>
          <w:rFonts w:ascii="Raleway" w:hAnsi="Raleway" w:cstheme="minorHAnsi"/>
          <w:sz w:val="22"/>
          <w:szCs w:val="22"/>
          <w:lang w:val="en"/>
        </w:rPr>
      </w:pPr>
      <w:r w:rsidRPr="0089360B">
        <w:rPr>
          <w:rFonts w:ascii="Raleway" w:hAnsi="Raleway" w:cstheme="minorHAnsi"/>
          <w:sz w:val="22"/>
          <w:szCs w:val="22"/>
          <w:lang w:val="en"/>
        </w:rPr>
        <w:t xml:space="preserve">All vehicles transporting </w:t>
      </w:r>
      <w:proofErr w:type="spellStart"/>
      <w:r w:rsidRPr="0089360B">
        <w:rPr>
          <w:rFonts w:ascii="Raleway" w:hAnsi="Raleway" w:cstheme="minorHAnsi"/>
          <w:sz w:val="22"/>
          <w:szCs w:val="22"/>
          <w:lang w:val="en"/>
        </w:rPr>
        <w:t>Mr</w:t>
      </w:r>
      <w:proofErr w:type="spell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Fluffy demolition waste must be kept covered.  Vehicles that do not have their interior tray or skip cleaned between </w:t>
      </w:r>
      <w:proofErr w:type="spellStart"/>
      <w:r w:rsidRPr="0089360B">
        <w:rPr>
          <w:rFonts w:ascii="Raleway" w:hAnsi="Raleway" w:cstheme="minorHAnsi"/>
          <w:sz w:val="22"/>
          <w:szCs w:val="22"/>
          <w:lang w:val="en"/>
        </w:rPr>
        <w:t>Mr</w:t>
      </w:r>
      <w:proofErr w:type="spell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Fluffy demolition loads or to be parked overnight between loads must be re-tarped before leaving MLRMC. Tarps should be kept in good condition and replaced if damaged or worn out. If a tarp becomes damaged during </w:t>
      </w:r>
      <w:proofErr w:type="gramStart"/>
      <w:r w:rsidRPr="0089360B">
        <w:rPr>
          <w:rFonts w:ascii="Raleway" w:hAnsi="Raleway" w:cstheme="minorHAnsi"/>
          <w:sz w:val="22"/>
          <w:szCs w:val="22"/>
          <w:lang w:val="en"/>
        </w:rPr>
        <w:t>transit</w:t>
      </w:r>
      <w:proofErr w:type="gram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you should return to MLRMC and have the interior tray or skip cleaned.</w:t>
      </w:r>
    </w:p>
    <w:p w14:paraId="169600F2" w14:textId="77777777" w:rsidR="0089360B" w:rsidRDefault="0089360B" w:rsidP="0089360B">
      <w:pPr>
        <w:spacing w:line="276" w:lineRule="auto"/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  <w:t>OVERNIGHT PARKING</w:t>
      </w:r>
    </w:p>
    <w:p w14:paraId="63854B78" w14:textId="6B15B2B4" w:rsidR="0089360B" w:rsidRDefault="0089360B" w:rsidP="0089360B">
      <w:pPr>
        <w:spacing w:line="276" w:lineRule="auto"/>
        <w:rPr>
          <w:rFonts w:ascii="Raleway" w:hAnsi="Raleway" w:cstheme="minorHAnsi"/>
          <w:sz w:val="22"/>
          <w:szCs w:val="22"/>
          <w:lang w:val="en"/>
        </w:rPr>
      </w:pPr>
      <w:r w:rsidRPr="0089360B">
        <w:rPr>
          <w:rFonts w:ascii="Raleway" w:hAnsi="Raleway" w:cstheme="minorHAnsi"/>
          <w:sz w:val="22"/>
          <w:szCs w:val="22"/>
          <w:lang w:val="en"/>
        </w:rPr>
        <w:t xml:space="preserve">Vehicles operating under an Environmental </w:t>
      </w:r>
      <w:proofErr w:type="spellStart"/>
      <w:r w:rsidRPr="0089360B">
        <w:rPr>
          <w:rFonts w:ascii="Raleway" w:hAnsi="Raleway" w:cstheme="minorHAnsi"/>
          <w:sz w:val="22"/>
          <w:szCs w:val="22"/>
          <w:lang w:val="en"/>
        </w:rPr>
        <w:t>Authorisation</w:t>
      </w:r>
      <w:proofErr w:type="spell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for </w:t>
      </w:r>
      <w:proofErr w:type="spellStart"/>
      <w:r w:rsidRPr="0089360B">
        <w:rPr>
          <w:rFonts w:ascii="Raleway" w:hAnsi="Raleway" w:cstheme="minorHAnsi"/>
          <w:sz w:val="22"/>
          <w:szCs w:val="22"/>
          <w:lang w:val="en"/>
        </w:rPr>
        <w:t>Mr</w:t>
      </w:r>
      <w:proofErr w:type="spell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Fluffy demolition work must be kept covered when parked overnight between </w:t>
      </w:r>
      <w:proofErr w:type="spellStart"/>
      <w:r w:rsidRPr="0089360B">
        <w:rPr>
          <w:rFonts w:ascii="Raleway" w:hAnsi="Raleway" w:cstheme="minorHAnsi"/>
          <w:sz w:val="22"/>
          <w:szCs w:val="22"/>
          <w:lang w:val="en"/>
        </w:rPr>
        <w:t>Mr</w:t>
      </w:r>
      <w:proofErr w:type="spellEnd"/>
      <w:r w:rsidRPr="0089360B">
        <w:rPr>
          <w:rFonts w:ascii="Raleway" w:hAnsi="Raleway" w:cstheme="minorHAnsi"/>
          <w:sz w:val="22"/>
          <w:szCs w:val="22"/>
          <w:lang w:val="en"/>
        </w:rPr>
        <w:t xml:space="preserve"> Fluffy loads, except if the interior tray or skip has been cleaned at MLRMC.</w:t>
      </w:r>
    </w:p>
    <w:p w14:paraId="676AEBC7" w14:textId="77777777" w:rsidR="0089360B" w:rsidRDefault="0089360B" w:rsidP="0089360B">
      <w:pPr>
        <w:spacing w:line="276" w:lineRule="auto"/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36"/>
        </w:rPr>
        <w:t>INTERSTATE PARKING</w:t>
      </w:r>
    </w:p>
    <w:p w14:paraId="2B0F2F5C" w14:textId="197B5391" w:rsidR="0034315C" w:rsidRDefault="0089360B" w:rsidP="0089360B">
      <w:pPr>
        <w:spacing w:line="276" w:lineRule="auto"/>
        <w:rPr>
          <w:rFonts w:ascii="Raleway" w:hAnsi="Raleway" w:cstheme="minorHAnsi"/>
          <w:sz w:val="22"/>
          <w:szCs w:val="22"/>
          <w:lang w:val="en"/>
        </w:rPr>
      </w:pPr>
      <w:r w:rsidRPr="0089360B">
        <w:rPr>
          <w:rFonts w:ascii="Raleway" w:hAnsi="Raleway" w:cstheme="minorHAnsi"/>
          <w:sz w:val="22"/>
          <w:szCs w:val="22"/>
          <w:lang w:val="en"/>
        </w:rPr>
        <w:t>All vehicles intending to travel over the ACT/NSW border must be cleaned both inside the trays or skip and outside before leaving MLRMC.  Records will be kept at MLRMC of this clean.</w:t>
      </w:r>
    </w:p>
    <w:p w14:paraId="2B4199A6" w14:textId="6562D89A" w:rsidR="0089360B" w:rsidRDefault="0089360B" w:rsidP="0089360B">
      <w:pPr>
        <w:spacing w:line="276" w:lineRule="auto"/>
        <w:rPr>
          <w:rStyle w:val="normaltextrun"/>
          <w:rFonts w:eastAsia="Times New Roman" w:cs="Segoe UI"/>
          <w:b/>
          <w:bCs/>
          <w:caps/>
          <w:color w:val="00B050"/>
          <w:sz w:val="36"/>
        </w:rPr>
      </w:pPr>
      <w:r w:rsidRPr="0089360B">
        <w:rPr>
          <w:rStyle w:val="normaltextrun"/>
          <w:rFonts w:eastAsia="Times New Roman" w:cs="Segoe UI"/>
          <w:b/>
          <w:bCs/>
          <w:caps/>
          <w:color w:val="00B050"/>
          <w:sz w:val="36"/>
        </w:rPr>
        <w:t>FURTHER INFORMATION</w:t>
      </w:r>
    </w:p>
    <w:p w14:paraId="1C1C7359" w14:textId="3505BAE7" w:rsidR="0089360B" w:rsidRPr="0089360B" w:rsidRDefault="0089360B" w:rsidP="0089360B">
      <w:pPr>
        <w:spacing w:line="276" w:lineRule="auto"/>
        <w:rPr>
          <w:rStyle w:val="normaltextrun"/>
          <w:rFonts w:ascii="Raleway" w:eastAsia="Times New Roman" w:hAnsi="Raleway" w:cs="Segoe UI"/>
          <w:b/>
          <w:bCs/>
          <w:caps/>
          <w:color w:val="00B050"/>
          <w:sz w:val="22"/>
          <w:szCs w:val="22"/>
        </w:rPr>
      </w:pPr>
      <w:r w:rsidRPr="0089360B">
        <w:rPr>
          <w:rFonts w:ascii="Raleway" w:hAnsi="Raleway"/>
          <w:sz w:val="22"/>
          <w:szCs w:val="22"/>
        </w:rPr>
        <w:t xml:space="preserve">For further information visit </w:t>
      </w:r>
      <w:hyperlink r:id="rId15" w:history="1">
        <w:r w:rsidRPr="0005694C">
          <w:rPr>
            <w:rStyle w:val="Hyperlink"/>
            <w:rFonts w:ascii="Raleway" w:hAnsi="Raleway"/>
            <w:color w:val="00B050"/>
            <w:sz w:val="22"/>
            <w:szCs w:val="22"/>
          </w:rPr>
          <w:t>act.gov.au/</w:t>
        </w:r>
        <w:proofErr w:type="spellStart"/>
        <w:r w:rsidRPr="0005694C">
          <w:rPr>
            <w:rStyle w:val="Hyperlink"/>
            <w:rFonts w:ascii="Raleway" w:hAnsi="Raleway"/>
            <w:color w:val="00B050"/>
            <w:sz w:val="22"/>
            <w:szCs w:val="22"/>
          </w:rPr>
          <w:t>accessCBR</w:t>
        </w:r>
        <w:proofErr w:type="spellEnd"/>
      </w:hyperlink>
      <w:r w:rsidRPr="0089360B">
        <w:rPr>
          <w:rFonts w:ascii="Raleway" w:hAnsi="Raleway"/>
          <w:sz w:val="22"/>
          <w:szCs w:val="22"/>
        </w:rPr>
        <w:t xml:space="preserve"> or call Access Canberra on 13 22 81.</w:t>
      </w:r>
    </w:p>
    <w:sectPr w:rsidR="0089360B" w:rsidRPr="0089360B" w:rsidSect="006827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4FFF" w14:textId="77777777" w:rsidR="003F05D5" w:rsidRDefault="003F05D5" w:rsidP="008E21DE">
      <w:pPr>
        <w:spacing w:before="0" w:after="0"/>
      </w:pPr>
      <w:r>
        <w:separator/>
      </w:r>
    </w:p>
    <w:p w14:paraId="4486BEC1" w14:textId="77777777" w:rsidR="003F05D5" w:rsidRDefault="003F05D5"/>
  </w:endnote>
  <w:endnote w:type="continuationSeparator" w:id="0">
    <w:p w14:paraId="38A70A8D" w14:textId="77777777" w:rsidR="003F05D5" w:rsidRDefault="003F05D5" w:rsidP="008E21DE">
      <w:pPr>
        <w:spacing w:before="0" w:after="0"/>
      </w:pPr>
      <w:r>
        <w:continuationSeparator/>
      </w:r>
    </w:p>
    <w:p w14:paraId="7B4CA035" w14:textId="77777777" w:rsidR="003F05D5" w:rsidRDefault="003F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DCD3" w14:textId="77777777" w:rsidR="00C158C7" w:rsidRDefault="00C15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3EAE" w14:textId="67277A8F" w:rsidR="009A76CA" w:rsidRDefault="00BE1C96" w:rsidP="00285318">
    <w:pPr>
      <w:pStyle w:val="Footer"/>
      <w:ind w:left="-3515"/>
    </w:pPr>
    <w:r w:rsidRPr="007923D0">
      <w:rPr>
        <w:noProof/>
      </w:rPr>
      <w:drawing>
        <wp:anchor distT="0" distB="0" distL="114300" distR="114300" simplePos="0" relativeHeight="251658240" behindDoc="1" locked="0" layoutInCell="1" allowOverlap="1" wp14:anchorId="214331AD" wp14:editId="6E62628D">
          <wp:simplePos x="0" y="0"/>
          <wp:positionH relativeFrom="column">
            <wp:posOffset>-914400</wp:posOffset>
          </wp:positionH>
          <wp:positionV relativeFrom="paragraph">
            <wp:posOffset>-887730</wp:posOffset>
          </wp:positionV>
          <wp:extent cx="57594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kSafeACT Plus_Green Outlin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2D1601" wp14:editId="4F6BA2FF">
          <wp:simplePos x="0" y="0"/>
          <wp:positionH relativeFrom="column">
            <wp:posOffset>-171450</wp:posOffset>
          </wp:positionH>
          <wp:positionV relativeFrom="paragraph">
            <wp:posOffset>-213995</wp:posOffset>
          </wp:positionV>
          <wp:extent cx="572770" cy="5791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C3C8D">
      <w:t>Worjsfdfhdhfjkdh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873F" w14:textId="73D8FC5F" w:rsidR="00A92BBE" w:rsidRDefault="00BE1C96" w:rsidP="00285318">
    <w:pPr>
      <w:pStyle w:val="Footer"/>
      <w:spacing w:before="360"/>
      <w:ind w:left="-3515"/>
    </w:pPr>
    <w:r w:rsidRPr="007923D0">
      <w:rPr>
        <w:noProof/>
      </w:rPr>
      <w:drawing>
        <wp:anchor distT="0" distB="0" distL="114300" distR="114300" simplePos="0" relativeHeight="251655168" behindDoc="1" locked="0" layoutInCell="1" allowOverlap="1" wp14:anchorId="74D2989F" wp14:editId="447535F8">
          <wp:simplePos x="0" y="0"/>
          <wp:positionH relativeFrom="column">
            <wp:posOffset>-914400</wp:posOffset>
          </wp:positionH>
          <wp:positionV relativeFrom="paragraph">
            <wp:posOffset>-725805</wp:posOffset>
          </wp:positionV>
          <wp:extent cx="575945" cy="5759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kSafeACT Plus_Green Outlin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67B04EAF" wp14:editId="5FA45484">
          <wp:simplePos x="0" y="0"/>
          <wp:positionH relativeFrom="column">
            <wp:posOffset>-333375</wp:posOffset>
          </wp:positionH>
          <wp:positionV relativeFrom="paragraph">
            <wp:posOffset>33655</wp:posOffset>
          </wp:positionV>
          <wp:extent cx="572770" cy="57912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0A"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6F8" w14:textId="77777777" w:rsidR="003F05D5" w:rsidRPr="00FF08F5" w:rsidRDefault="003F05D5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427CB76D" w14:textId="77777777" w:rsidR="003F05D5" w:rsidRDefault="003F05D5" w:rsidP="008E21DE">
      <w:pPr>
        <w:spacing w:before="0" w:after="0"/>
      </w:pPr>
      <w:r>
        <w:continuationSeparator/>
      </w:r>
    </w:p>
    <w:p w14:paraId="4595A425" w14:textId="77777777" w:rsidR="003F05D5" w:rsidRDefault="003F0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6C50" w14:textId="77777777" w:rsidR="00C158C7" w:rsidRDefault="00C1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D4A1" w14:textId="03BF8786" w:rsidR="005E2A69" w:rsidRDefault="00B13117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5BED434" wp14:editId="34720B69">
          <wp:simplePos x="0" y="0"/>
          <wp:positionH relativeFrom="page">
            <wp:posOffset>0</wp:posOffset>
          </wp:positionH>
          <wp:positionV relativeFrom="topMargin">
            <wp:posOffset>2540</wp:posOffset>
          </wp:positionV>
          <wp:extent cx="7559675" cy="28956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A69">
      <w:rPr>
        <w:noProof/>
      </w:rPr>
      <w:drawing>
        <wp:anchor distT="0" distB="0" distL="114300" distR="114300" simplePos="0" relativeHeight="251659264" behindDoc="1" locked="1" layoutInCell="1" allowOverlap="1" wp14:anchorId="6535FA3C" wp14:editId="472B9791">
          <wp:simplePos x="0" y="0"/>
          <wp:positionH relativeFrom="page">
            <wp:posOffset>0</wp:posOffset>
          </wp:positionH>
          <wp:positionV relativeFrom="topMargin">
            <wp:posOffset>2540</wp:posOffset>
          </wp:positionV>
          <wp:extent cx="7559675" cy="28956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CA">
      <w:rPr>
        <w:noProof/>
      </w:rPr>
      <w:pict w14:anchorId="2C7CF8AF">
        <v:rect id="Rectangle 22" o:spid="_x0000_s1029" alt="&quot;&quot;" style="position:absolute;margin-left:-.1pt;margin-top:0;width:595.3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c5efc3" stroked="f" strokeweight="1pt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16C" w14:textId="49884510" w:rsidR="00CE3670" w:rsidRPr="00A92BBE" w:rsidRDefault="00B13117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BCE64A9" wp14:editId="36692068">
          <wp:simplePos x="0" y="0"/>
          <wp:positionH relativeFrom="page">
            <wp:posOffset>-9525</wp:posOffset>
          </wp:positionH>
          <wp:positionV relativeFrom="topMargin">
            <wp:posOffset>12065</wp:posOffset>
          </wp:positionV>
          <wp:extent cx="7559675" cy="28956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15C">
      <w:rPr>
        <w:noProof/>
      </w:rPr>
      <w:drawing>
        <wp:anchor distT="0" distB="0" distL="114300" distR="114300" simplePos="0" relativeHeight="251657216" behindDoc="1" locked="1" layoutInCell="1" allowOverlap="1" wp14:anchorId="3E7DF3AB" wp14:editId="6F590081">
          <wp:simplePos x="0" y="0"/>
          <wp:positionH relativeFrom="page">
            <wp:posOffset>-9525</wp:posOffset>
          </wp:positionH>
          <wp:positionV relativeFrom="topMargin">
            <wp:posOffset>12065</wp:posOffset>
          </wp:positionV>
          <wp:extent cx="7559675" cy="28956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CA">
      <w:rPr>
        <w:noProof/>
      </w:rPr>
      <w:pict w14:anchorId="2C7CF8AF">
        <v:rect id="_x0000_s1032" alt="&quot;&quot;" style="position:absolute;margin-left:-1.6pt;margin-top:.75pt;width:595.3pt;height:22.7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c5efc3" stroked="f" strokeweight="1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654"/>
    <w:multiLevelType w:val="multilevel"/>
    <w:tmpl w:val="3DA2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76209D"/>
    <w:multiLevelType w:val="hybridMultilevel"/>
    <w:tmpl w:val="F49C9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2939"/>
    <w:multiLevelType w:val="multilevel"/>
    <w:tmpl w:val="64B4A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F10C9"/>
    <w:multiLevelType w:val="multilevel"/>
    <w:tmpl w:val="8892CC6E"/>
    <w:numStyleLink w:val="FigureNumbers"/>
  </w:abstractNum>
  <w:abstractNum w:abstractNumId="7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B535ED"/>
    <w:multiLevelType w:val="hybridMultilevel"/>
    <w:tmpl w:val="13D67D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E60CC"/>
    <w:multiLevelType w:val="multilevel"/>
    <w:tmpl w:val="C3C8640A"/>
    <w:numStyleLink w:val="DefaultBullet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2D83"/>
    <w:multiLevelType w:val="multilevel"/>
    <w:tmpl w:val="7FF8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D45E9"/>
    <w:multiLevelType w:val="hybridMultilevel"/>
    <w:tmpl w:val="6EB227CC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B7F3E"/>
    <w:multiLevelType w:val="hybridMultilevel"/>
    <w:tmpl w:val="98740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D3456"/>
    <w:multiLevelType w:val="hybridMultilevel"/>
    <w:tmpl w:val="057E032A"/>
    <w:lvl w:ilvl="0" w:tplc="CA70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50EE7F0D"/>
    <w:multiLevelType w:val="multilevel"/>
    <w:tmpl w:val="8BB2C2A4"/>
    <w:numStyleLink w:val="TableNumbers"/>
  </w:abstractNum>
  <w:abstractNum w:abstractNumId="17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84098A"/>
    <w:multiLevelType w:val="multilevel"/>
    <w:tmpl w:val="5D48E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15D55"/>
    <w:multiLevelType w:val="hybridMultilevel"/>
    <w:tmpl w:val="7F602E38"/>
    <w:lvl w:ilvl="0" w:tplc="35D0D828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  <w:color w:val="323031"/>
        <w:w w:val="106"/>
        <w:sz w:val="17"/>
        <w:szCs w:val="17"/>
        <w:lang w:val="en-US" w:eastAsia="en-US" w:bidi="en-US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B4AA0"/>
    <w:multiLevelType w:val="multilevel"/>
    <w:tmpl w:val="394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B030C5"/>
    <w:multiLevelType w:val="multilevel"/>
    <w:tmpl w:val="46EE73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D420E"/>
    <w:multiLevelType w:val="hybridMultilevel"/>
    <w:tmpl w:val="695EDD6C"/>
    <w:lvl w:ilvl="0" w:tplc="1F80BF7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EC2912"/>
    <w:multiLevelType w:val="multilevel"/>
    <w:tmpl w:val="D4B272E4"/>
    <w:numStyleLink w:val="List1Numbered"/>
  </w:abstractNum>
  <w:abstractNum w:abstractNumId="25" w15:restartNumberingAfterBreak="0">
    <w:nsid w:val="6F607433"/>
    <w:multiLevelType w:val="hybridMultilevel"/>
    <w:tmpl w:val="590A6C70"/>
    <w:lvl w:ilvl="0" w:tplc="40A440B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0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3A1A8908"/>
    <w:numStyleLink w:val="AppendixNumbers"/>
  </w:abstractNum>
  <w:num w:numId="1">
    <w:abstractNumId w:val="1"/>
  </w:num>
  <w:num w:numId="2">
    <w:abstractNumId w:val="28"/>
  </w:num>
  <w:num w:numId="3">
    <w:abstractNumId w:val="17"/>
  </w:num>
  <w:num w:numId="4">
    <w:abstractNumId w:val="27"/>
  </w:num>
  <w:num w:numId="5">
    <w:abstractNumId w:val="15"/>
  </w:num>
  <w:num w:numId="6">
    <w:abstractNumId w:val="5"/>
  </w:num>
  <w:num w:numId="7">
    <w:abstractNumId w:val="4"/>
  </w:num>
  <w:num w:numId="8">
    <w:abstractNumId w:val="18"/>
  </w:num>
  <w:num w:numId="9">
    <w:abstractNumId w:val="10"/>
  </w:num>
  <w:num w:numId="10">
    <w:abstractNumId w:val="7"/>
  </w:num>
  <w:num w:numId="11">
    <w:abstractNumId w:val="26"/>
  </w:num>
  <w:num w:numId="12">
    <w:abstractNumId w:val="9"/>
  </w:num>
  <w:num w:numId="13">
    <w:abstractNumId w:val="24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  <w:num w:numId="18">
    <w:abstractNumId w:val="21"/>
  </w:num>
  <w:num w:numId="19">
    <w:abstractNumId w:val="3"/>
  </w:num>
  <w:num w:numId="20">
    <w:abstractNumId w:val="11"/>
  </w:num>
  <w:num w:numId="21">
    <w:abstractNumId w:val="0"/>
  </w:num>
  <w:num w:numId="22">
    <w:abstractNumId w:val="19"/>
  </w:num>
  <w:num w:numId="23">
    <w:abstractNumId w:val="22"/>
  </w:num>
  <w:num w:numId="24">
    <w:abstractNumId w:val="13"/>
  </w:num>
  <w:num w:numId="25">
    <w:abstractNumId w:val="8"/>
  </w:num>
  <w:num w:numId="26">
    <w:abstractNumId w:val="25"/>
  </w:num>
  <w:num w:numId="27">
    <w:abstractNumId w:val="20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3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>
      <o:colormru v:ext="edit" colors="#c5efc3"/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581"/>
    <w:rsid w:val="000323BF"/>
    <w:rsid w:val="00035164"/>
    <w:rsid w:val="00047A6D"/>
    <w:rsid w:val="0005694C"/>
    <w:rsid w:val="00064B61"/>
    <w:rsid w:val="00074315"/>
    <w:rsid w:val="00080615"/>
    <w:rsid w:val="00093872"/>
    <w:rsid w:val="000B6787"/>
    <w:rsid w:val="000C252F"/>
    <w:rsid w:val="000D6562"/>
    <w:rsid w:val="000F13A7"/>
    <w:rsid w:val="0015581D"/>
    <w:rsid w:val="001D1503"/>
    <w:rsid w:val="001F60A5"/>
    <w:rsid w:val="00224F79"/>
    <w:rsid w:val="002573ED"/>
    <w:rsid w:val="00262872"/>
    <w:rsid w:val="002804D3"/>
    <w:rsid w:val="00285318"/>
    <w:rsid w:val="00292B39"/>
    <w:rsid w:val="00293847"/>
    <w:rsid w:val="002A6CE5"/>
    <w:rsid w:val="002B2F6D"/>
    <w:rsid w:val="002C39FE"/>
    <w:rsid w:val="002C3C8D"/>
    <w:rsid w:val="002C6060"/>
    <w:rsid w:val="002F455A"/>
    <w:rsid w:val="002F7E73"/>
    <w:rsid w:val="003048E0"/>
    <w:rsid w:val="0032074B"/>
    <w:rsid w:val="0034315C"/>
    <w:rsid w:val="003449A0"/>
    <w:rsid w:val="00356D05"/>
    <w:rsid w:val="00366AA6"/>
    <w:rsid w:val="003829A0"/>
    <w:rsid w:val="00393599"/>
    <w:rsid w:val="003953AE"/>
    <w:rsid w:val="003976B5"/>
    <w:rsid w:val="003C1B51"/>
    <w:rsid w:val="003C510A"/>
    <w:rsid w:val="003F05D5"/>
    <w:rsid w:val="004154E2"/>
    <w:rsid w:val="00452FF2"/>
    <w:rsid w:val="0048645E"/>
    <w:rsid w:val="00492289"/>
    <w:rsid w:val="004A39CB"/>
    <w:rsid w:val="004A5F32"/>
    <w:rsid w:val="004C4E59"/>
    <w:rsid w:val="004E0CF1"/>
    <w:rsid w:val="005262C6"/>
    <w:rsid w:val="005265A4"/>
    <w:rsid w:val="00534D53"/>
    <w:rsid w:val="00546832"/>
    <w:rsid w:val="005611E7"/>
    <w:rsid w:val="00572AF9"/>
    <w:rsid w:val="005872EE"/>
    <w:rsid w:val="005876A8"/>
    <w:rsid w:val="00593CFA"/>
    <w:rsid w:val="005A368C"/>
    <w:rsid w:val="005A3A58"/>
    <w:rsid w:val="005E2A69"/>
    <w:rsid w:val="006260FF"/>
    <w:rsid w:val="0064268F"/>
    <w:rsid w:val="0064335D"/>
    <w:rsid w:val="006545CA"/>
    <w:rsid w:val="00680F04"/>
    <w:rsid w:val="006827F6"/>
    <w:rsid w:val="006A473F"/>
    <w:rsid w:val="006A67C0"/>
    <w:rsid w:val="006D4A3D"/>
    <w:rsid w:val="007217BB"/>
    <w:rsid w:val="00723674"/>
    <w:rsid w:val="00740D61"/>
    <w:rsid w:val="00761DF2"/>
    <w:rsid w:val="0076765C"/>
    <w:rsid w:val="007A42D2"/>
    <w:rsid w:val="007B097E"/>
    <w:rsid w:val="00884576"/>
    <w:rsid w:val="0089360B"/>
    <w:rsid w:val="008B189B"/>
    <w:rsid w:val="008E21DE"/>
    <w:rsid w:val="008F3D9E"/>
    <w:rsid w:val="00925B3C"/>
    <w:rsid w:val="0095206B"/>
    <w:rsid w:val="00971C95"/>
    <w:rsid w:val="009834AF"/>
    <w:rsid w:val="00987C19"/>
    <w:rsid w:val="009963F0"/>
    <w:rsid w:val="009A76CA"/>
    <w:rsid w:val="009F200E"/>
    <w:rsid w:val="009F64C2"/>
    <w:rsid w:val="00A07E4A"/>
    <w:rsid w:val="00A51A9F"/>
    <w:rsid w:val="00A56018"/>
    <w:rsid w:val="00A8475F"/>
    <w:rsid w:val="00A92BBE"/>
    <w:rsid w:val="00AB12D5"/>
    <w:rsid w:val="00AB64EC"/>
    <w:rsid w:val="00AD5F80"/>
    <w:rsid w:val="00AD735D"/>
    <w:rsid w:val="00AF0899"/>
    <w:rsid w:val="00AF7AC7"/>
    <w:rsid w:val="00B13117"/>
    <w:rsid w:val="00B31D97"/>
    <w:rsid w:val="00B34ED7"/>
    <w:rsid w:val="00B5636B"/>
    <w:rsid w:val="00B603C0"/>
    <w:rsid w:val="00B60C33"/>
    <w:rsid w:val="00B863C8"/>
    <w:rsid w:val="00BB001A"/>
    <w:rsid w:val="00BB4581"/>
    <w:rsid w:val="00BC42C5"/>
    <w:rsid w:val="00BD4792"/>
    <w:rsid w:val="00BE1C96"/>
    <w:rsid w:val="00C0421C"/>
    <w:rsid w:val="00C158C7"/>
    <w:rsid w:val="00C75CAF"/>
    <w:rsid w:val="00C837F2"/>
    <w:rsid w:val="00C86744"/>
    <w:rsid w:val="00CA3D9C"/>
    <w:rsid w:val="00CA6BAF"/>
    <w:rsid w:val="00CB679A"/>
    <w:rsid w:val="00CE3670"/>
    <w:rsid w:val="00D004EE"/>
    <w:rsid w:val="00D03E1D"/>
    <w:rsid w:val="00D20803"/>
    <w:rsid w:val="00D32E4C"/>
    <w:rsid w:val="00D97914"/>
    <w:rsid w:val="00DA24F0"/>
    <w:rsid w:val="00DC55BF"/>
    <w:rsid w:val="00DD27E3"/>
    <w:rsid w:val="00DF74BA"/>
    <w:rsid w:val="00E06B80"/>
    <w:rsid w:val="00E207F9"/>
    <w:rsid w:val="00E23C82"/>
    <w:rsid w:val="00E64DE2"/>
    <w:rsid w:val="00ED323D"/>
    <w:rsid w:val="00EE2116"/>
    <w:rsid w:val="00F5497A"/>
    <w:rsid w:val="00F67982"/>
    <w:rsid w:val="00F86B38"/>
    <w:rsid w:val="00F9318C"/>
    <w:rsid w:val="00FA0A15"/>
    <w:rsid w:val="00FB7178"/>
    <w:rsid w:val="00FE4D1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5efc3"/>
      <o:colormenu v:ext="edit" fillcolor="none"/>
    </o:shapedefaults>
    <o:shapelayout v:ext="edit">
      <o:idmap v:ext="edit" data="2"/>
    </o:shapelayout>
  </w:shapeDefaults>
  <w:decimalSymbol w:val="."/>
  <w:listSeparator w:val=","/>
  <w14:docId w14:val="79B77878"/>
  <w15:docId w15:val="{4DEE4546-20D9-4D89-902F-89A2086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C0"/>
  </w:style>
  <w:style w:type="paragraph" w:styleId="Heading1">
    <w:name w:val="heading 1"/>
    <w:basedOn w:val="Normal"/>
    <w:next w:val="Normal"/>
    <w:link w:val="Heading1Char"/>
    <w:uiPriority w:val="9"/>
    <w:qFormat/>
    <w:rsid w:val="00A92BBE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70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DC55BF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DC55BF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5"/>
      </w:numPr>
    </w:pPr>
  </w:style>
  <w:style w:type="paragraph" w:customStyle="1" w:styleId="Bullet10">
    <w:name w:val="Bullet 1"/>
    <w:basedOn w:val="Normal"/>
    <w:uiPriority w:val="2"/>
    <w:qFormat/>
    <w:rsid w:val="00CE3670"/>
    <w:pPr>
      <w:numPr>
        <w:numId w:val="12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12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12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6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14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BBE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67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13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13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13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Normal"/>
    <w:uiPriority w:val="22"/>
    <w:qFormat/>
    <w:rsid w:val="00DC55BF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10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1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F5497A"/>
    <w:pPr>
      <w:keepLines/>
      <w:spacing w:before="0" w:after="2280" w:line="480" w:lineRule="exact"/>
      <w:ind w:left="5954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F5497A"/>
    <w:rPr>
      <w:rFonts w:asciiTheme="majorHAnsi" w:eastAsiaTheme="majorEastAsia" w:hAnsiTheme="majorHAnsi" w:cstheme="majorBidi"/>
      <w:b/>
      <w:caps/>
      <w:color w:val="FFFFFF" w:themeColor="background1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876A8"/>
    <w:pPr>
      <w:keepNext/>
      <w:tabs>
        <w:tab w:val="right" w:pos="10546"/>
      </w:tabs>
      <w:spacing w:line="340" w:lineRule="atLeast"/>
    </w:pPr>
    <w:rPr>
      <w:rFonts w:asciiTheme="majorHAnsi" w:hAnsiTheme="majorHAnsi"/>
      <w:b/>
      <w:color w:val="auto"/>
      <w:sz w:val="24"/>
      <w:u w:val="single" w:color="7ECBE8" w:themeColor="accent2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11"/>
      </w:numPr>
    </w:pPr>
  </w:style>
  <w:style w:type="paragraph" w:customStyle="1" w:styleId="AddressText">
    <w:name w:val="Address Text"/>
    <w:basedOn w:val="Normal"/>
    <w:qFormat/>
    <w:rsid w:val="00285318"/>
    <w:pPr>
      <w:spacing w:before="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5318"/>
  </w:style>
  <w:style w:type="character" w:customStyle="1" w:styleId="DateChar">
    <w:name w:val="Date Char"/>
    <w:basedOn w:val="DefaultParagraphFont"/>
    <w:link w:val="Date"/>
    <w:uiPriority w:val="99"/>
    <w:semiHidden/>
    <w:rsid w:val="00285318"/>
  </w:style>
  <w:style w:type="character" w:customStyle="1" w:styleId="AmainreturnChar">
    <w:name w:val="A main return Char"/>
    <w:basedOn w:val="DefaultParagraphFont"/>
    <w:link w:val="Amainreturn"/>
    <w:locked/>
    <w:rsid w:val="00F67982"/>
  </w:style>
  <w:style w:type="paragraph" w:customStyle="1" w:styleId="Amainreturn">
    <w:name w:val="A main return"/>
    <w:basedOn w:val="Normal"/>
    <w:link w:val="AmainreturnChar"/>
    <w:rsid w:val="00F67982"/>
    <w:pPr>
      <w:spacing w:before="140" w:after="0" w:line="240" w:lineRule="auto"/>
      <w:ind w:left="1100"/>
      <w:jc w:val="both"/>
    </w:pPr>
  </w:style>
  <w:style w:type="character" w:customStyle="1" w:styleId="aNoteChar">
    <w:name w:val="aNote Char"/>
    <w:basedOn w:val="DefaultParagraphFont"/>
    <w:link w:val="aNote"/>
    <w:locked/>
    <w:rsid w:val="00F67982"/>
  </w:style>
  <w:style w:type="paragraph" w:customStyle="1" w:styleId="aNote">
    <w:name w:val="aNote"/>
    <w:basedOn w:val="Normal"/>
    <w:link w:val="aNoteChar"/>
    <w:rsid w:val="00F67982"/>
    <w:pPr>
      <w:spacing w:before="140" w:after="0" w:line="240" w:lineRule="auto"/>
      <w:ind w:left="1900" w:hanging="800"/>
      <w:jc w:val="both"/>
    </w:pPr>
  </w:style>
  <w:style w:type="character" w:customStyle="1" w:styleId="AH5SecChar">
    <w:name w:val="A H5 Sec Char"/>
    <w:basedOn w:val="DefaultParagraphFont"/>
    <w:link w:val="AH5Sec"/>
    <w:locked/>
    <w:rsid w:val="00F67982"/>
    <w:rPr>
      <w:rFonts w:ascii="Arial" w:hAnsi="Arial" w:cs="Arial"/>
      <w:b/>
      <w:bCs/>
    </w:rPr>
  </w:style>
  <w:style w:type="paragraph" w:customStyle="1" w:styleId="AH5Sec">
    <w:name w:val="A H5 Sec"/>
    <w:basedOn w:val="Normal"/>
    <w:link w:val="AH5SecChar"/>
    <w:rsid w:val="00F67982"/>
    <w:pPr>
      <w:keepNext/>
      <w:spacing w:before="240" w:after="0" w:line="240" w:lineRule="auto"/>
      <w:ind w:left="1100" w:hanging="1100"/>
    </w:pPr>
    <w:rPr>
      <w:rFonts w:ascii="Arial" w:hAnsi="Arial" w:cs="Arial"/>
      <w:b/>
      <w:bCs/>
    </w:rPr>
  </w:style>
  <w:style w:type="paragraph" w:customStyle="1" w:styleId="PenaltyPara">
    <w:name w:val="PenaltyPara"/>
    <w:basedOn w:val="Normal"/>
    <w:rsid w:val="00F67982"/>
    <w:pPr>
      <w:spacing w:before="60" w:after="0" w:line="240" w:lineRule="auto"/>
      <w:ind w:left="1600" w:hanging="16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enalty">
    <w:name w:val="Penalty"/>
    <w:basedOn w:val="Normal"/>
    <w:rsid w:val="00F67982"/>
    <w:pPr>
      <w:spacing w:before="140" w:after="0" w:line="240" w:lineRule="auto"/>
      <w:ind w:left="11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main">
    <w:name w:val="A main"/>
    <w:basedOn w:val="Normal"/>
    <w:rsid w:val="00F67982"/>
    <w:pPr>
      <w:spacing w:before="140" w:after="0" w:line="240" w:lineRule="auto"/>
      <w:ind w:left="1100" w:hanging="11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para">
    <w:name w:val="A para"/>
    <w:basedOn w:val="Normal"/>
    <w:rsid w:val="00F67982"/>
    <w:pPr>
      <w:spacing w:before="140" w:after="0" w:line="240" w:lineRule="auto"/>
      <w:ind w:left="1600" w:hanging="160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subpara">
    <w:name w:val="A subpara"/>
    <w:basedOn w:val="Normal"/>
    <w:rsid w:val="00F67982"/>
    <w:pPr>
      <w:spacing w:before="140" w:after="0" w:line="240" w:lineRule="auto"/>
      <w:ind w:left="2100" w:hanging="210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SectNo">
    <w:name w:val="CharSectNo"/>
    <w:basedOn w:val="DefaultParagraphFont"/>
    <w:rsid w:val="00F67982"/>
  </w:style>
  <w:style w:type="character" w:customStyle="1" w:styleId="charItals">
    <w:name w:val="charItals"/>
    <w:basedOn w:val="DefaultParagraphFont"/>
    <w:rsid w:val="00F67982"/>
    <w:rPr>
      <w:i/>
      <w:iCs/>
    </w:rPr>
  </w:style>
  <w:style w:type="paragraph" w:styleId="NormalWeb">
    <w:name w:val="Normal (Web)"/>
    <w:basedOn w:val="Normal"/>
    <w:uiPriority w:val="99"/>
    <w:unhideWhenUsed/>
    <w:rsid w:val="0068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Paragraph">
    <w:name w:val="List Paragraph"/>
    <w:aliases w:val="Clause text,Recommendation,FooterText,Bullet List,List Paragraph1,numbered,Paragraphe de liste1,Bulletr List Paragraph,列出段落,列出段落1,Listeafsnit1,Parágrafo da Lista1,List Paragraph2,List Paragraph21,リスト段落1,Párrafo de lista1,Bullet list,L,列出段"/>
    <w:basedOn w:val="Normal"/>
    <w:link w:val="ListParagraphChar"/>
    <w:qFormat/>
    <w:rsid w:val="006827F6"/>
    <w:pPr>
      <w:spacing w:before="0" w:after="160" w:line="259" w:lineRule="auto"/>
      <w:ind w:left="720"/>
      <w:contextualSpacing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7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27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7F6"/>
    <w:rPr>
      <w:b/>
      <w:bCs/>
    </w:rPr>
  </w:style>
  <w:style w:type="paragraph" w:styleId="Revision">
    <w:name w:val="Revision"/>
    <w:hidden/>
    <w:uiPriority w:val="99"/>
    <w:semiHidden/>
    <w:rsid w:val="00BD4792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60A5"/>
    <w:rPr>
      <w:color w:val="605E5C"/>
      <w:shd w:val="clear" w:color="auto" w:fill="E1DFDD"/>
    </w:rPr>
  </w:style>
  <w:style w:type="character" w:customStyle="1" w:styleId="ListParagraphChar">
    <w:name w:val="List Paragraph Char"/>
    <w:aliases w:val="Clause text Char,Recommendation Char,FooterText Char,Bullet List Char,List Paragraph1 Char,numbered Char,Paragraphe de liste1 Char,Bulletr List Paragraph Char,列出段落 Char,列出段落1 Char,Listeafsnit1 Char,Parágrafo da Lista1 Char,L Char"/>
    <w:link w:val="ListParagraph"/>
    <w:locked/>
    <w:rsid w:val="00BC42C5"/>
    <w:rPr>
      <w:color w:val="auto"/>
      <w:sz w:val="22"/>
      <w:szCs w:val="22"/>
    </w:rPr>
  </w:style>
  <w:style w:type="character" w:customStyle="1" w:styleId="normaltextrun">
    <w:name w:val="normaltextrun"/>
    <w:basedOn w:val="DefaultParagraphFont"/>
    <w:rsid w:val="00D32E4C"/>
  </w:style>
  <w:style w:type="paragraph" w:customStyle="1" w:styleId="paragraph">
    <w:name w:val="paragraph"/>
    <w:basedOn w:val="Normal"/>
    <w:rsid w:val="000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035164"/>
  </w:style>
  <w:style w:type="character" w:customStyle="1" w:styleId="superscript">
    <w:name w:val="superscript"/>
    <w:basedOn w:val="DefaultParagraphFont"/>
    <w:rsid w:val="00035164"/>
  </w:style>
  <w:style w:type="paragraph" w:customStyle="1" w:styleId="BodyText1">
    <w:name w:val="Body Text1"/>
    <w:basedOn w:val="Normal"/>
    <w:link w:val="BodytextChar"/>
    <w:qFormat/>
    <w:rsid w:val="005A3A58"/>
    <w:pPr>
      <w:spacing w:before="200" w:after="20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1"/>
    <w:rsid w:val="005A3A58"/>
    <w:rPr>
      <w:rFonts w:ascii="Calibri" w:eastAsia="Times New Roman" w:hAnsi="Calibri" w:cs="Times New Roman"/>
      <w:color w:val="auto"/>
      <w:sz w:val="22"/>
    </w:rPr>
  </w:style>
  <w:style w:type="paragraph" w:customStyle="1" w:styleId="bullet1">
    <w:name w:val="bullet 1"/>
    <w:basedOn w:val="BodyText"/>
    <w:link w:val="bullet1Char"/>
    <w:qFormat/>
    <w:rsid w:val="005A3A58"/>
    <w:pPr>
      <w:numPr>
        <w:numId w:val="26"/>
      </w:numPr>
      <w:spacing w:before="0" w:after="60" w:line="240" w:lineRule="auto"/>
      <w:jc w:val="both"/>
    </w:pPr>
    <w:rPr>
      <w:rFonts w:ascii="Calibri" w:eastAsia="Times New Roman" w:hAnsi="Calibri" w:cs="Times New Roman"/>
      <w:color w:val="auto"/>
      <w:sz w:val="22"/>
    </w:rPr>
  </w:style>
  <w:style w:type="character" w:customStyle="1" w:styleId="bullet1Char">
    <w:name w:val="bullet 1 Char"/>
    <w:basedOn w:val="DefaultParagraphFont"/>
    <w:link w:val="bullet1"/>
    <w:rsid w:val="005A3A58"/>
    <w:rPr>
      <w:rFonts w:ascii="Calibri" w:eastAsia="Times New Roman" w:hAnsi="Calibri" w:cs="Times New Roman"/>
      <w:color w:val="auto"/>
      <w:sz w:val="22"/>
    </w:rPr>
  </w:style>
  <w:style w:type="paragraph" w:styleId="BodyText">
    <w:name w:val="Body Text"/>
    <w:basedOn w:val="Normal"/>
    <w:link w:val="BodyTextChar0"/>
    <w:uiPriority w:val="99"/>
    <w:semiHidden/>
    <w:unhideWhenUsed/>
    <w:rsid w:val="005A3A58"/>
  </w:style>
  <w:style w:type="character" w:customStyle="1" w:styleId="BodyTextChar0">
    <w:name w:val="Body Text Char"/>
    <w:basedOn w:val="DefaultParagraphFont"/>
    <w:link w:val="BodyText"/>
    <w:uiPriority w:val="99"/>
    <w:semiHidden/>
    <w:rsid w:val="005A3A58"/>
  </w:style>
  <w:style w:type="paragraph" w:customStyle="1" w:styleId="ACBodytext">
    <w:name w:val="AC_Body text"/>
    <w:basedOn w:val="Normal"/>
    <w:link w:val="ACBodytextChar"/>
    <w:qFormat/>
    <w:rsid w:val="0089360B"/>
    <w:pPr>
      <w:spacing w:before="200" w:after="60" w:line="240" w:lineRule="auto"/>
    </w:pPr>
    <w:rPr>
      <w:rFonts w:ascii="Calibri" w:eastAsia="Times New Roman" w:hAnsi="Calibri" w:cs="Times New Roman"/>
      <w:color w:val="auto"/>
      <w:sz w:val="22"/>
    </w:rPr>
  </w:style>
  <w:style w:type="character" w:customStyle="1" w:styleId="ACBodytextChar">
    <w:name w:val="AC_Body text Char"/>
    <w:basedOn w:val="DefaultParagraphFont"/>
    <w:link w:val="ACBodytext"/>
    <w:rsid w:val="0089360B"/>
    <w:rPr>
      <w:rFonts w:ascii="Calibri" w:eastAsia="Times New Roman" w:hAnsi="Calibri" w:cs="Times New Roman"/>
      <w:color w:val="auto"/>
      <w:sz w:val="22"/>
    </w:rPr>
  </w:style>
  <w:style w:type="paragraph" w:customStyle="1" w:styleId="ACbullet1">
    <w:name w:val="AC_bullet 1"/>
    <w:basedOn w:val="BodyText"/>
    <w:link w:val="ACbullet1Char"/>
    <w:qFormat/>
    <w:rsid w:val="0089360B"/>
    <w:pPr>
      <w:spacing w:before="0" w:after="60" w:line="240" w:lineRule="auto"/>
      <w:ind w:left="357" w:hanging="357"/>
      <w:jc w:val="both"/>
    </w:pPr>
    <w:rPr>
      <w:rFonts w:ascii="Calibri" w:eastAsia="Times New Roman" w:hAnsi="Calibri" w:cs="Times New Roman"/>
      <w:color w:val="auto"/>
      <w:sz w:val="22"/>
    </w:rPr>
  </w:style>
  <w:style w:type="character" w:customStyle="1" w:styleId="ACbullet1Char">
    <w:name w:val="AC_bullet 1 Char"/>
    <w:basedOn w:val="DefaultParagraphFont"/>
    <w:link w:val="ACbullet1"/>
    <w:rsid w:val="0089360B"/>
    <w:rPr>
      <w:rFonts w:ascii="Calibri" w:eastAsia="Times New Roman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osefillasbestos.act.gov.au/__data/assets/pdf_file/0017/2028410/Waste-Policy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.act.gov.au/smartforms/landing.htm?formCode=134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act.gov.au/accessCB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cesscanberra.act.gov.au/ci/fattach/get/130523/1487627389/redirect/1/filename/Information+sheet+5+%E2%80%93+Requirements+for+the+transport+and+disposal+of+asbestos+contaminated+wast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e%20maclaughlan\AppData\Local\Temp\Temp1_WorkSafe%20MS%20Office%20templates.zip\MS%20Office%20templates\20797%20Worksafe%20Plus%20Office%20templates%20FA\Template%20dotx%20potx\WorkSafeACT%20Letterhead%20Template_01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E433F363F64D9A63772D5591F779" ma:contentTypeVersion="13" ma:contentTypeDescription="Create a new document." ma:contentTypeScope="" ma:versionID="0e4335e0ca289924d568cb877b51bfbf">
  <xsd:schema xmlns:xsd="http://www.w3.org/2001/XMLSchema" xmlns:xs="http://www.w3.org/2001/XMLSchema" xmlns:p="http://schemas.microsoft.com/office/2006/metadata/properties" xmlns:ns2="b671d02a-4ce7-45b9-8ddc-dd2511a39c4c" xmlns:ns3="633a5a1e-54ba-4c68-8431-d18f5a5dab5c" targetNamespace="http://schemas.microsoft.com/office/2006/metadata/properties" ma:root="true" ma:fieldsID="4c7b88d20c9d0f5175ed8419d1e97409" ns2:_="" ns3:_="">
    <xsd:import namespace="b671d02a-4ce7-45b9-8ddc-dd2511a39c4c"/>
    <xsd:import namespace="633a5a1e-54ba-4c68-8431-d18f5a5da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02a-4ce7-45b9-8ddc-dd2511a3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5a1e-54ba-4c68-8431-d18f5a5d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2394-AB1C-4784-8CFC-F8CE3073E2D5}">
  <ds:schemaRefs>
    <ds:schemaRef ds:uri="633a5a1e-54ba-4c68-8431-d18f5a5dab5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671d02a-4ce7-45b9-8ddc-dd2511a39c4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3D8228-E6AB-48BE-B1B8-FF803FD2F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C06E7-023E-4412-9FE7-E989B2AE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d02a-4ce7-45b9-8ddc-dd2511a39c4c"/>
    <ds:schemaRef ds:uri="633a5a1e-54ba-4c68-8431-d18f5a5d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0D494-88A2-412B-94C7-31F28058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WorkSafeACT Letterhead Template_01</Template>
  <TotalTime>294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/>
  <dc:description/>
  <cp:lastModifiedBy>Anand, Vivek</cp:lastModifiedBy>
  <cp:revision>23</cp:revision>
  <cp:lastPrinted>2022-08-10T23:21:00Z</cp:lastPrinted>
  <dcterms:created xsi:type="dcterms:W3CDTF">2022-04-21T10:38:00Z</dcterms:created>
  <dcterms:modified xsi:type="dcterms:W3CDTF">2022-08-10T23:22:00Z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A26005260</vt:lpwstr>
  </property>
  <property fmtid="{D5CDD505-2E9C-101B-9397-08002B2CF9AE}" pid="4" name="Objective-Title">
    <vt:lpwstr>WorkSafeACT Letterhead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2020-07-10T03:04:20Z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2020-07-10T03:06:15Z</vt:filetime>
  </property>
  <property fmtid="{D5CDD505-2E9C-101B-9397-08002B2CF9AE}" pid="10" name="Objective-ModificationStamp">
    <vt:filetime>2020-07-10T03:06:15Z</vt:filetime>
  </property>
  <property fmtid="{D5CDD505-2E9C-101B-9397-08002B2CF9AE}" pid="11" name="Objective-Owner">
    <vt:lpwstr>Lesley Blackman</vt:lpwstr>
  </property>
  <property fmtid="{D5CDD505-2E9C-101B-9397-08002B2CF9AE}" pid="12" name="Objective-Path">
    <vt:lpwstr>Whole of ACT Government:AC - Access Canberra - OLD:DIVISION - Workplace Protection:BRANCH - Worksafe:Office Templates:</vt:lpwstr>
  </property>
  <property fmtid="{D5CDD505-2E9C-101B-9397-08002B2CF9AE}" pid="13" name="Objective-Parent">
    <vt:lpwstr>Office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WorkSafe ACT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0x0101002962E433F363F64D9A63772D5591F779</vt:lpwstr>
  </property>
</Properties>
</file>