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8668" w14:textId="4354FF82" w:rsidR="00CA2E9B" w:rsidRPr="00145B26" w:rsidRDefault="008D6122" w:rsidP="008D6122">
      <w:pPr>
        <w:pStyle w:val="Title"/>
        <w:rPr>
          <w:noProof/>
          <w:lang w:bidi="pa-IN"/>
        </w:rPr>
      </w:pPr>
      <w:bookmarkStart w:id="0" w:name="_Toc32851236"/>
      <w:r w:rsidRPr="008D6122">
        <w:rPr>
          <w:rFonts w:ascii="Raavi" w:hAnsi="Raavi" w:cs="Raavi"/>
          <w:noProof/>
          <w:lang w:bidi="pa-IN"/>
        </w:rPr>
        <w:t>ਮਾਰਗਦਰਸ਼ਕ</w:t>
      </w:r>
      <w:r w:rsidRPr="008D6122">
        <w:rPr>
          <w:noProof/>
          <w:lang w:bidi="pa-IN"/>
        </w:rPr>
        <w:t xml:space="preserve"> </w:t>
      </w:r>
      <w:r w:rsidRPr="008D6122">
        <w:rPr>
          <w:rFonts w:ascii="Raavi" w:hAnsi="Raavi" w:cs="Raavi"/>
          <w:noProof/>
          <w:lang w:bidi="pa-IN"/>
        </w:rPr>
        <w:t>ਟਿੱਪਣੀਆਂ</w:t>
      </w:r>
    </w:p>
    <w:p w14:paraId="6960153A" w14:textId="7E7BDBA4" w:rsidR="00AF0899" w:rsidRPr="008D6122" w:rsidRDefault="008D6122" w:rsidP="008D6122">
      <w:pPr>
        <w:pStyle w:val="Heading1"/>
        <w:spacing w:before="120" w:after="120" w:line="560" w:lineRule="exact"/>
        <w:jc w:val="center"/>
        <w:rPr>
          <w:rFonts w:ascii="Raleway" w:hAnsi="Raleway"/>
          <w:b/>
          <w:bCs/>
          <w:noProof/>
          <w:color w:val="00A841" w:themeColor="accent1"/>
          <w:lang w:bidi="pa-IN"/>
        </w:rPr>
      </w:pPr>
      <w:bookmarkStart w:id="1" w:name="_Hlk120776720"/>
      <w:bookmarkEnd w:id="0"/>
      <w:r w:rsidRPr="008D6122">
        <w:rPr>
          <w:rFonts w:ascii="Raavi" w:hAnsi="Raavi" w:cs="Raavi"/>
          <w:b/>
          <w:bCs/>
          <w:noProof/>
          <w:color w:val="00A841" w:themeColor="accent1"/>
          <w:lang w:bidi="pa-IN"/>
        </w:rPr>
        <w:t>ਕੰਮ</w:t>
      </w:r>
      <w:r w:rsidRPr="008D6122">
        <w:rPr>
          <w:rFonts w:ascii="Raleway" w:hAnsi="Raleway"/>
          <w:b/>
          <w:bCs/>
          <w:noProof/>
          <w:color w:val="00A841" w:themeColor="accent1"/>
          <w:lang w:bidi="pa-IN"/>
        </w:rPr>
        <w:t xml:space="preserve"> </w:t>
      </w:r>
      <w:r w:rsidRPr="008D6122">
        <w:rPr>
          <w:rFonts w:ascii="Raavi" w:hAnsi="Raavi" w:cs="Raavi"/>
          <w:b/>
          <w:bCs/>
          <w:noProof/>
          <w:color w:val="00A841" w:themeColor="accent1"/>
          <w:lang w:bidi="pa-IN"/>
        </w:rPr>
        <w:t>ਕਰਨ</w:t>
      </w:r>
      <w:r w:rsidRPr="008D6122">
        <w:rPr>
          <w:rFonts w:ascii="Raleway" w:hAnsi="Raleway"/>
          <w:b/>
          <w:bCs/>
          <w:noProof/>
          <w:color w:val="00A841" w:themeColor="accent1"/>
          <w:lang w:bidi="pa-IN"/>
        </w:rPr>
        <w:t xml:space="preserve"> </w:t>
      </w:r>
      <w:r w:rsidRPr="008D6122">
        <w:rPr>
          <w:rFonts w:ascii="Raavi" w:hAnsi="Raavi" w:cs="Raavi"/>
          <w:b/>
          <w:bCs/>
          <w:noProof/>
          <w:color w:val="00A841" w:themeColor="accent1"/>
          <w:lang w:bidi="pa-IN"/>
        </w:rPr>
        <w:t>ਦੇ</w:t>
      </w:r>
      <w:r w:rsidRPr="008D6122">
        <w:rPr>
          <w:rFonts w:ascii="Raleway" w:hAnsi="Raleway"/>
          <w:b/>
          <w:bCs/>
          <w:noProof/>
          <w:color w:val="00A841" w:themeColor="accent1"/>
          <w:lang w:bidi="pa-IN"/>
        </w:rPr>
        <w:t xml:space="preserve"> </w:t>
      </w:r>
      <w:r w:rsidRPr="008D6122">
        <w:rPr>
          <w:rFonts w:ascii="Raavi" w:hAnsi="Raavi" w:cs="Raavi"/>
          <w:b/>
          <w:bCs/>
          <w:noProof/>
          <w:color w:val="00A841" w:themeColor="accent1"/>
          <w:lang w:bidi="pa-IN"/>
        </w:rPr>
        <w:t>ਸੁਰੱਖਿਅਤ</w:t>
      </w:r>
      <w:r w:rsidRPr="008D6122">
        <w:rPr>
          <w:rFonts w:ascii="Raleway" w:hAnsi="Raleway"/>
          <w:b/>
          <w:bCs/>
          <w:noProof/>
          <w:color w:val="00A841" w:themeColor="accent1"/>
          <w:lang w:bidi="pa-IN"/>
        </w:rPr>
        <w:t xml:space="preserve"> </w:t>
      </w:r>
      <w:r w:rsidRPr="008D6122">
        <w:rPr>
          <w:rFonts w:ascii="Raavi" w:hAnsi="Raavi" w:cs="Raavi"/>
          <w:b/>
          <w:bCs/>
          <w:noProof/>
          <w:color w:val="00A841" w:themeColor="accent1"/>
          <w:lang w:bidi="pa-IN"/>
        </w:rPr>
        <w:t>ਤਰੀਕੇ</w:t>
      </w:r>
      <w:r w:rsidRPr="008D6122">
        <w:rPr>
          <w:rFonts w:ascii="Raleway" w:hAnsi="Raleway"/>
          <w:b/>
          <w:bCs/>
          <w:noProof/>
          <w:color w:val="00A841" w:themeColor="accent1"/>
          <w:lang w:bidi="pa-IN"/>
        </w:rPr>
        <w:t xml:space="preserve"> </w:t>
      </w:r>
      <w:r w:rsidRPr="008D6122">
        <w:rPr>
          <w:rFonts w:ascii="Raavi" w:hAnsi="Raavi" w:cs="Raavi"/>
          <w:b/>
          <w:bCs/>
          <w:noProof/>
          <w:color w:val="00A841" w:themeColor="accent1"/>
          <w:lang w:bidi="pa-IN"/>
        </w:rPr>
        <w:t>ਬਾਰੇ</w:t>
      </w:r>
      <w:r w:rsidRPr="008D6122">
        <w:rPr>
          <w:rFonts w:ascii="Raleway" w:hAnsi="Raleway"/>
          <w:b/>
          <w:bCs/>
          <w:noProof/>
          <w:color w:val="00A841" w:themeColor="accent1"/>
          <w:lang w:bidi="pa-IN"/>
        </w:rPr>
        <w:t xml:space="preserve"> </w:t>
      </w:r>
      <w:r w:rsidRPr="008D6122">
        <w:rPr>
          <w:rFonts w:ascii="Raavi" w:hAnsi="Raavi" w:cs="Raavi"/>
          <w:b/>
          <w:bCs/>
          <w:noProof/>
          <w:color w:val="00A841" w:themeColor="accent1"/>
          <w:lang w:bidi="pa-IN"/>
        </w:rPr>
        <w:t>ਸਟੇਟਮੈਂਟ</w:t>
      </w:r>
      <w:r w:rsidRPr="008D6122">
        <w:rPr>
          <w:rFonts w:ascii="Raleway" w:hAnsi="Raleway"/>
          <w:b/>
          <w:bCs/>
          <w:noProof/>
          <w:color w:val="00A841" w:themeColor="accent1"/>
          <w:lang w:bidi="pa-IN"/>
        </w:rPr>
        <w:t xml:space="preserve"> - </w:t>
      </w:r>
      <w:r w:rsidRPr="008D6122">
        <w:rPr>
          <w:rFonts w:ascii="Raavi" w:hAnsi="Raavi" w:cs="Raavi"/>
          <w:b/>
          <w:bCs/>
          <w:noProof/>
          <w:color w:val="00A841" w:themeColor="accent1"/>
          <w:lang w:bidi="pa-IN"/>
        </w:rPr>
        <w:t>ਵੱਧ</w:t>
      </w:r>
      <w:r w:rsidRPr="008D6122">
        <w:rPr>
          <w:rFonts w:ascii="Raleway" w:hAnsi="Raleway"/>
          <w:b/>
          <w:bCs/>
          <w:noProof/>
          <w:color w:val="00A841" w:themeColor="accent1"/>
          <w:lang w:bidi="pa-IN"/>
        </w:rPr>
        <w:t xml:space="preserve"> </w:t>
      </w:r>
      <w:r w:rsidRPr="008D6122">
        <w:rPr>
          <w:rFonts w:ascii="Raavi" w:hAnsi="Raavi" w:cs="Raavi"/>
          <w:b/>
          <w:bCs/>
          <w:noProof/>
          <w:color w:val="00A841" w:themeColor="accent1"/>
          <w:lang w:bidi="pa-IN"/>
        </w:rPr>
        <w:t>ਜ਼ੋਖਮ</w:t>
      </w:r>
      <w:r w:rsidRPr="008D6122">
        <w:rPr>
          <w:rFonts w:ascii="Raleway" w:hAnsi="Raleway"/>
          <w:b/>
          <w:bCs/>
          <w:noProof/>
          <w:color w:val="00A841" w:themeColor="accent1"/>
          <w:lang w:bidi="pa-IN"/>
        </w:rPr>
        <w:t xml:space="preserve"> </w:t>
      </w:r>
      <w:r w:rsidRPr="008D6122">
        <w:rPr>
          <w:rFonts w:ascii="Raavi" w:hAnsi="Raavi" w:cs="Raavi"/>
          <w:b/>
          <w:bCs/>
          <w:noProof/>
          <w:color w:val="00A841" w:themeColor="accent1"/>
          <w:lang w:bidi="pa-IN"/>
        </w:rPr>
        <w:t>ਵਾਲੇ</w:t>
      </w:r>
      <w:r w:rsidRPr="008D6122">
        <w:rPr>
          <w:rFonts w:ascii="Raleway" w:hAnsi="Raleway"/>
          <w:b/>
          <w:bCs/>
          <w:noProof/>
          <w:color w:val="00A841" w:themeColor="accent1"/>
          <w:lang w:bidi="pa-IN"/>
        </w:rPr>
        <w:t xml:space="preserve"> </w:t>
      </w:r>
      <w:r w:rsidRPr="008D6122">
        <w:rPr>
          <w:rFonts w:ascii="Raavi" w:hAnsi="Raavi" w:cs="Raavi"/>
          <w:b/>
          <w:bCs/>
          <w:noProof/>
          <w:color w:val="00A841" w:themeColor="accent1"/>
          <w:lang w:bidi="pa-IN"/>
        </w:rPr>
        <w:t>ਨਿਰਮਾਣ</w:t>
      </w:r>
      <w:r w:rsidRPr="008D6122">
        <w:rPr>
          <w:rFonts w:ascii="Raleway" w:hAnsi="Raleway"/>
          <w:b/>
          <w:bCs/>
          <w:noProof/>
          <w:color w:val="00A841" w:themeColor="accent1"/>
          <w:lang w:bidi="pa-IN"/>
        </w:rPr>
        <w:t xml:space="preserve"> </w:t>
      </w:r>
      <w:r w:rsidRPr="008D6122">
        <w:rPr>
          <w:rFonts w:ascii="Raavi" w:hAnsi="Raavi" w:cs="Raavi"/>
          <w:b/>
          <w:bCs/>
          <w:noProof/>
          <w:color w:val="00A841" w:themeColor="accent1"/>
          <w:lang w:bidi="pa-IN"/>
        </w:rPr>
        <w:t>ਕਾਰਜ</w:t>
      </w:r>
    </w:p>
    <w:bookmarkEnd w:id="1"/>
    <w:p w14:paraId="212F325D" w14:textId="53F0184D" w:rsidR="00F143C7" w:rsidRPr="00145B26" w:rsidRDefault="008D6122" w:rsidP="00F143C7">
      <w:pPr>
        <w:pStyle w:val="IntroPara"/>
        <w:rPr>
          <w:rFonts w:ascii="Raleway Medium" w:hAnsi="Raleway Medium"/>
          <w:noProof/>
          <w:lang w:bidi="pa-IN"/>
        </w:rPr>
      </w:pPr>
      <w:r w:rsidRPr="008D6122">
        <w:rPr>
          <w:rFonts w:ascii="Raavi" w:hAnsi="Raavi" w:cs="Raavi"/>
          <w:noProof/>
          <w:lang w:bidi="pa-IN"/>
        </w:rPr>
        <w:t>ਇਹ ਮਾਰਗਦਰਸ਼ਕ ਟਿੱਪਣੀ ਕੰਮ ਕਰਨ ਦੇ ਸੁਰੱਖਿਅਤ ਤਰੀਕੇ ਬਾਰੇ ਸਟੇਟਮੈਂਟ (SWMS) ਨੂੰ ਬਣਾਉਣ ਅਤੇ ਬਰਕਰਾਰ ਰੱਖਣ ਲਈ ਮੁੱਖ ਲੋੜਾਂ ਦੀ ਰੂਪਰੇਖਾ ਦਿੰਦੀ ਹੈ।</w:t>
      </w:r>
    </w:p>
    <w:p w14:paraId="39042C32" w14:textId="0CE58771" w:rsidR="00634B49" w:rsidRPr="00D07577" w:rsidRDefault="008D6122" w:rsidP="00393599">
      <w:pPr>
        <w:pStyle w:val="Heading2"/>
        <w:rPr>
          <w:rFonts w:ascii="Raleway" w:hAnsi="Raleway"/>
          <w:noProof/>
          <w:lang w:bidi="pa-IN"/>
        </w:rPr>
      </w:pPr>
      <w:r w:rsidRPr="008D6122">
        <w:rPr>
          <w:rFonts w:ascii="Raleway" w:hAnsi="Raleway"/>
          <w:noProof/>
          <w:lang w:bidi="pa-IN"/>
        </w:rPr>
        <w:t xml:space="preserve">SWMS </w:t>
      </w:r>
      <w:r w:rsidRPr="008D6122">
        <w:rPr>
          <w:rFonts w:ascii="Raavi" w:hAnsi="Raavi" w:cs="Raavi"/>
          <w:noProof/>
          <w:lang w:bidi="pa-IN"/>
        </w:rPr>
        <w:t>ਦਾ</w:t>
      </w:r>
      <w:r w:rsidRPr="008D6122">
        <w:rPr>
          <w:rFonts w:ascii="Raleway" w:hAnsi="Raleway"/>
          <w:noProof/>
          <w:lang w:bidi="pa-IN"/>
        </w:rPr>
        <w:t xml:space="preserve"> </w:t>
      </w:r>
      <w:r w:rsidRPr="008D6122">
        <w:rPr>
          <w:rFonts w:ascii="Raavi" w:hAnsi="Raavi" w:cs="Raavi"/>
          <w:noProof/>
          <w:lang w:bidi="pa-IN"/>
        </w:rPr>
        <w:t>ਉਦੇਸ਼</w:t>
      </w:r>
      <w:r w:rsidR="00634B49" w:rsidRPr="00D07577">
        <w:rPr>
          <w:rFonts w:ascii="Raleway" w:hAnsi="Raleway"/>
          <w:noProof/>
          <w:lang w:bidi="pa-IN"/>
        </w:rPr>
        <w:t xml:space="preserve"> </w:t>
      </w:r>
    </w:p>
    <w:p w14:paraId="797D16DC" w14:textId="0D9F2527" w:rsidR="00DE5CC7" w:rsidRPr="00D07577" w:rsidRDefault="00A635E9" w:rsidP="00DE5CC7">
      <w:pPr>
        <w:rPr>
          <w:rFonts w:ascii="Raleway Medium" w:hAnsi="Raleway Medium"/>
          <w:noProof/>
          <w:sz w:val="22"/>
          <w:szCs w:val="22"/>
          <w:lang w:bidi="pa-IN"/>
        </w:rPr>
      </w:pP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SWMS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ਉਦੇਸ਼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ਬਣਾਉਣਾ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ਇਸ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ਸਪੱਸ਼ਟ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ਮੌਜ਼ੂਦ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ਸੁਰੱਖਿਅਤ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ਢੰਗ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ਕਿਵੇਂ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ਸਕਦਾ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635E9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="00771AF6">
        <w:rPr>
          <w:rFonts w:ascii="Nirmala UI" w:hAnsi="Nirmala UI" w:cs="Nirmala UI" w:hint="cs"/>
          <w:noProof/>
          <w:sz w:val="22"/>
          <w:szCs w:val="22"/>
          <w:vertAlign w:val="superscript"/>
          <w:cs/>
          <w:lang w:bidi="pa-IN"/>
        </w:rPr>
        <w:t>1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ਦੀਆਂ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ਕੁੱਝ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ਉਦਾਹਰਨਾਂ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771AF6">
        <w:rPr>
          <w:rFonts w:ascii="Raleway Medium" w:hAnsi="Raleway Medium" w:hint="cs"/>
          <w:noProof/>
          <w:sz w:val="22"/>
          <w:szCs w:val="22"/>
          <w:cs/>
          <w:lang w:bidi="pa-IN"/>
        </w:rPr>
        <w:t xml:space="preserve">ਵਿੱਚ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ਹੇਠ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ਲਿਖੇ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ਪਰ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ਇਹਨਾਂ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ਤੱਕ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ਹੀ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ਸੀ</w:t>
      </w:r>
      <w:r w:rsidR="00771AF6">
        <w:rPr>
          <w:rFonts w:ascii="Raavi" w:hAnsi="Raavi" w:cs="Raavi" w:hint="cs"/>
          <w:noProof/>
          <w:sz w:val="22"/>
          <w:szCs w:val="22"/>
          <w:cs/>
          <w:lang w:bidi="pa-IN"/>
        </w:rPr>
        <w:t>ਮ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ਤ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ਨਹੀਂ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>:</w:t>
      </w:r>
    </w:p>
    <w:p w14:paraId="4091E171" w14:textId="797A5DA0" w:rsidR="00A635E9" w:rsidRPr="00A635E9" w:rsidRDefault="00A635E9" w:rsidP="00A635E9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635E9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2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ਮੀਟਰ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ਉਚਾਈ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ਡਿੱਗਣ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ਜ਼ੋਖਮ</w:t>
      </w:r>
    </w:p>
    <w:p w14:paraId="378280F2" w14:textId="0C526271" w:rsidR="00A635E9" w:rsidRPr="00A635E9" w:rsidRDefault="00A635E9" w:rsidP="00A635E9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635E9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ਢਾਂਚੇ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ਅਜਿਹੇ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ਹਿੱਸੇ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ਢਾਹੁਣਾ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ਢਾਂਚੇ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ਸਮੁੱਚੇ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ਤੌਰ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ਖੜ੍ਹੇ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ਹੋਣ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ਸਮਰੱਥਾ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ਸੰਬੰਧਿਤ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ਹੈ</w:t>
      </w:r>
    </w:p>
    <w:p w14:paraId="2499960A" w14:textId="7A35DEFA" w:rsidR="00A635E9" w:rsidRPr="00A635E9" w:rsidRDefault="00A635E9" w:rsidP="00A635E9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635E9">
        <w:rPr>
          <w:rFonts w:ascii="Raavi" w:hAnsi="Raavi" w:cs="Raavi"/>
          <w:noProof/>
          <w:sz w:val="22"/>
          <w:szCs w:val="22"/>
          <w:lang w:bidi="pa-IN"/>
        </w:rPr>
        <w:t>ਐਸਬੈਸਟਸ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ਹਿੱਲ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ਜੁਲ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ਕਰਦਾ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ਸੰਭਾਵਨਾ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ਰੱਖਦਾ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ਹੈ</w:t>
      </w:r>
    </w:p>
    <w:p w14:paraId="39756C7E" w14:textId="10CD09FC" w:rsidR="00A635E9" w:rsidRPr="00D07577" w:rsidRDefault="00A635E9" w:rsidP="00A635E9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635E9">
        <w:rPr>
          <w:rFonts w:ascii="Raavi" w:hAnsi="Raavi" w:cs="Raavi"/>
          <w:noProof/>
          <w:sz w:val="22"/>
          <w:szCs w:val="22"/>
          <w:lang w:bidi="pa-IN"/>
        </w:rPr>
        <w:t>ਸੜਕ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ਰੇਲਵੇ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="00771AF6">
        <w:rPr>
          <w:rFonts w:ascii="Raleway Medium" w:hAnsi="Raleway Medium" w:hint="cs"/>
          <w:noProof/>
          <w:sz w:val="22"/>
          <w:szCs w:val="22"/>
          <w:cs/>
          <w:lang w:bidi="pa-IN"/>
        </w:rPr>
        <w:t>ਸਮੁੰਦਰੀ ਜਹਾਜ਼ ਦਾ ਰਸਤਾ (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ਸ਼ਿਪਿੰਗ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ਲੇਨ</w:t>
      </w:r>
      <w:r w:rsidR="00771AF6">
        <w:rPr>
          <w:rFonts w:ascii="Raavi" w:hAnsi="Raavi" w:cs="Raavi" w:hint="cs"/>
          <w:noProof/>
          <w:sz w:val="22"/>
          <w:szCs w:val="22"/>
          <w:cs/>
          <w:lang w:bidi="pa-IN"/>
        </w:rPr>
        <w:t>)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ਪੈਦਲ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ਚੱਲਣ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ਵਾਲਿਆਂ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ਇਲਾਵਾ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ਹੋਰ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771AF6">
        <w:rPr>
          <w:rFonts w:ascii="Raavi" w:hAnsi="Raavi" w:cs="Raavi" w:hint="cs"/>
          <w:noProof/>
          <w:sz w:val="22"/>
          <w:szCs w:val="22"/>
          <w:cs/>
          <w:lang w:bidi="pa-IN"/>
        </w:rPr>
        <w:t>ਆਵਾਜਾਈ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ਦੁਆਰਾ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ਵਰਤੇ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ਜਾਣ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ਹੋਰ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ਕਿਸਮ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771AF6">
        <w:rPr>
          <w:rFonts w:ascii="Raavi" w:hAnsi="Raavi" w:cs="Raavi" w:hint="cs"/>
          <w:noProof/>
          <w:sz w:val="22"/>
          <w:szCs w:val="22"/>
          <w:cs/>
          <w:lang w:bidi="pa-IN"/>
        </w:rPr>
        <w:t>ਆਵਾਜਾਈ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771AF6">
        <w:rPr>
          <w:rFonts w:ascii="Raavi" w:hAnsi="Raavi" w:cs="Raavi" w:hint="cs"/>
          <w:noProof/>
          <w:sz w:val="22"/>
          <w:szCs w:val="22"/>
          <w:cs/>
          <w:lang w:bidi="pa-IN"/>
        </w:rPr>
        <w:t>ਦੇ ਰਸਤਿਆਂ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771AF6">
        <w:rPr>
          <w:rFonts w:ascii="Raavi" w:hAnsi="Raavi" w:cs="Raavi" w:hint="cs"/>
          <w:noProof/>
          <w:sz w:val="22"/>
          <w:szCs w:val="22"/>
          <w:cs/>
          <w:lang w:bidi="pa-IN"/>
        </w:rPr>
        <w:t>ਵਿੱਚ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ਅੰਦਰ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ਇਸਦੇ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ਲੱਗਦੇ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ਸਥਾਨ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ਜਾਂਦੇ</w:t>
      </w:r>
      <w:r w:rsidRPr="00A635E9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635E9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A635E9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5293877D" w14:textId="06767BBF" w:rsidR="00A567DD" w:rsidRPr="00A567DD" w:rsidRDefault="00A567DD" w:rsidP="00A567DD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567DD">
        <w:rPr>
          <w:rFonts w:ascii="Raavi" w:hAnsi="Raavi" w:cs="Raavi"/>
          <w:noProof/>
          <w:sz w:val="22"/>
          <w:szCs w:val="22"/>
          <w:lang w:bidi="pa-IN"/>
        </w:rPr>
        <w:t>ਬਿਜਲੀ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771AF6">
        <w:rPr>
          <w:rFonts w:ascii="Raleway Medium" w:hAnsi="Raleway Medium" w:hint="cs"/>
          <w:noProof/>
          <w:sz w:val="22"/>
          <w:szCs w:val="22"/>
          <w:cs/>
          <w:lang w:bidi="pa-IN"/>
        </w:rPr>
        <w:t xml:space="preserve">ਚੱਲਦੀ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ਹੋਣ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ਬਿਜਲਈ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ਢਾਂਚਿਆਂ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ਸੇਵਾਵਾਂ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ਨੇੜੇ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ਜਾਂਦਾ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ਹੈ</w:t>
      </w:r>
    </w:p>
    <w:p w14:paraId="00C1AB0B" w14:textId="20753C41" w:rsidR="00A567DD" w:rsidRPr="00A567DD" w:rsidRDefault="00771AF6" w:rsidP="00A567DD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>
        <w:rPr>
          <w:rFonts w:ascii="Raavi" w:hAnsi="Raavi" w:cs="Raavi" w:hint="cs"/>
          <w:noProof/>
          <w:sz w:val="22"/>
          <w:szCs w:val="22"/>
          <w:cs/>
          <w:lang w:bidi="pa-IN"/>
        </w:rPr>
        <w:t>ਕੰਕਰੀਟ ਦੀਆਂ ਬਣੀਆਂ ਬਣਾਈਆਂ ਕੰਧਾਂ</w:t>
      </w:r>
      <w:r w:rsidR="003E36C7">
        <w:rPr>
          <w:rFonts w:ascii="Raavi" w:hAnsi="Raavi" w:cs="Raavi" w:hint="cs"/>
          <w:noProof/>
          <w:sz w:val="22"/>
          <w:szCs w:val="22"/>
          <w:cs/>
          <w:lang w:bidi="pa-IN"/>
        </w:rPr>
        <w:t xml:space="preserve"> (</w:t>
      </w:r>
      <w:r w:rsidR="00A567DD" w:rsidRPr="00A567DD">
        <w:rPr>
          <w:rFonts w:ascii="Raavi" w:hAnsi="Raavi" w:cs="Raavi"/>
          <w:noProof/>
          <w:sz w:val="22"/>
          <w:szCs w:val="22"/>
          <w:lang w:bidi="pa-IN"/>
        </w:rPr>
        <w:t>ਟਿਲਟ</w:t>
      </w:r>
      <w:r w:rsidR="00A567DD" w:rsidRPr="00A567DD">
        <w:rPr>
          <w:rFonts w:ascii="Raleway Medium" w:hAnsi="Raleway Medium"/>
          <w:noProof/>
          <w:sz w:val="22"/>
          <w:szCs w:val="22"/>
          <w:lang w:bidi="pa-IN"/>
        </w:rPr>
        <w:t>-</w:t>
      </w:r>
      <w:r w:rsidR="00A567DD" w:rsidRPr="00A567DD">
        <w:rPr>
          <w:rFonts w:ascii="Raavi" w:hAnsi="Raavi" w:cs="Raavi"/>
          <w:noProof/>
          <w:sz w:val="22"/>
          <w:szCs w:val="22"/>
          <w:lang w:bidi="pa-IN"/>
        </w:rPr>
        <w:t>ਅੱਪ</w:t>
      </w:r>
      <w:r w:rsidR="003E36C7">
        <w:rPr>
          <w:rFonts w:ascii="Raavi" w:hAnsi="Raavi" w:cs="Raavi"/>
          <w:noProof/>
          <w:sz w:val="22"/>
          <w:szCs w:val="22"/>
          <w:lang w:bidi="pa-IN"/>
        </w:rPr>
        <w:t>)</w:t>
      </w:r>
      <w:r w:rsidR="00A567DD"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A567DD" w:rsidRPr="00A567DD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="00A567DD"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>
        <w:rPr>
          <w:rFonts w:ascii="Raavi" w:hAnsi="Raavi" w:cs="Raavi" w:hint="cs"/>
          <w:noProof/>
          <w:sz w:val="22"/>
          <w:szCs w:val="22"/>
          <w:cs/>
          <w:lang w:bidi="pa-IN"/>
        </w:rPr>
        <w:t>ਪਹਿਲਾਂ ਤੋਂ ਸਾਂਚੇ ਵਿੱਚ ਢਲਿਆ</w:t>
      </w:r>
      <w:r w:rsidR="003E36C7">
        <w:rPr>
          <w:rFonts w:ascii="Raavi" w:hAnsi="Raavi" w:cs="Raavi" w:hint="cs"/>
          <w:noProof/>
          <w:sz w:val="22"/>
          <w:szCs w:val="22"/>
          <w:cs/>
          <w:lang w:bidi="pa-IN"/>
        </w:rPr>
        <w:t xml:space="preserve"> (</w:t>
      </w:r>
      <w:r w:rsidR="003E36C7" w:rsidRPr="00A567DD">
        <w:rPr>
          <w:rFonts w:ascii="Raavi" w:hAnsi="Raavi" w:cs="Raavi"/>
          <w:noProof/>
          <w:sz w:val="22"/>
          <w:szCs w:val="22"/>
          <w:lang w:bidi="pa-IN"/>
        </w:rPr>
        <w:t>ਪ੍ਰੀਕਾਸਟ</w:t>
      </w:r>
      <w:r w:rsidR="003E36C7">
        <w:rPr>
          <w:rFonts w:ascii="Raavi" w:hAnsi="Raavi" w:cs="Raavi" w:hint="cs"/>
          <w:noProof/>
          <w:sz w:val="22"/>
          <w:szCs w:val="22"/>
          <w:cs/>
          <w:lang w:bidi="pa-IN"/>
        </w:rPr>
        <w:t>)</w:t>
      </w:r>
      <w:r w:rsidR="00A567DD"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A567DD" w:rsidRPr="00A567DD">
        <w:rPr>
          <w:rFonts w:ascii="Raavi" w:hAnsi="Raavi" w:cs="Raavi"/>
          <w:noProof/>
          <w:sz w:val="22"/>
          <w:szCs w:val="22"/>
          <w:lang w:bidi="pa-IN"/>
        </w:rPr>
        <w:t>ਕੰਕਰੀਟ</w:t>
      </w:r>
      <w:r w:rsidR="00A567DD"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A567DD" w:rsidRPr="00A567DD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="00A567DD"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A567DD" w:rsidRPr="00A567DD">
        <w:rPr>
          <w:rFonts w:ascii="Raavi" w:hAnsi="Raavi" w:cs="Raavi"/>
          <w:noProof/>
          <w:sz w:val="22"/>
          <w:szCs w:val="22"/>
          <w:lang w:bidi="pa-IN"/>
        </w:rPr>
        <w:t>ਹੁੰਦਾ</w:t>
      </w:r>
      <w:r w:rsidR="00A567DD"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A567DD" w:rsidRPr="00A567DD">
        <w:rPr>
          <w:rFonts w:ascii="Raavi" w:hAnsi="Raavi" w:cs="Raavi"/>
          <w:noProof/>
          <w:sz w:val="22"/>
          <w:szCs w:val="22"/>
          <w:lang w:bidi="pa-IN"/>
        </w:rPr>
        <w:t>ਹੈ</w:t>
      </w:r>
      <w:r w:rsidR="00A567DD"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="00A567DD" w:rsidRPr="00A567DD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="00A567DD" w:rsidRPr="00A567DD">
        <w:rPr>
          <w:rFonts w:ascii="Raleway Medium" w:hAnsi="Raleway Medium"/>
          <w:noProof/>
          <w:sz w:val="22"/>
          <w:szCs w:val="22"/>
          <w:lang w:bidi="pa-IN"/>
        </w:rPr>
        <w:t>/</w:t>
      </w:r>
      <w:r w:rsidR="00A567DD" w:rsidRPr="00A567DD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="00A567DD"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</w:p>
    <w:p w14:paraId="49BB4B53" w14:textId="24A72D4D" w:rsidR="00A567DD" w:rsidRPr="00D07577" w:rsidRDefault="00A567DD" w:rsidP="00A567DD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567DD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ਅਜਿਹੇ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ਖੇਤਰ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ਜਾਂਦਾ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ਜਿੱਥੇ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3E36C7" w:rsidRPr="003E36C7">
        <w:rPr>
          <w:rFonts w:ascii="Raavi" w:hAnsi="Raavi" w:cs="Raavi"/>
          <w:noProof/>
          <w:sz w:val="22"/>
          <w:szCs w:val="22"/>
          <w:lang w:bidi="pa-IN"/>
        </w:rPr>
        <w:t xml:space="preserve"> </w:t>
      </w:r>
      <w:r w:rsidR="003E36C7" w:rsidRPr="00A567DD">
        <w:rPr>
          <w:rFonts w:ascii="Raavi" w:hAnsi="Raavi" w:cs="Raavi"/>
          <w:noProof/>
          <w:sz w:val="22"/>
          <w:szCs w:val="22"/>
          <w:lang w:bidi="pa-IN"/>
        </w:rPr>
        <w:t>ਬਿਜਲੀ</w:t>
      </w:r>
      <w:r w:rsidR="002B01CC">
        <w:rPr>
          <w:rFonts w:ascii="Raavi" w:hAnsi="Raavi" w:cs="Raavi" w:hint="cs"/>
          <w:noProof/>
          <w:sz w:val="22"/>
          <w:szCs w:val="22"/>
          <w:cs/>
          <w:lang w:bidi="pa-IN"/>
        </w:rPr>
        <w:t xml:space="preserve"> ਨਾਲ ਚੱਲਣ ਵਾਲੇ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ਮੋਬਾਈਲ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ਪਲਾਂਟ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ਕੋਈ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ਆਵਾਜਾਈ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ਹੁੰਦੀ</w:t>
      </w:r>
      <w:r w:rsidRPr="00A567D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567D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567DD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196CDB9E" w14:textId="23F9ACEB" w:rsidR="00F3755D" w:rsidRPr="00F3755D" w:rsidRDefault="00F3755D" w:rsidP="00F3755D">
      <w:pPr>
        <w:rPr>
          <w:rFonts w:ascii="Raleway Medium" w:hAnsi="Raleway Medium"/>
          <w:noProof/>
          <w:sz w:val="22"/>
          <w:szCs w:val="22"/>
          <w:lang w:bidi="pa-IN"/>
        </w:rPr>
      </w:pPr>
      <w:r w:rsidRPr="00F3755D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ਕਾਰਜਾਂ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ਪੂਰੀ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ਸੂਚੀ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leway Medium" w:hAnsi="Raleway Medium"/>
          <w:noProof/>
          <w:color w:val="007D30" w:themeColor="accent1" w:themeShade="BF"/>
          <w:sz w:val="22"/>
          <w:szCs w:val="22"/>
          <w:u w:val="single"/>
          <w:lang w:bidi="pa-IN"/>
        </w:rPr>
        <w:t xml:space="preserve">WHS </w:t>
      </w:r>
      <w:r w:rsidRPr="00F3755D">
        <w:rPr>
          <w:rFonts w:ascii="Raavi" w:hAnsi="Raavi" w:cs="Raavi"/>
          <w:noProof/>
          <w:color w:val="007D30" w:themeColor="accent1" w:themeShade="BF"/>
          <w:sz w:val="22"/>
          <w:szCs w:val="22"/>
          <w:u w:val="single"/>
          <w:lang w:bidi="pa-IN"/>
        </w:rPr>
        <w:t>ਰੈਗੂਲੇਸ਼ਨ</w:t>
      </w:r>
      <w:r w:rsidRPr="00F3755D">
        <w:rPr>
          <w:rFonts w:ascii="Raleway Medium" w:hAnsi="Raleway Medium"/>
          <w:noProof/>
          <w:color w:val="007D30" w:themeColor="accent1" w:themeShade="BF"/>
          <w:sz w:val="22"/>
          <w:szCs w:val="22"/>
          <w:u w:val="single"/>
          <w:lang w:bidi="pa-IN"/>
        </w:rPr>
        <w:t xml:space="preserve"> (2011)</w:t>
      </w:r>
      <w:r w:rsidRPr="00F3755D">
        <w:rPr>
          <w:rFonts w:ascii="Raleway Medium" w:hAnsi="Raleway Medium"/>
          <w:noProof/>
          <w:color w:val="007D30" w:themeColor="accent1" w:themeShade="BF"/>
          <w:sz w:val="22"/>
          <w:szCs w:val="22"/>
          <w:lang w:bidi="pa-IN"/>
        </w:rPr>
        <w:t xml:space="preserve"> </w:t>
      </w:r>
      <w:r>
        <w:rPr>
          <w:rFonts w:ascii="Raleway Medium" w:hAnsi="Raleway Medium"/>
          <w:noProof/>
          <w:sz w:val="22"/>
          <w:szCs w:val="22"/>
          <w:lang w:bidi="pa-IN"/>
        </w:rPr>
        <w:t>(</w:t>
      </w:r>
      <w:hyperlink r:id="rId11" w:history="1">
        <w:r w:rsidRPr="00D07577">
          <w:rPr>
            <w:rStyle w:val="Hyperlink"/>
            <w:rFonts w:ascii="Raleway Medium" w:hAnsi="Raleway Medium"/>
            <w:i/>
            <w:iCs/>
            <w:noProof/>
            <w:color w:val="00A841" w:themeColor="accent1"/>
            <w:sz w:val="22"/>
            <w:szCs w:val="22"/>
            <w:lang w:bidi="pa-IN"/>
          </w:rPr>
          <w:t>WHS Regulation</w:t>
        </w:r>
        <w:r w:rsidRPr="00D07577">
          <w:rPr>
            <w:rStyle w:val="Hyperlink"/>
            <w:rFonts w:ascii="Raleway Medium" w:hAnsi="Raleway Medium"/>
            <w:noProof/>
            <w:color w:val="00A841" w:themeColor="accent1"/>
            <w:sz w:val="22"/>
            <w:szCs w:val="22"/>
            <w:lang w:bidi="pa-IN"/>
          </w:rPr>
          <w:t xml:space="preserve"> (2011)</w:t>
        </w:r>
      </w:hyperlink>
      <w:r>
        <w:rPr>
          <w:rFonts w:ascii="Raleway Medium" w:hAnsi="Raleway Medium"/>
          <w:noProof/>
          <w:sz w:val="22"/>
          <w:szCs w:val="22"/>
          <w:lang w:bidi="pa-IN"/>
        </w:rPr>
        <w:t>)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ਸੈਕਸ਼ਨ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291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ਵਿਸਥਾਰ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ਸਹਿਤ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ਦਿੱਤੀ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ਗਈ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F3755D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2741DB12" w14:textId="0228D2EE" w:rsidR="00F3755D" w:rsidRDefault="00F3755D" w:rsidP="00F3755D">
      <w:pPr>
        <w:rPr>
          <w:rFonts w:ascii="Raleway Medium" w:hAnsi="Raleway Medium"/>
          <w:noProof/>
          <w:sz w:val="22"/>
          <w:szCs w:val="22"/>
          <w:lang w:bidi="pa-IN"/>
        </w:rPr>
      </w:pP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SWMS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ਪ੍ਰਬੰਧਕੀ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ਨਿਯੰਤਰਣ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ਤਰੀਕਾ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ਉੱਚ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ਦਰਜੇ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ਨਿਯੰਤਰਣਾਂ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ਸਹਾਇਤਾ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ਵਰਤਿਆ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ਜਾਂਦਾ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F3755D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ਬਾਕੀ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ਉਨ੍ਹਾਂ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ਦਸਤਾਵੇਜ਼ਾਂ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ਵੱਖਰਾ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ਹੁੰਦਾ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ਖ਼ਾਸ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ਕੰਮਾਂ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ਪ੍ਰਕਿਰਿਆਵਾਂ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ਧਿਆਨ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ਕੇਂਦਰਿਤ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ਕਰਦੇ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ਜਿਵੇਂ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ਵਿਸ਼ਲੇਸ਼ਣ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ਸੁਰੱਖਿਅਤ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ਵਿਧੀ</w:t>
      </w:r>
      <w:r w:rsidRPr="00F3755D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ਵਰਤੋਂ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ਬਣਾਉਣ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ਟੂਲ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ਵਜੋਂ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ਜਾਂਦੀ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ਸੁਪਰਵਾਈਜ਼ਰ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ਕਰਮਚਾਰੀ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ਸੁਰੱਖਿਅਤ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ਢੰਗ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ਵਰਤੇ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ਜਾਂਦੇ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ਨਿਯੰਤਰਣ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ਉਪਾਵਾਂ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ਲਾਗੂ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ਸਮਝਣ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ਨਿਗਰਾਨੀ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ਯੋਗ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F3755D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254BDF19" w14:textId="28FB19A5" w:rsidR="00D729A8" w:rsidRDefault="00F3755D" w:rsidP="003D451C">
      <w:pPr>
        <w:rPr>
          <w:rFonts w:ascii="Raleway Medium" w:hAnsi="Raleway Medium"/>
          <w:noProof/>
          <w:sz w:val="22"/>
          <w:szCs w:val="22"/>
          <w:lang w:bidi="pa-IN"/>
        </w:rPr>
      </w:pPr>
      <w:r w:rsidRPr="00F3755D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ਵਰਤੋਂ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ਉਸ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ਸਕਦੀ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ਜਿਸ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ਕਾਰਜਾਂ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ਦੀਆਂ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ਗਤੀਵਿਧੀਆਂ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ਹੁੰਦੀਆਂ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F3755D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ਬਦਲਵੇਂ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ਤੌਰ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ਹਰੇਕ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ਕਿਸਮ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ਵੱਖਰਾ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ਤਿਆਰ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ਸਕਦਾ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F3755D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4DFE19B4" w14:textId="61178B99" w:rsidR="00F3755D" w:rsidRPr="00F3755D" w:rsidRDefault="00F3755D" w:rsidP="00F3755D">
      <w:pPr>
        <w:rPr>
          <w:rFonts w:ascii="Raleway Medium" w:hAnsi="Raleway Medium"/>
          <w:noProof/>
          <w:color w:val="auto"/>
          <w:sz w:val="22"/>
          <w:szCs w:val="22"/>
          <w:lang w:bidi="pa-IN"/>
        </w:rPr>
      </w:pP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ਜੇਕਰ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ਵੱਖਰੇ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SWMS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ਤਿਆਰ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ਕੀਤੇ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ਜਾਂਦੇ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ਹਨ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,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ਤਾਂ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ਕੰਮ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ਦੀਆਂ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ਵੱਖ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>-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ਵੱਖ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ਗਤੀਵਿਧੀਆਂ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ਦੇ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ਇੱਕ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ਦੂਜੇ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ਨੂੰ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ਪ੍ਰਭਾਵਿਤ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ਕਰਨ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ਦੇ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ਤਰੀਕਿਆਂ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'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ਤੇ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ਵੀ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ਵਿਚਾਰ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ਕੀਤਾ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ਜਾਣਾ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ਚਾਹੀਦਾ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ਹੈ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;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ਖ਼ਾਸ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ਤੌਰ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'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ਤੇ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ਜਿੱਥੇ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ਵੱਖ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>-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ਵੱਖ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ਤਿਆਰ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ਕੀਤੇ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SWMS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ਨਿਯੰਤਰਣ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ਉਪਾਵਾਂ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ਵਿਚਕਾਰ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ਸਵੈ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ਵਿਰੋਧ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ਪੈਦਾ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ਕਰ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ਸਕਦੇ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ਹਨ</w:t>
      </w:r>
      <w:r w:rsidRPr="00F3755D">
        <w:rPr>
          <w:rFonts w:ascii="Nirmala UI" w:hAnsi="Nirmala UI" w:cs="Nirmala UI"/>
          <w:noProof/>
          <w:color w:val="auto"/>
          <w:sz w:val="22"/>
          <w:szCs w:val="22"/>
          <w:lang w:bidi="pa-IN"/>
        </w:rPr>
        <w:t>।</w:t>
      </w:r>
    </w:p>
    <w:p w14:paraId="4D92DC0E" w14:textId="282CFDF6" w:rsidR="00E6359F" w:rsidRDefault="00F3755D" w:rsidP="00F3755D">
      <w:pPr>
        <w:rPr>
          <w:rFonts w:ascii="Nirmala UI" w:hAnsi="Nirmala UI" w:cs="Nirmala UI"/>
          <w:noProof/>
          <w:color w:val="auto"/>
          <w:sz w:val="22"/>
          <w:szCs w:val="22"/>
          <w:lang w:bidi="pa-IN"/>
        </w:rPr>
      </w:pP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WHS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ਰੈਗੂਲੇਸ਼ਨਜ਼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(2011)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ਦੇ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ਸੈਕਸ਼ਨ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299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ਦੇ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ਅਨੁਸਾਰ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SWMS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ਬਣਾਇਆ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ਜਾਣਾ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ਲਾਜ਼ਮੀ</w:t>
      </w:r>
      <w:r w:rsidRPr="00F3755D">
        <w:rPr>
          <w:rFonts w:ascii="Raleway Medium" w:hAnsi="Raleway Medium"/>
          <w:noProof/>
          <w:color w:val="auto"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color w:val="auto"/>
          <w:sz w:val="22"/>
          <w:szCs w:val="22"/>
          <w:lang w:bidi="pa-IN"/>
        </w:rPr>
        <w:t>ਹੈ</w:t>
      </w:r>
      <w:r w:rsidRPr="00F3755D">
        <w:rPr>
          <w:rFonts w:ascii="Nirmala UI" w:hAnsi="Nirmala UI" w:cs="Nirmala UI"/>
          <w:noProof/>
          <w:color w:val="auto"/>
          <w:sz w:val="22"/>
          <w:szCs w:val="22"/>
          <w:lang w:bidi="pa-IN"/>
        </w:rPr>
        <w:t>।</w:t>
      </w:r>
    </w:p>
    <w:p w14:paraId="2891FC31" w14:textId="77777777" w:rsidR="002131A8" w:rsidRDefault="002131A8">
      <w:r>
        <w:rPr>
          <w:rFonts w:ascii="Raleway Medium" w:hAnsi="Raleway Medium" w:hint="cs"/>
          <w:noProof/>
          <w:color w:val="auto"/>
          <w:sz w:val="22"/>
          <w:szCs w:val="22"/>
          <w:lang w:bidi="pa-IN"/>
        </w:rPr>
        <w:t>________________________________________________________________</w:t>
      </w:r>
    </w:p>
    <w:p w14:paraId="535BDCF6" w14:textId="7F4B8180" w:rsidR="002131A8" w:rsidRPr="003E36C7" w:rsidRDefault="002131A8" w:rsidP="00F3755D">
      <w:pPr>
        <w:rPr>
          <w:rFonts w:ascii="Raavi" w:hAnsi="Raavi" w:cs="Raavi"/>
          <w:noProof/>
        </w:rPr>
      </w:pPr>
      <w:r w:rsidRPr="00F645B4">
        <w:rPr>
          <w:rStyle w:val="FootnoteReference"/>
          <w:rFonts w:ascii="Raavi" w:hAnsi="Raavi" w:cs="Raavi"/>
          <w:noProof/>
        </w:rPr>
        <w:footnoteRef/>
      </w:r>
      <w:r w:rsidRPr="00F645B4">
        <w:rPr>
          <w:rFonts w:ascii="Raavi" w:hAnsi="Raavi" w:cs="Raavi"/>
          <w:noProof/>
        </w:rPr>
        <w:t xml:space="preserve"> </w:t>
      </w:r>
      <w:r w:rsidRPr="00F645B4">
        <w:rPr>
          <w:rFonts w:ascii="Raavi" w:hAnsi="Raavi" w:cs="Raavi"/>
          <w:b/>
          <w:bCs/>
          <w:noProof/>
        </w:rPr>
        <w:t xml:space="preserve">ਨੋਟ: </w:t>
      </w:r>
      <w:r w:rsidRPr="00F645B4">
        <w:rPr>
          <w:rFonts w:ascii="Raavi" w:hAnsi="Raavi" w:cs="Raavi"/>
          <w:noProof/>
        </w:rPr>
        <w:t>ਊਰਜਾ</w:t>
      </w:r>
      <w:r w:rsidR="003E36C7">
        <w:rPr>
          <w:rFonts w:ascii="Raavi" w:hAnsi="Raavi" w:cs="Raavi"/>
          <w:noProof/>
        </w:rPr>
        <w:t xml:space="preserve"> </w:t>
      </w:r>
      <w:r w:rsidRPr="00F645B4">
        <w:rPr>
          <w:rFonts w:ascii="Raavi" w:hAnsi="Raavi" w:cs="Raavi"/>
          <w:noProof/>
        </w:rPr>
        <w:t xml:space="preserve">ਵਾਲੇ ਬਿਜਲੀ ਉਪਕਰਣਾਂ 'ਤੇ ਕੰਮ ਲਈ ਇੱਕ </w:t>
      </w:r>
      <w:r w:rsidRPr="00BD4EC6">
        <w:rPr>
          <w:rFonts w:ascii="Raleway" w:hAnsi="Raleway"/>
          <w:sz w:val="22"/>
          <w:szCs w:val="22"/>
        </w:rPr>
        <w:t>SWMS</w:t>
      </w:r>
      <w:r w:rsidRPr="00F645B4">
        <w:rPr>
          <w:rFonts w:ascii="Raavi" w:hAnsi="Raavi" w:cs="Raavi"/>
          <w:noProof/>
        </w:rPr>
        <w:t xml:space="preserve"> ਵੀ ਪੂਰਾ ਕੀਤਾ ਜਾਣਾ ਚਾਹੀਦਾ ਹੈ</w:t>
      </w:r>
      <w:r>
        <w:rPr>
          <w:rFonts w:ascii="Raavi" w:hAnsi="Raavi" w:hint="cs"/>
          <w:noProof/>
          <w:cs/>
        </w:rPr>
        <w:t>।</w:t>
      </w:r>
      <w:r w:rsidRPr="00F645B4">
        <w:rPr>
          <w:rFonts w:ascii="Raavi" w:hAnsi="Raavi" w:cs="Raavi"/>
          <w:noProof/>
        </w:rPr>
        <w:t xml:space="preserve"> </w:t>
      </w:r>
      <w:hyperlink r:id="rId12" w:history="1">
        <w:r>
          <w:rPr>
            <w:rStyle w:val="Hyperlink"/>
            <w:rFonts w:ascii="Raavi" w:hAnsi="Raavi" w:hint="cs"/>
            <w:i/>
            <w:iCs/>
            <w:noProof/>
            <w:color w:val="00A841" w:themeColor="accent1"/>
            <w:cs/>
          </w:rPr>
          <w:t xml:space="preserve">ਕੰਮ ਦੀ ਜਗ੍ਹਾ </w:t>
        </w:r>
        <w:r w:rsidR="003E36C7" w:rsidRPr="003E36C7">
          <w:rPr>
            <w:rStyle w:val="Hyperlink"/>
            <w:rFonts w:ascii="Raavi" w:hAnsi="Raavi" w:hint="cs"/>
            <w:i/>
            <w:iCs/>
            <w:noProof/>
            <w:color w:val="00A841" w:themeColor="accent1"/>
            <w:cs/>
          </w:rPr>
          <w:t>ਦਾ</w:t>
        </w:r>
        <w:r>
          <w:rPr>
            <w:rStyle w:val="Hyperlink"/>
            <w:rFonts w:ascii="Raavi" w:hAnsi="Raavi" w:hint="cs"/>
            <w:i/>
            <w:iCs/>
            <w:noProof/>
            <w:color w:val="00A841" w:themeColor="accent1"/>
            <w:cs/>
          </w:rPr>
          <w:t xml:space="preserve"> ਅਭਿਆਸ </w:t>
        </w:r>
        <w:r w:rsidRPr="00F645B4">
          <w:rPr>
            <w:rStyle w:val="Hyperlink"/>
            <w:rFonts w:ascii="Raavi" w:hAnsi="Raavi" w:cs="Raavi"/>
            <w:i/>
            <w:iCs/>
            <w:noProof/>
            <w:color w:val="00A841" w:themeColor="accent1"/>
          </w:rPr>
          <w:t xml:space="preserve">ਕੋਡ ਬਿਜਲੀ ਦੇ </w:t>
        </w:r>
        <w:r>
          <w:rPr>
            <w:rStyle w:val="Hyperlink"/>
            <w:rFonts w:ascii="Raavi" w:hAnsi="Raavi" w:hint="cs"/>
            <w:i/>
            <w:iCs/>
            <w:noProof/>
            <w:color w:val="00A841" w:themeColor="accent1"/>
            <w:cs/>
          </w:rPr>
          <w:t>ਜ਼ੋ</w:t>
        </w:r>
        <w:r w:rsidRPr="00F645B4">
          <w:rPr>
            <w:rStyle w:val="Hyperlink"/>
            <w:rFonts w:ascii="Raavi" w:hAnsi="Raavi" w:cs="Raavi"/>
            <w:i/>
            <w:iCs/>
            <w:noProof/>
            <w:color w:val="00A841" w:themeColor="accent1"/>
          </w:rPr>
          <w:t>ਖਮਾਂ ਦਾ ਪ੍ਰਬੰਧ</w:t>
        </w:r>
        <w:r>
          <w:rPr>
            <w:rStyle w:val="Hyperlink"/>
            <w:rFonts w:ascii="Raavi" w:hAnsi="Raavi" w:hint="cs"/>
            <w:i/>
            <w:iCs/>
            <w:noProof/>
            <w:color w:val="00A841" w:themeColor="accent1"/>
            <w:cs/>
          </w:rPr>
          <w:t xml:space="preserve"> ਕਰਨਾ</w:t>
        </w:r>
        <w:r w:rsidRPr="00F645B4">
          <w:rPr>
            <w:rStyle w:val="Hyperlink"/>
            <w:rFonts w:ascii="Raavi" w:hAnsi="Raavi" w:hint="cs"/>
            <w:i/>
            <w:iCs/>
            <w:noProof/>
            <w:color w:val="00A841" w:themeColor="accent1"/>
            <w:u w:val="none"/>
            <w:cs/>
          </w:rPr>
          <w:t xml:space="preserve"> </w:t>
        </w:r>
      </w:hyperlink>
      <w:r>
        <w:rPr>
          <w:rStyle w:val="Hyperlink"/>
          <w:rFonts w:ascii="Raavi" w:hAnsi="Raavi" w:hint="cs"/>
          <w:i/>
          <w:iCs/>
          <w:noProof/>
          <w:color w:val="00A841" w:themeColor="accent1"/>
          <w:cs/>
        </w:rPr>
        <w:t xml:space="preserve"> </w:t>
      </w:r>
      <w:r>
        <w:rPr>
          <w:rFonts w:ascii="Raavi" w:hAnsi="Raavi" w:hint="cs"/>
          <w:noProof/>
          <w:color w:val="000000"/>
          <w:shd w:val="clear" w:color="auto" w:fill="FFFFFF"/>
          <w:cs/>
        </w:rPr>
        <w:t>ਬਿਜਲੀ ਦੇ ਕੰ</w:t>
      </w:r>
      <w:r w:rsidRPr="00F645B4">
        <w:rPr>
          <w:rFonts w:ascii="Raavi" w:hAnsi="Raavi" w:cs="Raavi"/>
          <w:noProof/>
          <w:color w:val="000000"/>
          <w:shd w:val="clear" w:color="auto" w:fill="FFFFFF"/>
        </w:rPr>
        <w:t xml:space="preserve">ਮ ਅਤੇ </w:t>
      </w:r>
      <w:r>
        <w:rPr>
          <w:rFonts w:ascii="Raavi" w:hAnsi="Raavi" w:hint="cs"/>
          <w:noProof/>
          <w:color w:val="000000"/>
          <w:shd w:val="clear" w:color="auto" w:fill="FFFFFF"/>
          <w:cs/>
        </w:rPr>
        <w:t>ਜ਼ੋ</w:t>
      </w:r>
      <w:r w:rsidRPr="00F645B4">
        <w:rPr>
          <w:rFonts w:ascii="Raavi" w:hAnsi="Raavi" w:cs="Raavi"/>
          <w:noProof/>
          <w:color w:val="000000"/>
          <w:shd w:val="clear" w:color="auto" w:fill="FFFFFF"/>
        </w:rPr>
        <w:t>ਖਮ ਨਿਯੰਤਰਣਾਂ ਬਾਰੇ ਵਧੇਰੇ ਜਾਣਕਾਰੀ ਪ੍ਰਦਾਨ ਕਰਦਾ ਹੈ।</w:t>
      </w:r>
    </w:p>
    <w:p w14:paraId="7DFCDDF5" w14:textId="2DCD72A3" w:rsidR="00AF0899" w:rsidRPr="00D07577" w:rsidRDefault="00F3755D" w:rsidP="00393599">
      <w:pPr>
        <w:pStyle w:val="Heading2"/>
        <w:rPr>
          <w:rFonts w:ascii="Raleway" w:hAnsi="Raleway"/>
          <w:noProof/>
          <w:lang w:bidi="pa-IN"/>
        </w:rPr>
      </w:pPr>
      <w:r w:rsidRPr="00F3755D">
        <w:rPr>
          <w:rFonts w:ascii="Raleway" w:hAnsi="Raleway"/>
          <w:noProof/>
          <w:lang w:bidi="pa-IN"/>
        </w:rPr>
        <w:t xml:space="preserve">SWMS </w:t>
      </w:r>
      <w:r w:rsidRPr="00F3755D">
        <w:rPr>
          <w:rFonts w:ascii="Raavi" w:hAnsi="Raavi" w:cs="Raavi"/>
          <w:noProof/>
          <w:lang w:bidi="pa-IN"/>
        </w:rPr>
        <w:t>ਬਣਾਉਣਾ</w:t>
      </w:r>
      <w:r w:rsidRPr="00F3755D">
        <w:rPr>
          <w:rFonts w:ascii="Raleway" w:hAnsi="Raleway"/>
          <w:noProof/>
          <w:lang w:bidi="pa-IN"/>
        </w:rPr>
        <w:t xml:space="preserve"> </w:t>
      </w:r>
      <w:r w:rsidRPr="00F3755D">
        <w:rPr>
          <w:rFonts w:ascii="Raavi" w:hAnsi="Raavi" w:cs="Raavi"/>
          <w:noProof/>
          <w:lang w:bidi="pa-IN"/>
        </w:rPr>
        <w:t>ਅਤੇ</w:t>
      </w:r>
      <w:r w:rsidRPr="00F3755D">
        <w:rPr>
          <w:rFonts w:ascii="Raleway" w:hAnsi="Raleway"/>
          <w:noProof/>
          <w:lang w:bidi="pa-IN"/>
        </w:rPr>
        <w:t xml:space="preserve"> </w:t>
      </w:r>
      <w:r w:rsidRPr="00F3755D">
        <w:rPr>
          <w:rFonts w:ascii="Raavi" w:hAnsi="Raavi" w:cs="Raavi"/>
          <w:noProof/>
          <w:lang w:bidi="pa-IN"/>
        </w:rPr>
        <w:t>ਸਲਾਹ</w:t>
      </w:r>
      <w:r w:rsidRPr="00F3755D">
        <w:rPr>
          <w:rFonts w:ascii="Raleway" w:hAnsi="Raleway"/>
          <w:noProof/>
          <w:lang w:bidi="pa-IN"/>
        </w:rPr>
        <w:t>-</w:t>
      </w:r>
      <w:r w:rsidRPr="00F3755D">
        <w:rPr>
          <w:rFonts w:ascii="Raavi" w:hAnsi="Raavi" w:cs="Raavi"/>
          <w:noProof/>
          <w:lang w:bidi="pa-IN"/>
        </w:rPr>
        <w:t>ਮਸ਼ਵਰਾ</w:t>
      </w:r>
      <w:r w:rsidRPr="00F3755D">
        <w:rPr>
          <w:rFonts w:ascii="Raleway" w:hAnsi="Raleway"/>
          <w:noProof/>
          <w:lang w:bidi="pa-IN"/>
        </w:rPr>
        <w:t xml:space="preserve"> </w:t>
      </w:r>
      <w:r w:rsidRPr="00F3755D">
        <w:rPr>
          <w:rFonts w:ascii="Raavi" w:hAnsi="Raavi" w:cs="Raavi"/>
          <w:noProof/>
          <w:lang w:bidi="pa-IN"/>
        </w:rPr>
        <w:t>ਕਰਨਾ</w:t>
      </w:r>
      <w:r w:rsidR="00CE35ED">
        <w:rPr>
          <w:rFonts w:ascii="Raleway" w:hAnsi="Raleway"/>
          <w:noProof/>
          <w:lang w:bidi="pa-IN"/>
        </w:rPr>
        <w:t xml:space="preserve"> </w:t>
      </w:r>
    </w:p>
    <w:p w14:paraId="6DDD228C" w14:textId="69A88DE8" w:rsidR="00D04454" w:rsidRDefault="00F3755D" w:rsidP="00530294">
      <w:pPr>
        <w:rPr>
          <w:rFonts w:ascii="Raleway Medium" w:hAnsi="Raleway Medium"/>
          <w:noProof/>
          <w:sz w:val="22"/>
          <w:szCs w:val="22"/>
          <w:lang w:bidi="pa-IN"/>
        </w:rPr>
      </w:pPr>
      <w:r w:rsidRPr="00F3755D">
        <w:rPr>
          <w:rFonts w:ascii="Raavi" w:hAnsi="Raavi" w:cs="Raavi"/>
          <w:noProof/>
          <w:sz w:val="22"/>
          <w:szCs w:val="22"/>
          <w:lang w:bidi="pa-IN"/>
        </w:rPr>
        <w:t>ਕੋਈ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ਕਾਰੋਬਾਰ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ਉਦਯੋਗ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(PCBU)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ਚਲਾਉਣ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170D63">
        <w:rPr>
          <w:rFonts w:ascii="Raavi" w:hAnsi="Raavi" w:cs="Raavi" w:hint="cs"/>
          <w:noProof/>
          <w:sz w:val="22"/>
          <w:szCs w:val="22"/>
          <w:cs/>
          <w:lang w:bidi="pa-IN"/>
        </w:rPr>
        <w:t>ਦੁਆਰਾ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ਬਣਾਉਣਾ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ਸ਼ੁਰੂ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ਹੋਣ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ਪਹਿਲਾਂ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, SWMS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ਤਿਆਰ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ਗਿਆ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ਹੋਰ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ਦੁਆਰਾ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ਪਹਿਲਾਂ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ਹੀ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ਤਿਆਰ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ਗਿਆ</w:t>
      </w:r>
      <w:r w:rsidRPr="00F3755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F3755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F3755D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32676226" w14:textId="3E4AF612" w:rsidR="00032892" w:rsidRDefault="00AE1D02" w:rsidP="00530294">
      <w:pPr>
        <w:rPr>
          <w:rFonts w:ascii="Raleway Medium" w:hAnsi="Raleway Medium"/>
          <w:noProof/>
          <w:sz w:val="22"/>
          <w:szCs w:val="22"/>
          <w:lang w:bidi="pa-IN"/>
        </w:rPr>
      </w:pPr>
      <w:r w:rsidRPr="00AE1D02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="00170D63">
        <w:rPr>
          <w:rFonts w:ascii="Raleway Medium" w:hAnsi="Raleway Medium" w:hint="cs"/>
          <w:noProof/>
          <w:sz w:val="22"/>
          <w:szCs w:val="22"/>
          <w:cs/>
          <w:lang w:bidi="pa-IN"/>
        </w:rPr>
        <w:t>ਨਿਰਮਾਣਕਰਤਾ (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ਬਿਲਡਰ</w:t>
      </w:r>
      <w:r w:rsidR="00170D63">
        <w:rPr>
          <w:rFonts w:ascii="Raavi" w:hAnsi="Raavi" w:cs="Raavi" w:hint="cs"/>
          <w:noProof/>
          <w:sz w:val="22"/>
          <w:szCs w:val="22"/>
          <w:cs/>
          <w:lang w:bidi="pa-IN"/>
        </w:rPr>
        <w:t>)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ਉਪ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ਠੇਕੇਦਾਰਾਂ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ਤੈਅ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ਦੂਜੇ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ਮਸ਼ਵਰਾ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ਕਰਨਾ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ਤਿਆਰ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ਸਭ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ਵਧੀਆ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ਸਥਿਤੀ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ਕੌਣ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1D02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ਪੂਰਾ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ਜ਼ਿੰਮੇਵਾਰ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ਆਮ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ਤੌਰ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ਉਹਨਾਂ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ਕਾਮਿਆਂ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ਮਸ਼ਵਰਾ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ਕਰਕੇ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ਤਿਆਰ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ਸਭ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ਵਧੀਆ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ਮੰਨਿਆ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ਜਾਂਦਾ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ਸਿੱਧੇ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ਉਸ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ਜੁੜੇ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ਹੋਣ</w:t>
      </w:r>
      <w:r w:rsidRPr="00AE1D02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357AE" w14:paraId="2D15C8F9" w14:textId="77777777" w:rsidTr="004357AE">
        <w:trPr>
          <w:trHeight w:val="1059"/>
        </w:trPr>
        <w:tc>
          <w:tcPr>
            <w:tcW w:w="10536" w:type="dxa"/>
            <w:tcBorders>
              <w:top w:val="single" w:sz="4" w:space="0" w:color="00A841" w:themeColor="accent6"/>
              <w:left w:val="single" w:sz="4" w:space="0" w:color="00A841" w:themeColor="accent6"/>
              <w:bottom w:val="single" w:sz="4" w:space="0" w:color="00A841" w:themeColor="accent1"/>
              <w:right w:val="single" w:sz="4" w:space="0" w:color="00A841" w:themeColor="accent1"/>
            </w:tcBorders>
          </w:tcPr>
          <w:p w14:paraId="2331D61B" w14:textId="603F2A37" w:rsidR="004357AE" w:rsidRDefault="00AE1D02" w:rsidP="00530294">
            <w:pPr>
              <w:rPr>
                <w:rFonts w:ascii="Raleway Medium" w:hAnsi="Raleway Medium"/>
                <w:noProof/>
                <w:sz w:val="22"/>
                <w:szCs w:val="22"/>
                <w:lang w:bidi="pa-IN"/>
              </w:rPr>
            </w:pPr>
            <w:bookmarkStart w:id="2" w:name="_Hlk117076466"/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SWMS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ਬਣਾਉਣ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ਦੌਰਾਨ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ਸਲਾਹ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>-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ਮਸ਼ਵਰਾ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ਕਰਨਾ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ਬਹੁਤ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ਮਹੱਤਵਪੂਰਨ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ਹੈ</w:t>
            </w:r>
            <w:r w:rsidRPr="00AE1D02">
              <w:rPr>
                <w:rFonts w:ascii="Nirmala UI" w:hAnsi="Nirmala UI" w:cs="Nirmala UI"/>
                <w:noProof/>
                <w:sz w:val="22"/>
                <w:szCs w:val="22"/>
                <w:lang w:bidi="pa-IN"/>
              </w:rPr>
              <w:t>।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PCBUs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ਨੂੰ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ਇਹ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ਯਕੀਨੀ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ਬਣਾਉਣ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ਲਈ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ਕਰਮਚਾਰੀਆਂ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ਨਾਲ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ਸਲਾਹ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>-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ਮਸ਼ਵਰਾ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ਕਰਨਾ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ਚਾਹੀਦਾ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ਹੈ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ਕਿ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ਉਹ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SWMS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ਦੇ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ਵੇਰਵਿਆਂ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ਨੂੰ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ਸਮਝਦੇ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ਹਨ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ਅਤੇ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ਜ਼ੋਖਮ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ਨਿਯੰਤਰਣਾਂ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ਨੂੰ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ਲਾਗੂ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ਕਰਨ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ਅਤੇ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ਬਰਕਰਾਰ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ਰੱਖਣ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ਲਈ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ਉਹਨਾਂ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ਨੂੰ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ਕੀ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ਕਰਨ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ਦੀ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ਲੋੜ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ਹੈ</w:t>
            </w:r>
            <w:r w:rsidRPr="00AE1D02">
              <w:rPr>
                <w:rFonts w:ascii="Nirmala UI" w:hAnsi="Nirmala UI" w:cs="Nirmala UI"/>
                <w:noProof/>
                <w:sz w:val="22"/>
                <w:szCs w:val="22"/>
                <w:lang w:bidi="pa-IN"/>
              </w:rPr>
              <w:t>।</w:t>
            </w:r>
          </w:p>
          <w:p w14:paraId="6447AF1D" w14:textId="4B7F2285" w:rsidR="00775173" w:rsidRDefault="00AE1D02" w:rsidP="00530294">
            <w:pPr>
              <w:rPr>
                <w:rFonts w:ascii="Raleway Medium" w:hAnsi="Raleway Medium"/>
                <w:noProof/>
                <w:sz w:val="22"/>
                <w:szCs w:val="22"/>
                <w:lang w:bidi="pa-IN"/>
              </w:rPr>
            </w:pP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ਸਲਾਹ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>-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ਮਸ਼ਵਰਾ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ਕਰਨ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="00170D63">
              <w:rPr>
                <w:rFonts w:ascii="Raavi" w:hAnsi="Raavi" w:cs="Raavi" w:hint="cs"/>
                <w:noProof/>
                <w:sz w:val="22"/>
                <w:szCs w:val="22"/>
                <w:cs/>
                <w:lang w:bidi="pa-IN"/>
              </w:rPr>
              <w:t>ਦੀ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ਇਹ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ਡਿਊਟੀ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ਇਸ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ਮਾਨਤਾ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'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ਤੇ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ਅਧਾਰਿਤ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ਹੈ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ਕਿ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ਕਰਮਚਾਰੀ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ਵੱਲੋਂ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ਦਿੱਤੀ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ਰਾਏ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ਅਤੇ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ਭਾਗੀਦਾਰੀ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ਸਿਹਤ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ਅਤੇ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ਸੁਰੱਖਿਆ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ਦੇ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ਮਾਮਲਿਆਂ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ਬਾਰੇ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ਫ਼ੈਸਲਾ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ਲੈਣ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ਵਿੱਚ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ਸੁਧਾਰ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ਕਰਦੀ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ਹੈ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ਅਤੇ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ਕੰਮ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ਨਾਲ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ਸੰਬੰਧਿਤ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ਸੱਟਾਂ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ਅਤੇ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ਬਿਮਾਰੀਆਂ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ਨੂੰ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ਘਟਾਉਣ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ਵਿੱਚ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ਸਹਾਇਤਾ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ਕਰਦੀ</w:t>
            </w:r>
            <w:r w:rsidRPr="00AE1D02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AE1D02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ਹੈ</w:t>
            </w:r>
            <w:r w:rsidRPr="00AE1D02">
              <w:rPr>
                <w:rFonts w:ascii="Nirmala UI" w:hAnsi="Nirmala UI" w:cs="Nirmala UI"/>
                <w:noProof/>
                <w:sz w:val="22"/>
                <w:szCs w:val="22"/>
                <w:lang w:bidi="pa-IN"/>
              </w:rPr>
              <w:t>।</w:t>
            </w:r>
          </w:p>
        </w:tc>
      </w:tr>
    </w:tbl>
    <w:bookmarkEnd w:id="2"/>
    <w:p w14:paraId="2FA93E10" w14:textId="02AF3812" w:rsidR="007A3733" w:rsidRDefault="00AE1D02" w:rsidP="007A3733">
      <w:pPr>
        <w:rPr>
          <w:rFonts w:ascii="Raleway Medium" w:hAnsi="Raleway Medium"/>
          <w:noProof/>
          <w:sz w:val="22"/>
          <w:szCs w:val="22"/>
          <w:lang w:bidi="pa-IN"/>
        </w:rPr>
      </w:pPr>
      <w:r w:rsidRPr="00AE1D02">
        <w:rPr>
          <w:rFonts w:ascii="Raavi" w:hAnsi="Raavi" w:cs="Raavi"/>
          <w:noProof/>
          <w:sz w:val="22"/>
          <w:szCs w:val="22"/>
          <w:lang w:bidi="pa-IN"/>
        </w:rPr>
        <w:t>ਜਾਣਕਾਰੀ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ਸਾਂਝਾ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ਕਰਨਾ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ਗਿਆਨ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ਅਨੁਭਵ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ਵਰਤੋਂ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ਕਰਨਾ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ਬਣਾਉਣ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ਮੱਦਦ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ਕਰੇਗਾ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ਉਹ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ਅਨੁਸਾਰ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ਗਿਆ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1D02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ਜੇਕਰ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ਸਿਹਤ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ਨੁਮਾਇੰਦਾ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(HSR)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ਮੌਜ਼ੂਦ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ਬਣਾਉਣ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ਵੇਲੇ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ਉਸ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1D02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PCBUs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ਬਣਾਉਣਾ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ਕੋਲ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ਸਾਰੇ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ਸੰਬੰਧਿਤ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ਕਾਪੀ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ਸਥਾਨ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(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ਵਰਕਸਾਈਟ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>) '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ਵਰਤੀ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ਜਾਵੇਗੀ</w:t>
      </w:r>
      <w:r w:rsidRPr="00AE1D02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5537C9CC" w14:textId="3C5ED735" w:rsidR="00CE35ED" w:rsidRPr="00D07577" w:rsidRDefault="00AE1D02" w:rsidP="00530294">
      <w:pPr>
        <w:rPr>
          <w:rFonts w:ascii="Raleway Medium" w:hAnsi="Raleway Medium"/>
          <w:noProof/>
          <w:sz w:val="22"/>
          <w:szCs w:val="22"/>
          <w:lang w:bidi="pa-IN"/>
        </w:rPr>
      </w:pPr>
      <w:r w:rsidRPr="00AE1D02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PCBU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ਬਣਾਉਣ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ਅਸਫ਼ਲ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ਰਹਿੰਦਾ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ਬਣਾਇਆ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ਗਿਆ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ਉਸਨੂੰ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ਇਕੱਲੇ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$6 000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ਬਾਡੀ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ਕਾਰਪੋਰੇਟ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$30000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ਤੱਕ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ਜੁਰਮਾਨੇ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ਸਾਹਮਣਾ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ਕਰਨਾ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ਪੈ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ਸਕਦਾ</w:t>
      </w:r>
      <w:r w:rsidRPr="00AE1D02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1D02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1D02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278AD78F" w14:textId="458DCFC0" w:rsidR="00C93A5E" w:rsidRPr="00D07577" w:rsidRDefault="00F3755D" w:rsidP="00C93A5E">
      <w:pPr>
        <w:pStyle w:val="Heading2"/>
        <w:rPr>
          <w:rFonts w:ascii="Raleway" w:hAnsi="Raleway"/>
          <w:noProof/>
          <w:lang w:bidi="pa-IN"/>
        </w:rPr>
      </w:pPr>
      <w:r w:rsidRPr="00F3755D">
        <w:rPr>
          <w:rFonts w:ascii="Raavi" w:hAnsi="Raavi" w:cs="Raavi"/>
          <w:noProof/>
          <w:lang w:bidi="pa-IN"/>
        </w:rPr>
        <w:t>ਜਾਣਕਾਰੀ</w:t>
      </w:r>
      <w:r w:rsidRPr="00F3755D">
        <w:rPr>
          <w:rFonts w:ascii="Raleway" w:hAnsi="Raleway"/>
          <w:noProof/>
          <w:lang w:bidi="pa-IN"/>
        </w:rPr>
        <w:t xml:space="preserve"> </w:t>
      </w:r>
      <w:r w:rsidRPr="00F3755D">
        <w:rPr>
          <w:rFonts w:ascii="Raavi" w:hAnsi="Raavi" w:cs="Raavi"/>
          <w:noProof/>
          <w:lang w:bidi="pa-IN"/>
        </w:rPr>
        <w:t>ਜੋ</w:t>
      </w:r>
      <w:r w:rsidRPr="00F3755D">
        <w:rPr>
          <w:rFonts w:ascii="Raleway" w:hAnsi="Raleway"/>
          <w:noProof/>
          <w:lang w:bidi="pa-IN"/>
        </w:rPr>
        <w:t xml:space="preserve"> SWMS </w:t>
      </w:r>
      <w:r w:rsidRPr="00F3755D">
        <w:rPr>
          <w:rFonts w:ascii="Raavi" w:hAnsi="Raavi" w:cs="Raavi"/>
          <w:noProof/>
          <w:lang w:bidi="pa-IN"/>
        </w:rPr>
        <w:t>ਵਿੱਚ</w:t>
      </w:r>
      <w:r w:rsidRPr="00F3755D">
        <w:rPr>
          <w:rFonts w:ascii="Raleway" w:hAnsi="Raleway"/>
          <w:noProof/>
          <w:lang w:bidi="pa-IN"/>
        </w:rPr>
        <w:t xml:space="preserve"> </w:t>
      </w:r>
      <w:r w:rsidRPr="00F3755D">
        <w:rPr>
          <w:rFonts w:ascii="Raavi" w:hAnsi="Raavi" w:cs="Raavi"/>
          <w:noProof/>
          <w:lang w:bidi="pa-IN"/>
        </w:rPr>
        <w:t>ਸ਼ਾਮਲ</w:t>
      </w:r>
      <w:r w:rsidRPr="00F3755D">
        <w:rPr>
          <w:rFonts w:ascii="Raleway" w:hAnsi="Raleway"/>
          <w:noProof/>
          <w:lang w:bidi="pa-IN"/>
        </w:rPr>
        <w:t xml:space="preserve"> </w:t>
      </w:r>
      <w:r w:rsidRPr="00F3755D">
        <w:rPr>
          <w:rFonts w:ascii="Raavi" w:hAnsi="Raavi" w:cs="Raavi"/>
          <w:noProof/>
          <w:lang w:bidi="pa-IN"/>
        </w:rPr>
        <w:t>ਹੋਣੀ</w:t>
      </w:r>
      <w:r w:rsidRPr="00F3755D">
        <w:rPr>
          <w:rFonts w:ascii="Raleway" w:hAnsi="Raleway"/>
          <w:noProof/>
          <w:lang w:bidi="pa-IN"/>
        </w:rPr>
        <w:t xml:space="preserve"> </w:t>
      </w:r>
      <w:r w:rsidRPr="00F3755D">
        <w:rPr>
          <w:rFonts w:ascii="Raavi" w:hAnsi="Raavi" w:cs="Raavi"/>
          <w:noProof/>
          <w:lang w:bidi="pa-IN"/>
        </w:rPr>
        <w:t>ਲਾਜ਼ਮੀ</w:t>
      </w:r>
      <w:r w:rsidRPr="00F3755D">
        <w:rPr>
          <w:rFonts w:ascii="Raleway" w:hAnsi="Raleway"/>
          <w:noProof/>
          <w:lang w:bidi="pa-IN"/>
        </w:rPr>
        <w:t xml:space="preserve"> </w:t>
      </w:r>
      <w:r w:rsidRPr="00F3755D">
        <w:rPr>
          <w:rFonts w:ascii="Raavi" w:hAnsi="Raavi" w:cs="Raavi"/>
          <w:noProof/>
          <w:lang w:bidi="pa-IN"/>
        </w:rPr>
        <w:t>ਹੈ</w:t>
      </w:r>
    </w:p>
    <w:p w14:paraId="6BA3A3C8" w14:textId="5DD395E2" w:rsidR="00206579" w:rsidRPr="00D07577" w:rsidRDefault="00747694" w:rsidP="00206579">
      <w:pPr>
        <w:rPr>
          <w:rFonts w:ascii="Raleway Medium" w:hAnsi="Raleway Medium"/>
          <w:noProof/>
          <w:sz w:val="22"/>
          <w:szCs w:val="22"/>
          <w:lang w:bidi="pa-IN"/>
        </w:rPr>
      </w:pPr>
      <w:r w:rsidRPr="00747694">
        <w:rPr>
          <w:rFonts w:ascii="Raavi" w:hAnsi="Raavi" w:cs="Raavi"/>
          <w:noProof/>
          <w:sz w:val="22"/>
          <w:szCs w:val="22"/>
          <w:lang w:bidi="pa-IN"/>
        </w:rPr>
        <w:t>ਉੱਚ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ਅਨੁਸਾਰ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ਜਾਣਾ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747694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PCBU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ਬਣਾਉਣ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ਪ੍ਰਬੰਧ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ਕਰਨੇ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ਚਾਹੀਦੇ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ਪਾਲਣਾ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ਰਹੀ</w:t>
      </w:r>
      <w:r w:rsidRPr="0074769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74769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747694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635C3866" w14:textId="110FE572" w:rsidR="00C93A5E" w:rsidRPr="00D07577" w:rsidRDefault="0051658A" w:rsidP="00C93A5E">
      <w:pPr>
        <w:rPr>
          <w:rFonts w:ascii="Raleway Medium" w:hAnsi="Raleway Medium"/>
          <w:noProof/>
          <w:sz w:val="22"/>
          <w:szCs w:val="22"/>
          <w:lang w:bidi="pa-IN"/>
        </w:rPr>
      </w:pP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SWMS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ਲਾਜ਼ਮੀ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>:</w:t>
      </w:r>
    </w:p>
    <w:p w14:paraId="104A7B00" w14:textId="610805C9" w:rsidR="0051658A" w:rsidRPr="0051658A" w:rsidRDefault="0051658A" w:rsidP="0051658A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51658A">
        <w:rPr>
          <w:rFonts w:ascii="Raavi" w:hAnsi="Raavi" w:cs="Raavi"/>
          <w:noProof/>
          <w:sz w:val="22"/>
          <w:szCs w:val="22"/>
          <w:lang w:bidi="pa-IN"/>
        </w:rPr>
        <w:t>ਉਸ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ਪਛਾਣ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ਕਰੇ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ਵਾਲਾ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ਹੈ</w:t>
      </w:r>
    </w:p>
    <w:p w14:paraId="145D7523" w14:textId="2C05AF6D" w:rsidR="0051658A" w:rsidRPr="0051658A" w:rsidRDefault="0051658A" w:rsidP="0051658A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51658A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ਸੰਬੰਧਿਤ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ਸਾਰੇ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ਖ਼ਤਰਿਆਂ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ਉਹਨਾਂ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ਖ਼ਤਰਿਆਂ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ਸੰਬੰਧਿਤ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ਸਿਹਤ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ਸਾਰੇ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ਖ਼ਤਰਿਆਂ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ਪਛਾਣ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ਕਰੇ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ਲਿਖਿਆ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ਹੋਇਆ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ਹੋਵੇ</w:t>
      </w:r>
    </w:p>
    <w:p w14:paraId="606373CA" w14:textId="6B101375" w:rsidR="0051658A" w:rsidRPr="0051658A" w:rsidRDefault="0051658A" w:rsidP="0051658A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51658A">
        <w:rPr>
          <w:rFonts w:ascii="Raavi" w:hAnsi="Raavi" w:cs="Raavi"/>
          <w:noProof/>
          <w:sz w:val="22"/>
          <w:szCs w:val="22"/>
          <w:lang w:bidi="pa-IN"/>
        </w:rPr>
        <w:t>ਉਹਨਾਂ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ਜ਼ੋਖਮਾਂ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ਨਿਯੰਤਰਿਤ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ਲਾਗੂ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ਜਾਣ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ਉਪਾਵਾਂ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ਵਰਣਨ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ਕਰੇ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ਅਤੇ</w:t>
      </w:r>
    </w:p>
    <w:p w14:paraId="3E81BF18" w14:textId="16495932" w:rsidR="0051658A" w:rsidRPr="00D07577" w:rsidRDefault="0051658A" w:rsidP="0051658A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51658A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ਵਰਣਨ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ਕਰੇ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ਨਿਯੰਤਰਣ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ਉਪਾਅ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ਕਿਵੇਂ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ਲਾਗੂ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ਜਾਣ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ਨਿਗਰਾਨੀ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ਕਿਵੇਂ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51658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51658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51658A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2D34F6AD" w14:textId="6BA1BD7C" w:rsidR="00A138B1" w:rsidRPr="00D07577" w:rsidRDefault="006F3BC0" w:rsidP="00A138B1">
      <w:pPr>
        <w:pStyle w:val="Bullet1"/>
        <w:numPr>
          <w:ilvl w:val="0"/>
          <w:numId w:val="0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6F3BC0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ਸਾਰੇ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ਸੰਬੰਧਿਤ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ਮਾਮਲਿਆਂ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ਧਿਆਨ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ਰੱਖਦੇ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ਹੋਏ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ਤਿਆਰ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ਜਾਣਾ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ਜਿਸ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ਹਾਲਾਤ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ਤਰੀਕੇ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ਪ੍ਰਭਾਵਿਤ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ਕਰ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ਸਕਦੇ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6F3BC0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ਉਦਾਹਰਨ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ਆਕਾਰ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ਖਾਕਾ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(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ਲੇਆਉਟ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)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ਇਸ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ਗੱਲ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ਅਸਰ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ਪਾਵੇਗਾ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ਕਿਵੇਂ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ਪੂਰਾ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ਜਾਂਦਾ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ਕਿਹੜੇ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ਨਿਯੰਤਰਣ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ਉਪਾਅ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ਲਾਗੂ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ਸਕਦੇ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6F3BC0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ਜੇਕਰ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ਸੰਬੰਧ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ਵਾਲਾ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ਜਾਂਦਾ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ਤਿਆਰ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6F3BC0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08502BE5" w14:textId="18729FB2" w:rsidR="007A3733" w:rsidRDefault="006F3BC0" w:rsidP="00A435E6">
      <w:pPr>
        <w:rPr>
          <w:rFonts w:ascii="Raleway Medium" w:hAnsi="Raleway Medium"/>
          <w:noProof/>
          <w:sz w:val="22"/>
          <w:szCs w:val="22"/>
          <w:lang w:bidi="pa-IN"/>
        </w:rPr>
      </w:pPr>
      <w:r w:rsidRPr="006F3BC0">
        <w:rPr>
          <w:rFonts w:ascii="Raavi" w:hAnsi="Raavi" w:cs="Raavi"/>
          <w:noProof/>
          <w:sz w:val="22"/>
          <w:szCs w:val="22"/>
          <w:lang w:bidi="pa-IN"/>
        </w:rPr>
        <w:lastRenderedPageBreak/>
        <w:t>ਇੱਕ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ਪਛਾਣੇ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ਗਏ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ਖ਼ਤਰਿਆਂ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ਸੁਰੱਖਿਅਤ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ਢੰਗ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ਪੂਰਾ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ਨਿਯੰਤਰਣ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ਉਪਾਵਾਂ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ਧਿਆਨ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ਦੇਣਾ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6F3BC0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6F3BC0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6F3BC0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367B2C" w14:paraId="1F961476" w14:textId="77777777" w:rsidTr="00A819B0">
        <w:trPr>
          <w:trHeight w:val="1059"/>
        </w:trPr>
        <w:tc>
          <w:tcPr>
            <w:tcW w:w="10536" w:type="dxa"/>
            <w:tcBorders>
              <w:top w:val="single" w:sz="4" w:space="0" w:color="00A841" w:themeColor="accent6"/>
              <w:left w:val="single" w:sz="4" w:space="0" w:color="00A841" w:themeColor="accent6"/>
              <w:bottom w:val="single" w:sz="4" w:space="0" w:color="00A841" w:themeColor="accent1"/>
              <w:right w:val="single" w:sz="4" w:space="0" w:color="00A841" w:themeColor="accent1"/>
            </w:tcBorders>
          </w:tcPr>
          <w:p w14:paraId="65EF1218" w14:textId="3523898C" w:rsidR="00C50F41" w:rsidRDefault="006F3BC0" w:rsidP="00A819B0">
            <w:pPr>
              <w:rPr>
                <w:rFonts w:ascii="Raleway Medium" w:hAnsi="Raleway Medium"/>
                <w:noProof/>
                <w:sz w:val="22"/>
                <w:szCs w:val="22"/>
                <w:lang w:bidi="pa-IN"/>
              </w:rPr>
            </w:pP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SWMS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ਵਿਚਲੀ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ਜਾਣਕਾਰੀ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ਨੂੰ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ਲਾਗੂ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ਕੀਤੇ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ਜਾਣ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ਵਾਲੇ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ਨਿਯੰਤਰਣ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ਉਪਾਵਾਂ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'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ਤੇ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ਸਪੱਸ਼ਟ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ਦਿਸ਼ਾ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ਪ੍ਰਦਾਨ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ਕਰਨੀ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ਚਾਹੀਦੀ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noProof/>
                <w:sz w:val="22"/>
                <w:szCs w:val="22"/>
                <w:lang w:bidi="pa-IN"/>
              </w:rPr>
              <w:t>ਹੈ</w:t>
            </w:r>
            <w:r w:rsidRPr="006F3BC0">
              <w:rPr>
                <w:rFonts w:ascii="Nirmala UI" w:hAnsi="Nirmala UI" w:cs="Nirmala UI"/>
                <w:noProof/>
                <w:sz w:val="22"/>
                <w:szCs w:val="22"/>
                <w:lang w:bidi="pa-IN"/>
              </w:rPr>
              <w:t>।</w:t>
            </w:r>
            <w:r w:rsidRPr="006F3BC0">
              <w:rPr>
                <w:rFonts w:ascii="Raleway Medium" w:hAnsi="Raleway Medium"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ਇੱਕ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ਲੰਬੇ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,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ਬਹੁਤ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ਜ਼ਿਆਦਾ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ਵਿਸਥਾਰਪੂਰਵਕ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SWMS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ਨੂੰ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ਸਮਝਣਾ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,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ਲਾਗੂ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ਕਰਨਾ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,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ਨਿਗਰਾਨੀ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ਕਰਨਾ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ਅਤੇ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ਸਮੀਖਿਆ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ਕਰਨਾ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ਮੁਸ਼ਕਲ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ਹੋ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ਸਕਦਾ</w:t>
            </w:r>
            <w:r w:rsidRPr="006F3BC0">
              <w:rPr>
                <w:rFonts w:ascii="Raleway Medium" w:hAnsi="Raleway Medium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 xml:space="preserve"> </w:t>
            </w:r>
            <w:r w:rsidRPr="006F3BC0">
              <w:rPr>
                <w:rFonts w:ascii="Raavi" w:hAnsi="Raavi" w:cs="Raav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ਹੈ</w:t>
            </w:r>
            <w:r w:rsidRPr="006F3BC0">
              <w:rPr>
                <w:rFonts w:ascii="Nirmala UI" w:hAnsi="Nirmala UI" w:cs="Nirmala UI"/>
                <w:b/>
                <w:bCs/>
                <w:i/>
                <w:iCs/>
                <w:noProof/>
                <w:sz w:val="22"/>
                <w:szCs w:val="22"/>
                <w:lang w:bidi="pa-IN"/>
              </w:rPr>
              <w:t>।</w:t>
            </w:r>
          </w:p>
        </w:tc>
      </w:tr>
    </w:tbl>
    <w:p w14:paraId="698AC8CB" w14:textId="070453CD" w:rsidR="00C93A5E" w:rsidRPr="00D07577" w:rsidRDefault="00E16355" w:rsidP="00A435E6">
      <w:pPr>
        <w:rPr>
          <w:rFonts w:ascii="Raleway Medium" w:hAnsi="Raleway Medium"/>
          <w:noProof/>
          <w:sz w:val="22"/>
          <w:szCs w:val="22"/>
          <w:lang w:bidi="pa-IN"/>
        </w:rPr>
      </w:pP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SWMS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ਲਿਖੇ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ਨੁਕਤਿਆਂ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ਸਧਾਰਨੀਕਰਨ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ਪਰਹੇਜ਼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ਜਾਣਾ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ਜਿਸ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ਗ਼ੈਰ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ਵਿਸ਼ੇਸ਼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ਨਿਯੰਤਰਣ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ਜਿਨ੍ਹਾਂ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ਸੁਪਰਵਾਈਜ਼ਰਾਂ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ਦੁਆਰਾ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ਫ਼ੈਸਲਾ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ਲੈਣ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ਲੋੜ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ਹੁੰਦੀ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ਉਦਾਹਰਨ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>, '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ਢੁੱਕਵੇਂ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ਨਿੱਜੀ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ਉਪਕਰਨ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(PPE)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ਵਰਤੋਂ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ਕਰੋ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'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ਅਜਿਹਾ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ਨੁਕਤਾ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ਜਿਸਦਾ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ਸਧਾਰਨੀਕਰਨ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ਗਿਆ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ਇਸ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ਮੁਤਾਬਕ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ਕਰਮਚਾਰੀ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ਇਸ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ਫ਼ੈਸਲਾ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ਲੈਣ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ਲੋੜ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ਢੁੱਕਵਾਂ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ਇਸਦੀ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ਬਜਾਏ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, PCBU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ਮਸ਼ਵਰਾ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ਕਰਨਾ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ਉਹ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ਖ਼ਾਸ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PPE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ਨਿਰਧਾਰਤ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ਸਕਣ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ਜਿਸਦੀ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ਉਸ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ਪੂਰਾ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ਵਰਤੋਂ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ਫਿਰ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5A3A02">
        <w:rPr>
          <w:rFonts w:ascii="Raleway Medium" w:hAnsi="Raleway Medium" w:hint="cs"/>
          <w:noProof/>
          <w:sz w:val="22"/>
          <w:szCs w:val="22"/>
          <w:cs/>
          <w:lang w:bidi="pa-IN"/>
        </w:rPr>
        <w:t xml:space="preserve">ਇਹ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ਸਪੱਸ਼ਟ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ਤੌਰ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ਦੱਸੀ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0F39511B" w14:textId="65954B78" w:rsidR="001F01C5" w:rsidRPr="00D07577" w:rsidRDefault="00E16355" w:rsidP="001F01C5">
      <w:pPr>
        <w:rPr>
          <w:rFonts w:ascii="Raleway Medium" w:hAnsi="Raleway Medium"/>
          <w:noProof/>
          <w:sz w:val="22"/>
          <w:szCs w:val="22"/>
          <w:lang w:bidi="pa-IN"/>
        </w:rPr>
      </w:pP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SWMS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ਇਸ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ਤਰ੍ਹਾਂ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ਤਿਆਰ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ਜਾਣਾ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ਸਾਰੇ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ਦੁਆਰਾ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ਇਸਨੂੰ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ਪੂਰੀ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ਤਰ੍ਹਾਂ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ਸਮਝਿਆ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ਸਕੇ</w:t>
      </w:r>
      <w:r w:rsidRPr="00E16355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ਦੀਆਂ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ਵੱਖ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ਵੱਖ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ਸਾਖਰਤਾ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ਲੋੜਾਂ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ਪੂਰਾ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ਵੱਖ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ਵੱਖ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ਭਾਸ਼ਾਵਾਂ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ਅਨੁਵਾਦ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ਕਰਨਾ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ਤਸਵੀਰਾਂ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ਪਿਕਟੋਗ੍ਰਾਮ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ਇਨਫੋਗ੍ਰਾਫਿਕਸ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ਕਰਨਾ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ਜ਼ਰੂਰੀ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ਹੋ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ਸਕਦਾ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ਪੈਦਾ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ਹੋਣ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ਖ਼ਤਰਿਆਂ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ਜ਼ੋਖਮਾਂ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ਨਿਯੰਤਰਣਾਂ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ਵਰਤੋਂ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ਕਿਵੇਂ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ਕਰਨੀ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ਸਮਝਣ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ਯੋਗ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ਹੋਣਾ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ਪਤਾ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ਹੋਣਾ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ਜੇਕਰ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ਅਨੁਸਾਰ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ਨਹੀਂ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ਰਿਹਾ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ਕਰਨਾ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4BFE8D54" w14:textId="3F12028C" w:rsidR="004827B5" w:rsidRPr="00D07577" w:rsidRDefault="00E16355" w:rsidP="001F01C5">
      <w:pPr>
        <w:rPr>
          <w:rFonts w:ascii="Raleway Medium" w:hAnsi="Raleway Medium"/>
          <w:noProof/>
          <w:sz w:val="22"/>
          <w:szCs w:val="22"/>
          <w:lang w:bidi="pa-IN"/>
        </w:rPr>
      </w:pPr>
      <w:r w:rsidRPr="00E16355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ਜਾਣਕਾਰੀ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ਹਿਦਾਇਤ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ਉਪ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ਦੁਆਰਾ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ਆਮ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5A3A02">
        <w:rPr>
          <w:rFonts w:ascii="Raleway Medium" w:hAnsi="Raleway Medium" w:hint="cs"/>
          <w:noProof/>
          <w:sz w:val="22"/>
          <w:szCs w:val="22"/>
          <w:cs/>
          <w:lang w:bidi="pa-IN"/>
        </w:rPr>
        <w:t>ਸ਼ੁਰੂਆਤੀ (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ਇੰਡਕਸ਼ਨ</w:t>
      </w:r>
      <w:r w:rsidR="005A3A02">
        <w:rPr>
          <w:rFonts w:ascii="Raavi" w:hAnsi="Raavi" w:cs="Raavi" w:hint="cs"/>
          <w:noProof/>
          <w:sz w:val="22"/>
          <w:szCs w:val="22"/>
          <w:cs/>
          <w:lang w:bidi="pa-IN"/>
        </w:rPr>
        <w:t>)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ਸਿਖਲਾਈ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ਸਥਾਨ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ਵਿਸ਼ੇਸ਼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ਸਿਖਲਾਈ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ਦੌਰਾਨ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ਟੂਲਬਾਕਸ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ਗੱਲਬਾਤ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ਦੌਰਾਨ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ਦਿੱਤੀ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ਸਕਦੀ</w:t>
      </w:r>
      <w:r w:rsidRPr="00E16355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16355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16355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35F137AC" w14:textId="686E4FF0" w:rsidR="002349E2" w:rsidRPr="00D07577" w:rsidRDefault="00F3755D" w:rsidP="003D451C">
      <w:pPr>
        <w:rPr>
          <w:rStyle w:val="normaltextrun"/>
          <w:rFonts w:ascii="Raleway" w:hAnsi="Raleway"/>
          <w:b/>
          <w:bCs/>
          <w:caps/>
          <w:noProof/>
          <w:color w:val="64696F"/>
          <w:sz w:val="28"/>
          <w:szCs w:val="28"/>
          <w:shd w:val="clear" w:color="auto" w:fill="FFFFFF"/>
          <w:lang w:bidi="pa-IN"/>
        </w:rPr>
      </w:pPr>
      <w:r w:rsidRPr="00F3755D">
        <w:rPr>
          <w:rStyle w:val="normaltextrun"/>
          <w:rFonts w:ascii="Raleway" w:hAnsi="Raleway"/>
          <w:b/>
          <w:bCs/>
          <w:caps/>
          <w:noProof/>
          <w:color w:val="64696F"/>
          <w:sz w:val="28"/>
          <w:szCs w:val="28"/>
          <w:shd w:val="clear" w:color="auto" w:fill="FFFFFF"/>
          <w:lang w:bidi="pa-IN"/>
        </w:rPr>
        <w:t xml:space="preserve">SWMS </w:t>
      </w:r>
      <w:r w:rsidRPr="00F3755D">
        <w:rPr>
          <w:rStyle w:val="normaltextrun"/>
          <w:rFonts w:ascii="Raavi" w:hAnsi="Raavi" w:cs="Raavi"/>
          <w:b/>
          <w:bCs/>
          <w:caps/>
          <w:noProof/>
          <w:color w:val="64696F"/>
          <w:sz w:val="28"/>
          <w:szCs w:val="28"/>
          <w:shd w:val="clear" w:color="auto" w:fill="FFFFFF"/>
          <w:lang w:bidi="pa-IN"/>
        </w:rPr>
        <w:t>ਦਾ</w:t>
      </w:r>
      <w:r w:rsidRPr="00F3755D">
        <w:rPr>
          <w:rStyle w:val="normaltextrun"/>
          <w:rFonts w:ascii="Raleway" w:hAnsi="Raleway"/>
          <w:b/>
          <w:bCs/>
          <w:caps/>
          <w:noProof/>
          <w:color w:val="64696F"/>
          <w:sz w:val="28"/>
          <w:szCs w:val="28"/>
          <w:shd w:val="clear" w:color="auto" w:fill="FFFFFF"/>
          <w:lang w:bidi="pa-IN"/>
        </w:rPr>
        <w:t xml:space="preserve"> </w:t>
      </w:r>
      <w:r w:rsidRPr="00F3755D">
        <w:rPr>
          <w:rStyle w:val="normaltextrun"/>
          <w:rFonts w:ascii="Raavi" w:hAnsi="Raavi" w:cs="Raavi"/>
          <w:b/>
          <w:bCs/>
          <w:caps/>
          <w:noProof/>
          <w:color w:val="64696F"/>
          <w:sz w:val="28"/>
          <w:szCs w:val="28"/>
          <w:shd w:val="clear" w:color="auto" w:fill="FFFFFF"/>
          <w:lang w:bidi="pa-IN"/>
        </w:rPr>
        <w:t>ਨਿਰੀਖਣ</w:t>
      </w:r>
      <w:r w:rsidRPr="00F3755D">
        <w:rPr>
          <w:rStyle w:val="normaltextrun"/>
          <w:rFonts w:ascii="Raleway" w:hAnsi="Raleway"/>
          <w:b/>
          <w:bCs/>
          <w:caps/>
          <w:noProof/>
          <w:color w:val="64696F"/>
          <w:sz w:val="28"/>
          <w:szCs w:val="28"/>
          <w:shd w:val="clear" w:color="auto" w:fill="FFFFFF"/>
          <w:lang w:bidi="pa-IN"/>
        </w:rPr>
        <w:t xml:space="preserve"> </w:t>
      </w:r>
      <w:r w:rsidRPr="00F3755D">
        <w:rPr>
          <w:rStyle w:val="normaltextrun"/>
          <w:rFonts w:ascii="Raavi" w:hAnsi="Raavi" w:cs="Raavi"/>
          <w:b/>
          <w:bCs/>
          <w:caps/>
          <w:noProof/>
          <w:color w:val="64696F"/>
          <w:sz w:val="28"/>
          <w:szCs w:val="28"/>
          <w:shd w:val="clear" w:color="auto" w:fill="FFFFFF"/>
          <w:lang w:bidi="pa-IN"/>
        </w:rPr>
        <w:t>ਅਤੇ</w:t>
      </w:r>
      <w:r w:rsidRPr="00F3755D">
        <w:rPr>
          <w:rStyle w:val="normaltextrun"/>
          <w:rFonts w:ascii="Raleway" w:hAnsi="Raleway"/>
          <w:b/>
          <w:bCs/>
          <w:caps/>
          <w:noProof/>
          <w:color w:val="64696F"/>
          <w:sz w:val="28"/>
          <w:szCs w:val="28"/>
          <w:shd w:val="clear" w:color="auto" w:fill="FFFFFF"/>
          <w:lang w:bidi="pa-IN"/>
        </w:rPr>
        <w:t xml:space="preserve"> </w:t>
      </w:r>
      <w:r w:rsidRPr="00F3755D">
        <w:rPr>
          <w:rStyle w:val="normaltextrun"/>
          <w:rFonts w:ascii="Raavi" w:hAnsi="Raavi" w:cs="Raavi"/>
          <w:b/>
          <w:bCs/>
          <w:caps/>
          <w:noProof/>
          <w:color w:val="64696F"/>
          <w:sz w:val="28"/>
          <w:szCs w:val="28"/>
          <w:shd w:val="clear" w:color="auto" w:fill="FFFFFF"/>
          <w:lang w:bidi="pa-IN"/>
        </w:rPr>
        <w:t>ਸਮੀਖਿਆ</w:t>
      </w:r>
      <w:r w:rsidRPr="00F3755D">
        <w:rPr>
          <w:rStyle w:val="normaltextrun"/>
          <w:rFonts w:ascii="Raleway" w:hAnsi="Raleway"/>
          <w:b/>
          <w:bCs/>
          <w:caps/>
          <w:noProof/>
          <w:color w:val="64696F"/>
          <w:sz w:val="28"/>
          <w:szCs w:val="28"/>
          <w:shd w:val="clear" w:color="auto" w:fill="FFFFFF"/>
          <w:lang w:bidi="pa-IN"/>
        </w:rPr>
        <w:t xml:space="preserve"> </w:t>
      </w:r>
      <w:r w:rsidRPr="00F3755D">
        <w:rPr>
          <w:rStyle w:val="normaltextrun"/>
          <w:rFonts w:ascii="Raavi" w:hAnsi="Raavi" w:cs="Raavi"/>
          <w:b/>
          <w:bCs/>
          <w:caps/>
          <w:noProof/>
          <w:color w:val="64696F"/>
          <w:sz w:val="28"/>
          <w:szCs w:val="28"/>
          <w:shd w:val="clear" w:color="auto" w:fill="FFFFFF"/>
          <w:lang w:bidi="pa-IN"/>
        </w:rPr>
        <w:t>ਕਰਨੀ</w:t>
      </w:r>
      <w:r w:rsidR="002349E2" w:rsidRPr="00D07577">
        <w:rPr>
          <w:rStyle w:val="normaltextrun"/>
          <w:rFonts w:ascii="Raleway" w:hAnsi="Raleway"/>
          <w:b/>
          <w:bCs/>
          <w:caps/>
          <w:noProof/>
          <w:color w:val="64696F"/>
          <w:sz w:val="28"/>
          <w:szCs w:val="28"/>
          <w:shd w:val="clear" w:color="auto" w:fill="FFFFFF"/>
          <w:lang w:bidi="pa-IN"/>
        </w:rPr>
        <w:t xml:space="preserve"> </w:t>
      </w:r>
    </w:p>
    <w:p w14:paraId="4A4BF07B" w14:textId="7D042434" w:rsidR="002349E2" w:rsidRPr="00D07577" w:rsidRDefault="00E7764D" w:rsidP="00457474">
      <w:pPr>
        <w:rPr>
          <w:rFonts w:ascii="Raleway Medium" w:hAnsi="Raleway Medium"/>
          <w:noProof/>
          <w:sz w:val="22"/>
          <w:szCs w:val="22"/>
          <w:lang w:bidi="pa-IN"/>
        </w:rPr>
      </w:pP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SWMS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ਨਿਯਮਿਤ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ਤੌਰ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ਬਣਾਇਆ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ਸਕੇ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ਪ੍ਰਭਾਵੀ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ਬਣਿਆ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ਰਹੇ</w:t>
      </w:r>
      <w:r w:rsidRPr="00E7764D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ਜੇਕਰ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ਨਿਯੰਤਰਣ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ਉਪਾਵਾਂ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ਸੋਧਿਆ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ਬਦਲਿਆ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ਜਾਂਦਾ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ਅਪਡੇਟ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ਜਾਣਾ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7764D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ਜਿਵੇਂ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ਬਣਾਉਣ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ਸਾਰੇ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ਸੰਬੰਧਿਤ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ਠੇਕੇਦਾਰਾਂ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ਉਪ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ਠੇਕੇਦਾਰਾਂ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HSRs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ਮਸ਼ਵਰਾ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ਕਰਕੇ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7764D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ਇਸ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ਪਿਛਲੀਆਂ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ਘਟਨਾਵਾਂ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ਧਿਆਨ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ਰੱਖਣਾ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ਜਿਸ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ਨਵੇਂ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ਸੋਧੇ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ਗਏ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ਨਿਯੰਤਰਣ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ਉਪਾਅ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ਜੇਕਰ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ਸੰਬੰਧਿਤ</w:t>
      </w:r>
      <w:r w:rsidRPr="00E7764D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E7764D">
        <w:rPr>
          <w:rFonts w:ascii="Raavi" w:hAnsi="Raavi" w:cs="Raavi"/>
          <w:noProof/>
          <w:sz w:val="22"/>
          <w:szCs w:val="22"/>
          <w:lang w:bidi="pa-IN"/>
        </w:rPr>
        <w:t>ਹੋ</w:t>
      </w:r>
      <w:r w:rsidR="005A3A02">
        <w:rPr>
          <w:rFonts w:ascii="Raavi" w:hAnsi="Raavi" w:cs="Raavi" w:hint="cs"/>
          <w:noProof/>
          <w:sz w:val="22"/>
          <w:szCs w:val="22"/>
          <w:cs/>
          <w:lang w:bidi="pa-IN"/>
        </w:rPr>
        <w:t>ਣ</w:t>
      </w:r>
      <w:r w:rsidRPr="00E7764D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395EDFA6" w14:textId="05184574" w:rsidR="00457474" w:rsidRPr="00D07577" w:rsidRDefault="00AE7984" w:rsidP="00457474">
      <w:pPr>
        <w:rPr>
          <w:rFonts w:ascii="Raleway Medium" w:hAnsi="Raleway Medium"/>
          <w:noProof/>
          <w:sz w:val="22"/>
          <w:szCs w:val="22"/>
          <w:lang w:bidi="pa-IN"/>
        </w:rPr>
      </w:pPr>
      <w:r w:rsidRPr="00AE7984">
        <w:rPr>
          <w:rFonts w:ascii="Raavi" w:hAnsi="Raavi" w:cs="Raavi"/>
          <w:noProof/>
          <w:sz w:val="22"/>
          <w:szCs w:val="22"/>
          <w:lang w:bidi="pa-IN"/>
        </w:rPr>
        <w:t>ਜਦੋਂ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ਕੋਈ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ਸੋਧ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ਜਾਂਦੀ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PCBU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ਬਣਾਉਣਾ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>:</w:t>
      </w:r>
    </w:p>
    <w:p w14:paraId="07B6C70A" w14:textId="6E6DAE82" w:rsidR="00457474" w:rsidRPr="00D07577" w:rsidRDefault="00AE7984" w:rsidP="0026233E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E7984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ਜੁੜੇ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ਸਾਰੇ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ਵਿਅਕਤੀਆਂ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ਦੱਸਿਆ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ਜਾਂਦਾ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ਕੋਈ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ਸੋਧ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ਗਈ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ਉਹ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ਸੋਧ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ਗਏ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ਤੱਕ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ਕਿਵੇਂ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ਪਹੁੰਚ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ਕਰ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ਸਕਦੇ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(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ਪ੍ਰੋਜੈਕਟ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ਸੋਧੇ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ਹੋਏ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ਕਾਪੀ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ਦਿੱਤੀ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>)</w:t>
      </w:r>
    </w:p>
    <w:p w14:paraId="09FE750C" w14:textId="1036D525" w:rsidR="00457474" w:rsidRPr="00D07577" w:rsidRDefault="00AE7984" w:rsidP="0026233E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E7984">
        <w:rPr>
          <w:rFonts w:ascii="Raavi" w:hAnsi="Raavi" w:cs="Raavi"/>
          <w:noProof/>
          <w:sz w:val="22"/>
          <w:szCs w:val="22"/>
          <w:lang w:bidi="pa-IN"/>
        </w:rPr>
        <w:t>ਉਸ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ਨਤੀਜੇ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ਵਜੋਂ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ਜਿਨ੍ਹਾਂ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ਸਾਰੇ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ਵਿਅਕਤੀਆਂ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ਪ੍ਰਕਿਰਿਆ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ਤਰੀਕੇ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ਬਦਲਣ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ਲੋੜ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ਪਵੇਗੀ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ਉਹਨਾਂ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ਸੋਧ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ਗਏ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ਕੀਤੀਆਂ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ਗਈਆਂ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ਤਬਦੀਲੀਆਂ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ਦੱਸਿਆ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ਗਿਆ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AE798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AE7984">
        <w:rPr>
          <w:rFonts w:ascii="Raavi" w:hAnsi="Raavi" w:cs="Raavi"/>
          <w:noProof/>
          <w:sz w:val="22"/>
          <w:szCs w:val="22"/>
          <w:lang w:bidi="pa-IN"/>
        </w:rPr>
        <w:t>ਅਤੇ</w:t>
      </w:r>
    </w:p>
    <w:p w14:paraId="21F9C58F" w14:textId="30F51004" w:rsidR="00457474" w:rsidRPr="00D07577" w:rsidRDefault="00A24ECB" w:rsidP="0026233E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A24ECB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ਸਾਰੇ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ਕਾਮਿਆਂ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ਢੁੱਕਵੀਂ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ਜਾਣਕਾਰੀ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ਹਦਾਇਤਾਂ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ਦਿੱਤੀਆਂ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ਗਈਆਂ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ਉਹਨਾਂ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ਸੋਧੇ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ਹੋਏ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ਸਮਝਣ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ਵਰਤਣ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ਸਹਾਇਤਾ</w:t>
      </w:r>
      <w:r w:rsidRPr="00A24ECB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A24ECB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A24ECB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14E17A35" w14:textId="7F02F0F1" w:rsidR="00936CB7" w:rsidRPr="005327CF" w:rsidRDefault="001526A4" w:rsidP="00936CB7">
      <w:pPr>
        <w:rPr>
          <w:rFonts w:ascii="Raleway Medium" w:hAnsi="Raleway Medium"/>
          <w:noProof/>
          <w:sz w:val="22"/>
          <w:szCs w:val="22"/>
          <w:lang w:bidi="pa-IN"/>
        </w:rPr>
      </w:pP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PCBU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ਦੁਆਰਾ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ਨਿਯੰਤਰਣ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ਉਪਾਵਾਂ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ਲਾਗੂ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ਨਿਰੀਖਣ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ਜਿਹੜੇ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, 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ਹੋਰ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ਦਿੱਤਾ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ਸਕਦਾ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ਜਿਵੇਂ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ਜਿਸ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ਗਤੀਵਿਧੀ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ਉਸਦੇ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ਸੁਪਰਵਾਈਜ਼ਰ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1526A4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ਹਾਲਾਂਕਿ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, PCBU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ਦੀਆਂ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ਡਿਊਟੀਆਂ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ਤਬਦੀਲ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ਯੋਗ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ਨਹੀਂ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1526A4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PCBU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ਲਿਖੇ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ਨਿਯੰਤਰਣ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ਉਪਾਵਾਂ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ਤਸੱਲੀ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ਹੋਣੀ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ਚਾਹੀਦੀ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ਸਿਹਤ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ਬਣਾਉਣ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ਲਾਗੂ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ਜਾਂਦੇ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ਨਿਰੀਖਣ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ਜਾਂਦੇ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1526A4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3D5A1146" w14:textId="0BB671B6" w:rsidR="001526A4" w:rsidRPr="001526A4" w:rsidRDefault="001526A4" w:rsidP="001526A4">
      <w:pPr>
        <w:rPr>
          <w:rFonts w:ascii="Raleway Medium" w:hAnsi="Raleway Medium"/>
          <w:noProof/>
          <w:sz w:val="22"/>
          <w:szCs w:val="22"/>
          <w:lang w:bidi="pa-IN"/>
        </w:rPr>
      </w:pP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WHS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ਸੰਗ੍ਰਹਿ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ਪ੍ਰਬੰਧਾਂ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ਵੇਰਵੇ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ਮੁਲਾਂਕਣ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ਨਿਗਰਾਨੀ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ਸਮੀਖਿਆ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ਜਾਣਾ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1526A4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63B0DA63" w14:textId="43556EBA" w:rsidR="00936CB7" w:rsidRDefault="001526A4" w:rsidP="001526A4">
      <w:pPr>
        <w:rPr>
          <w:rFonts w:ascii="Raleway Medium" w:hAnsi="Raleway Medium"/>
          <w:noProof/>
          <w:sz w:val="22"/>
          <w:szCs w:val="22"/>
          <w:lang w:bidi="pa-IN"/>
        </w:rPr>
      </w:pPr>
      <w:r w:rsidRPr="001526A4">
        <w:rPr>
          <w:rFonts w:ascii="Raavi" w:hAnsi="Raavi" w:cs="Raavi"/>
          <w:noProof/>
          <w:sz w:val="22"/>
          <w:szCs w:val="22"/>
          <w:lang w:bidi="pa-IN"/>
        </w:rPr>
        <w:lastRenderedPageBreak/>
        <w:t>ਕੰਮ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ਅਨੁਸਾਰ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ਜਾਣ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ਨਿਰੀਖਣ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ਸਿੱਧੇ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ਤੌਰ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ਦੇਖ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ਜਾ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ਸਕਦਾ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1526A4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ਨਿਰੀਖਣ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ਹੋਰ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ਤਰੀਕਿਆਂ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ਪਾਲਣਾ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ਬਣਾਉਣ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ਰੁਟੀਨ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ਕਦੇਂ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ਕਦਾਈਂ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ਅਚਾਨਕ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ਨਿਰੀਖਣ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ਪ੍ਰਣਾਲੀ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ਹੋ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ਸਕਦੀ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1526A4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C3CB4" w14:paraId="7E03B283" w14:textId="77777777" w:rsidTr="00367B2C">
        <w:trPr>
          <w:trHeight w:val="1035"/>
        </w:trPr>
        <w:tc>
          <w:tcPr>
            <w:tcW w:w="10536" w:type="dxa"/>
            <w:tcBorders>
              <w:top w:val="single" w:sz="4" w:space="0" w:color="00A841" w:themeColor="accent6"/>
              <w:left w:val="single" w:sz="4" w:space="0" w:color="00A841" w:themeColor="accent6"/>
              <w:bottom w:val="single" w:sz="4" w:space="0" w:color="00A841" w:themeColor="accent1"/>
              <w:right w:val="single" w:sz="4" w:space="0" w:color="00A841" w:themeColor="accent1"/>
            </w:tcBorders>
          </w:tcPr>
          <w:p w14:paraId="32FF0F88" w14:textId="73B9E752" w:rsidR="002C3CB4" w:rsidRDefault="001526A4" w:rsidP="00A367AC">
            <w:pPr>
              <w:rPr>
                <w:rFonts w:ascii="Raleway Medium" w:hAnsi="Raleway Medium"/>
                <w:noProof/>
                <w:sz w:val="22"/>
                <w:szCs w:val="22"/>
                <w:lang w:bidi="pa-IN"/>
              </w:rPr>
            </w:pP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ਜੇਕਰ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ਕੰਮ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SWMS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ਦੇ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ਅਨੁਸਾਰ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ਨਹੀਂ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ਕੀਤਾ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ਜਾ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ਰਿਹਾ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ਹੈ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,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ਤਾਂ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ਕੰਮ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ਨੂੰ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ਤੁਰੰਤ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ਬੰਦ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ਕਰ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ਦੇਣਾ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ਚਾਹੀਦਾ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ਹੈ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ਜਾਂ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ਜਿਵੇਂ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ਹੀ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ਇਹ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ਬੰਦ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ਕਰਨਾ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ਸੁਰੱਖਿਅਤ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ਹੈ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,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ਬੰਦ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ਕਰ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ਦੇਣਾ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ਚਾਹੀਦਾ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ਹੈ</w:t>
            </w:r>
            <w:r w:rsidRPr="001526A4">
              <w:rPr>
                <w:rFonts w:ascii="Nirmala UI" w:hAnsi="Nirmala UI" w:cs="Nirmala UI"/>
                <w:b/>
                <w:bCs/>
                <w:noProof/>
                <w:sz w:val="22"/>
                <w:szCs w:val="22"/>
                <w:lang w:bidi="pa-IN"/>
              </w:rPr>
              <w:t>।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ਲਾਜ਼ਮੀ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ਤੌਰ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'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ਤੇ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ਕੰਮ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ਨੂੰ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ਉਦੋਂ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ਤੱਕ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ਦੁਬਾਰਾ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ਸ਼ੁਰੂ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ਨਹੀਂ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ਕਰਨਾ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ਚਾਹੀਦਾ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ਜਦੋਂ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ਤੱਕ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ਕੰਮ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SWMS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ਦੇ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ਅਨੁਸਾਰ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ਨਹੀਂ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ਕੀਤਾ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ਜਾ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ਸਕਦਾ</w:t>
            </w:r>
            <w:r w:rsidRPr="001526A4">
              <w:rPr>
                <w:rFonts w:ascii="Raleway Medium" w:hAnsi="Raleway Medium"/>
                <w:b/>
                <w:bCs/>
                <w:noProof/>
                <w:sz w:val="22"/>
                <w:szCs w:val="22"/>
                <w:lang w:bidi="pa-IN"/>
              </w:rPr>
              <w:t xml:space="preserve"> </w:t>
            </w:r>
            <w:r w:rsidRPr="001526A4">
              <w:rPr>
                <w:rFonts w:ascii="Raavi" w:hAnsi="Raavi" w:cs="Raavi"/>
                <w:b/>
                <w:bCs/>
                <w:noProof/>
                <w:sz w:val="22"/>
                <w:szCs w:val="22"/>
                <w:lang w:bidi="pa-IN"/>
              </w:rPr>
              <w:t>ਹੈ</w:t>
            </w:r>
            <w:r w:rsidRPr="001526A4">
              <w:rPr>
                <w:rFonts w:ascii="Nirmala UI" w:hAnsi="Nirmala UI" w:cs="Nirmala UI"/>
                <w:b/>
                <w:bCs/>
                <w:noProof/>
                <w:sz w:val="22"/>
                <w:szCs w:val="22"/>
                <w:lang w:bidi="pa-IN"/>
              </w:rPr>
              <w:t>।</w:t>
            </w:r>
          </w:p>
        </w:tc>
      </w:tr>
    </w:tbl>
    <w:p w14:paraId="79037C11" w14:textId="5BBFE5A9" w:rsidR="00BC02B6" w:rsidRPr="00D07577" w:rsidRDefault="001526A4" w:rsidP="00BC02B6">
      <w:pPr>
        <w:rPr>
          <w:rFonts w:ascii="Raleway Medium" w:hAnsi="Raleway Medium"/>
          <w:noProof/>
          <w:sz w:val="22"/>
          <w:szCs w:val="22"/>
          <w:lang w:bidi="pa-IN"/>
        </w:rPr>
      </w:pP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SWMS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ਦੀਆਂ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ਸ਼ਰਤਾਂ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ਉਸਾਰੀ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ਜ਼ੋਖਮਾਂ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ਵਧੇਰੇ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ਜਾਣਕਾਰੀ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hyperlink r:id="rId13" w:history="1">
        <w:r w:rsidRPr="00D07577">
          <w:rPr>
            <w:rStyle w:val="Hyperlink"/>
            <w:rFonts w:ascii="Raleway Medium" w:hAnsi="Raleway Medium"/>
            <w:i/>
            <w:iCs/>
            <w:noProof/>
            <w:color w:val="00A841" w:themeColor="accent1"/>
            <w:sz w:val="22"/>
            <w:szCs w:val="22"/>
            <w:lang w:bidi="pa-IN"/>
          </w:rPr>
          <w:t>Construction Work Code of Practice</w:t>
        </w:r>
      </w:hyperlink>
      <w:r>
        <w:rPr>
          <w:rStyle w:val="Hyperlink"/>
          <w:rFonts w:ascii="Raleway Medium" w:hAnsi="Raleway Medium"/>
          <w:i/>
          <w:iCs/>
          <w:noProof/>
          <w:color w:val="00A841" w:themeColor="accent1"/>
          <w:sz w:val="22"/>
          <w:szCs w:val="22"/>
          <w:lang w:bidi="pa-IN"/>
        </w:rPr>
        <w:t xml:space="preserve"> (</w:t>
      </w:r>
      <w:r w:rsidRPr="001526A4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ਕੰਸਟਰਕਸ਼ਨ</w:t>
      </w:r>
      <w:r w:rsidRPr="001526A4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1526A4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ਵਰਕ</w:t>
      </w:r>
      <w:r w:rsidRPr="001526A4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1526A4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ਕੋਡ</w:t>
      </w:r>
      <w:r w:rsidRPr="001526A4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1526A4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ਆਫ਼</w:t>
      </w:r>
      <w:r w:rsidRPr="001526A4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1526A4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ਪ੍ਰੈਕਟਿਸ)</w:t>
      </w:r>
      <w:r w:rsidRPr="001526A4">
        <w:rPr>
          <w:rFonts w:ascii="Raleway Medium" w:hAnsi="Raleway Medium"/>
          <w:noProof/>
          <w:color w:val="00A841" w:themeColor="accent6"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>Safe Work Method Statements (</w:t>
      </w:r>
      <w:r w:rsidRPr="001526A4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ਸੇਫ਼</w:t>
      </w:r>
      <w:r w:rsidRPr="001526A4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1526A4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ਵਰਕ</w:t>
      </w:r>
      <w:r w:rsidRPr="001526A4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1526A4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ਮੈਥਡ</w:t>
      </w:r>
      <w:r w:rsidRPr="001526A4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1526A4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ਸਟੇਟਮੈਂਟਸ)</w:t>
      </w:r>
      <w:r w:rsidRPr="001526A4">
        <w:rPr>
          <w:rFonts w:ascii="Raleway Medium" w:hAnsi="Raleway Medium"/>
          <w:noProof/>
          <w:color w:val="00A841" w:themeColor="accent6"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ਵੈੱਬਪੇਜ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ਦੇਖੋ</w:t>
      </w:r>
      <w:r w:rsidRPr="001526A4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ਟੈਂਪਲੇਟ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ਨਮੂਨੇ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5A3A02">
        <w:rPr>
          <w:rFonts w:ascii="Raleway Medium" w:hAnsi="Raleway Medium" w:hint="cs"/>
          <w:noProof/>
          <w:sz w:val="22"/>
          <w:szCs w:val="22"/>
          <w:cs/>
          <w:lang w:bidi="pa-IN"/>
        </w:rPr>
        <w:t xml:space="preserve">ਦੇ 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SWMS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ਹੇਠਾਂ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ਦਿੱਤੇ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ਲਿੰਕ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1526A4">
        <w:rPr>
          <w:rFonts w:ascii="Raavi" w:hAnsi="Raavi" w:cs="Raavi"/>
          <w:noProof/>
          <w:sz w:val="22"/>
          <w:szCs w:val="22"/>
          <w:lang w:bidi="pa-IN"/>
        </w:rPr>
        <w:t>ਵੇਖੋ</w:t>
      </w:r>
      <w:r w:rsidRPr="001526A4">
        <w:rPr>
          <w:rFonts w:ascii="Raleway Medium" w:hAnsi="Raleway Medium"/>
          <w:noProof/>
          <w:sz w:val="22"/>
          <w:szCs w:val="22"/>
          <w:lang w:bidi="pa-IN"/>
        </w:rPr>
        <w:t>:</w:t>
      </w:r>
    </w:p>
    <w:p w14:paraId="06EF7F4E" w14:textId="77777777" w:rsidR="00C84DFA" w:rsidRDefault="00052732" w:rsidP="00C2038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Raleway Medium" w:hAnsi="Raleway Medium"/>
          <w:noProof/>
          <w:color w:val="auto"/>
          <w:sz w:val="24"/>
          <w:szCs w:val="24"/>
          <w:u w:val="none"/>
          <w:lang w:bidi="pa-IN"/>
        </w:rPr>
      </w:pPr>
      <w:hyperlink r:id="rId14" w:history="1">
        <w:r w:rsidR="008E5EC8" w:rsidRPr="00C84DFA">
          <w:rPr>
            <w:rStyle w:val="Hyperlink"/>
            <w:rFonts w:ascii="Raleway Medium" w:hAnsi="Raleway Medium"/>
            <w:noProof/>
            <w:color w:val="00B050"/>
            <w:sz w:val="24"/>
            <w:szCs w:val="24"/>
            <w:lang w:bidi="pa-IN"/>
          </w:rPr>
          <w:t>Safe work method statement - Template (DOC 93KB)</w:t>
        </w:r>
      </w:hyperlink>
      <w:r w:rsidR="008E5EC8" w:rsidRPr="00C84DFA">
        <w:rPr>
          <w:rStyle w:val="Hyperlink"/>
          <w:rFonts w:ascii="Raleway Medium" w:hAnsi="Raleway Medium"/>
          <w:noProof/>
          <w:color w:val="auto"/>
          <w:sz w:val="24"/>
          <w:szCs w:val="24"/>
          <w:u w:val="none"/>
          <w:lang w:bidi="pa-IN"/>
        </w:rPr>
        <w:t xml:space="preserve">  </w:t>
      </w:r>
      <w:r w:rsidR="00C84DFA" w:rsidRPr="00C84DFA">
        <w:rPr>
          <w:rStyle w:val="Hyperlink"/>
          <w:rFonts w:ascii="Raavi" w:hAnsi="Raavi" w:cs="Raavi"/>
          <w:noProof/>
          <w:color w:val="auto"/>
          <w:sz w:val="24"/>
          <w:szCs w:val="24"/>
          <w:u w:val="none"/>
          <w:lang w:bidi="pa-IN"/>
        </w:rPr>
        <w:t>ਜਾਂ</w:t>
      </w:r>
      <w:r w:rsidR="008E5EC8" w:rsidRPr="00C84DFA">
        <w:rPr>
          <w:rStyle w:val="Hyperlink"/>
          <w:rFonts w:ascii="Raleway Medium" w:hAnsi="Raleway Medium"/>
          <w:noProof/>
          <w:color w:val="auto"/>
          <w:sz w:val="24"/>
          <w:szCs w:val="24"/>
          <w:u w:val="none"/>
          <w:lang w:bidi="pa-IN"/>
        </w:rPr>
        <w:t> (</w:t>
      </w:r>
      <w:hyperlink r:id="rId15" w:history="1">
        <w:r w:rsidR="008E5EC8" w:rsidRPr="00C84DFA">
          <w:rPr>
            <w:rStyle w:val="Hyperlink"/>
            <w:rFonts w:ascii="Raleway Medium" w:hAnsi="Raleway Medium"/>
            <w:noProof/>
            <w:color w:val="00B050"/>
            <w:sz w:val="24"/>
            <w:szCs w:val="24"/>
            <w:lang w:bidi="pa-IN"/>
          </w:rPr>
          <w:t>PDF 184KB</w:t>
        </w:r>
      </w:hyperlink>
      <w:r w:rsidR="008E5EC8" w:rsidRPr="00C84DFA">
        <w:rPr>
          <w:rStyle w:val="Hyperlink"/>
          <w:rFonts w:ascii="Raleway Medium" w:hAnsi="Raleway Medium"/>
          <w:noProof/>
          <w:color w:val="auto"/>
          <w:sz w:val="24"/>
          <w:szCs w:val="24"/>
          <w:u w:val="none"/>
          <w:lang w:bidi="pa-IN"/>
        </w:rPr>
        <w:t xml:space="preserve">) </w:t>
      </w:r>
      <w:bookmarkStart w:id="3" w:name="_Hlk114584468"/>
      <w:r w:rsidR="00C84DFA" w:rsidRPr="00C84DFA">
        <w:rPr>
          <w:rStyle w:val="Hyperlink"/>
          <w:rFonts w:ascii="Raleway Medium" w:hAnsi="Raleway Medium"/>
          <w:noProof/>
          <w:color w:val="auto"/>
          <w:sz w:val="24"/>
          <w:szCs w:val="24"/>
          <w:u w:val="none"/>
          <w:lang w:bidi="pa-IN"/>
        </w:rPr>
        <w:t>(</w:t>
      </w:r>
      <w:r w:rsidR="00C84DFA" w:rsidRPr="00C84DFA">
        <w:rPr>
          <w:rStyle w:val="Hyperlink"/>
          <w:rFonts w:ascii="Raavi" w:hAnsi="Raavi" w:cs="Raavi"/>
          <w:noProof/>
          <w:color w:val="auto"/>
          <w:sz w:val="24"/>
          <w:szCs w:val="24"/>
          <w:u w:val="none"/>
          <w:lang w:bidi="pa-IN"/>
        </w:rPr>
        <w:t>ਅਟੈਚਮੈਂਟ</w:t>
      </w:r>
      <w:r w:rsidR="00C84DFA" w:rsidRPr="00C84DFA">
        <w:rPr>
          <w:rStyle w:val="Hyperlink"/>
          <w:rFonts w:ascii="Raleway Medium" w:hAnsi="Raleway Medium"/>
          <w:noProof/>
          <w:color w:val="auto"/>
          <w:sz w:val="24"/>
          <w:szCs w:val="24"/>
          <w:u w:val="none"/>
          <w:lang w:bidi="pa-IN"/>
        </w:rPr>
        <w:t xml:space="preserve"> A </w:t>
      </w:r>
      <w:r w:rsidR="00C84DFA" w:rsidRPr="00C84DFA">
        <w:rPr>
          <w:rStyle w:val="Hyperlink"/>
          <w:rFonts w:ascii="Raavi" w:hAnsi="Raavi" w:cs="Raavi"/>
          <w:noProof/>
          <w:color w:val="auto"/>
          <w:sz w:val="24"/>
          <w:szCs w:val="24"/>
          <w:u w:val="none"/>
          <w:lang w:bidi="pa-IN"/>
        </w:rPr>
        <w:t>ਵਜੋਂ</w:t>
      </w:r>
      <w:r w:rsidR="00C84DFA" w:rsidRPr="00C84DFA">
        <w:rPr>
          <w:rStyle w:val="Hyperlink"/>
          <w:rFonts w:ascii="Raleway Medium" w:hAnsi="Raleway Medium"/>
          <w:noProof/>
          <w:color w:val="auto"/>
          <w:sz w:val="24"/>
          <w:szCs w:val="24"/>
          <w:u w:val="none"/>
          <w:lang w:bidi="pa-IN"/>
        </w:rPr>
        <w:t xml:space="preserve"> </w:t>
      </w:r>
      <w:r w:rsidR="00C84DFA" w:rsidRPr="00C84DFA">
        <w:rPr>
          <w:rStyle w:val="Hyperlink"/>
          <w:rFonts w:ascii="Raavi" w:hAnsi="Raavi" w:cs="Raavi"/>
          <w:noProof/>
          <w:color w:val="auto"/>
          <w:sz w:val="24"/>
          <w:szCs w:val="24"/>
          <w:u w:val="none"/>
          <w:lang w:bidi="pa-IN"/>
        </w:rPr>
        <w:t>ਵੀ</w:t>
      </w:r>
      <w:r w:rsidR="00C84DFA" w:rsidRPr="00C84DFA">
        <w:rPr>
          <w:rStyle w:val="Hyperlink"/>
          <w:rFonts w:ascii="Raleway Medium" w:hAnsi="Raleway Medium"/>
          <w:noProof/>
          <w:color w:val="auto"/>
          <w:sz w:val="24"/>
          <w:szCs w:val="24"/>
          <w:u w:val="none"/>
          <w:lang w:bidi="pa-IN"/>
        </w:rPr>
        <w:t xml:space="preserve"> </w:t>
      </w:r>
      <w:r w:rsidR="00C84DFA" w:rsidRPr="00C84DFA">
        <w:rPr>
          <w:rStyle w:val="Hyperlink"/>
          <w:rFonts w:ascii="Raavi" w:hAnsi="Raavi" w:cs="Raavi"/>
          <w:noProof/>
          <w:color w:val="auto"/>
          <w:sz w:val="24"/>
          <w:szCs w:val="24"/>
          <w:u w:val="none"/>
          <w:lang w:bidi="pa-IN"/>
        </w:rPr>
        <w:t>ਦਿੱਤਾ</w:t>
      </w:r>
      <w:r w:rsidR="00C84DFA" w:rsidRPr="00C84DFA">
        <w:rPr>
          <w:rStyle w:val="Hyperlink"/>
          <w:rFonts w:ascii="Raleway Medium" w:hAnsi="Raleway Medium"/>
          <w:noProof/>
          <w:color w:val="auto"/>
          <w:sz w:val="24"/>
          <w:szCs w:val="24"/>
          <w:u w:val="none"/>
          <w:lang w:bidi="pa-IN"/>
        </w:rPr>
        <w:t xml:space="preserve"> </w:t>
      </w:r>
      <w:r w:rsidR="00C84DFA" w:rsidRPr="00C84DFA">
        <w:rPr>
          <w:rStyle w:val="Hyperlink"/>
          <w:rFonts w:ascii="Raavi" w:hAnsi="Raavi" w:cs="Raavi"/>
          <w:noProof/>
          <w:color w:val="auto"/>
          <w:sz w:val="24"/>
          <w:szCs w:val="24"/>
          <w:u w:val="none"/>
          <w:lang w:bidi="pa-IN"/>
        </w:rPr>
        <w:t>ਗਿਆ</w:t>
      </w:r>
      <w:r w:rsidR="00C84DFA" w:rsidRPr="00C84DFA">
        <w:rPr>
          <w:rStyle w:val="Hyperlink"/>
          <w:rFonts w:ascii="Raleway Medium" w:hAnsi="Raleway Medium"/>
          <w:noProof/>
          <w:color w:val="auto"/>
          <w:sz w:val="24"/>
          <w:szCs w:val="24"/>
          <w:u w:val="none"/>
          <w:lang w:bidi="pa-IN"/>
        </w:rPr>
        <w:t xml:space="preserve"> </w:t>
      </w:r>
      <w:r w:rsidR="00C84DFA" w:rsidRPr="00C84DFA">
        <w:rPr>
          <w:rStyle w:val="Hyperlink"/>
          <w:rFonts w:ascii="Raavi" w:hAnsi="Raavi" w:cs="Raavi"/>
          <w:noProof/>
          <w:color w:val="auto"/>
          <w:sz w:val="24"/>
          <w:szCs w:val="24"/>
          <w:u w:val="none"/>
          <w:lang w:bidi="pa-IN"/>
        </w:rPr>
        <w:t>ਹੈ</w:t>
      </w:r>
      <w:r w:rsidR="00C84DFA" w:rsidRPr="00C84DFA">
        <w:rPr>
          <w:rStyle w:val="Hyperlink"/>
          <w:rFonts w:ascii="Raleway Medium" w:hAnsi="Raleway Medium"/>
          <w:noProof/>
          <w:color w:val="auto"/>
          <w:sz w:val="24"/>
          <w:szCs w:val="24"/>
          <w:u w:val="none"/>
          <w:lang w:bidi="pa-IN"/>
        </w:rPr>
        <w:t>)</w:t>
      </w:r>
    </w:p>
    <w:p w14:paraId="578239B1" w14:textId="7429CB75" w:rsidR="008E5EC8" w:rsidRPr="00C84DFA" w:rsidRDefault="00052732" w:rsidP="00C2038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Raleway Medium" w:hAnsi="Raleway Medium"/>
          <w:noProof/>
          <w:color w:val="auto"/>
          <w:sz w:val="24"/>
          <w:szCs w:val="24"/>
          <w:lang w:bidi="pa-IN"/>
        </w:rPr>
      </w:pPr>
      <w:hyperlink r:id="rId16" w:history="1">
        <w:r w:rsidR="008E5EC8" w:rsidRPr="00C84DFA">
          <w:rPr>
            <w:rStyle w:val="Hyperlink"/>
            <w:rFonts w:ascii="Raleway Medium" w:hAnsi="Raleway Medium"/>
            <w:noProof/>
            <w:color w:val="00B050"/>
            <w:sz w:val="24"/>
            <w:szCs w:val="24"/>
            <w:lang w:bidi="pa-IN"/>
          </w:rPr>
          <w:t>High Risk Construction Work Safe Work Method Statement Sample (DOC 283KB)</w:t>
        </w:r>
      </w:hyperlink>
      <w:r w:rsidR="008E5EC8" w:rsidRPr="00C84DFA">
        <w:rPr>
          <w:rFonts w:ascii="Raleway Medium" w:hAnsi="Raleway Medium"/>
          <w:noProof/>
          <w:color w:val="auto"/>
          <w:sz w:val="24"/>
          <w:szCs w:val="24"/>
          <w:lang w:bidi="pa-IN"/>
        </w:rPr>
        <w:t xml:space="preserve"> </w:t>
      </w:r>
      <w:r w:rsidR="00C84DFA" w:rsidRPr="00C84DFA">
        <w:rPr>
          <w:rFonts w:ascii="Raavi" w:hAnsi="Raavi" w:cs="Raavi"/>
          <w:noProof/>
          <w:color w:val="auto"/>
          <w:sz w:val="24"/>
          <w:szCs w:val="24"/>
          <w:lang w:bidi="pa-IN"/>
        </w:rPr>
        <w:t>ਜਾਂ</w:t>
      </w:r>
      <w:r w:rsidR="008E5EC8" w:rsidRPr="00C84DFA">
        <w:rPr>
          <w:rFonts w:ascii="Raleway Medium" w:hAnsi="Raleway Medium"/>
          <w:noProof/>
          <w:color w:val="auto"/>
          <w:sz w:val="24"/>
          <w:szCs w:val="24"/>
          <w:lang w:bidi="pa-IN"/>
        </w:rPr>
        <w:t> (</w:t>
      </w:r>
      <w:hyperlink r:id="rId17" w:history="1">
        <w:r w:rsidR="008E5EC8" w:rsidRPr="00C84DFA">
          <w:rPr>
            <w:rStyle w:val="Hyperlink"/>
            <w:rFonts w:ascii="Raleway Medium" w:hAnsi="Raleway Medium"/>
            <w:noProof/>
            <w:color w:val="00B050"/>
            <w:sz w:val="24"/>
            <w:szCs w:val="24"/>
            <w:lang w:bidi="pa-IN"/>
          </w:rPr>
          <w:t>PDF 354KB</w:t>
        </w:r>
      </w:hyperlink>
      <w:r w:rsidR="008E5EC8" w:rsidRPr="00C84DFA">
        <w:rPr>
          <w:rFonts w:ascii="Raleway Medium" w:hAnsi="Raleway Medium"/>
          <w:noProof/>
          <w:color w:val="auto"/>
          <w:sz w:val="24"/>
          <w:szCs w:val="24"/>
          <w:lang w:bidi="pa-IN"/>
        </w:rPr>
        <w:t>)</w:t>
      </w:r>
    </w:p>
    <w:p w14:paraId="06726766" w14:textId="2D113AD2" w:rsidR="00032892" w:rsidRPr="00D07577" w:rsidRDefault="00C84DFA" w:rsidP="00032892">
      <w:pPr>
        <w:pStyle w:val="Heading2"/>
        <w:rPr>
          <w:rFonts w:ascii="Raleway" w:hAnsi="Raleway" w:cs="Times New Roman"/>
          <w:noProof/>
          <w:sz w:val="22"/>
          <w:szCs w:val="24"/>
          <w:lang w:bidi="pa-IN"/>
        </w:rPr>
      </w:pPr>
      <w:r w:rsidRPr="00C84DFA">
        <w:rPr>
          <w:rFonts w:ascii="Raleway" w:hAnsi="Raleway"/>
          <w:noProof/>
          <w:lang w:bidi="pa-IN"/>
        </w:rPr>
        <w:t xml:space="preserve">SWMS </w:t>
      </w:r>
      <w:r w:rsidRPr="00C84DFA">
        <w:rPr>
          <w:rFonts w:ascii="Raavi" w:hAnsi="Raavi" w:cs="Raavi"/>
          <w:noProof/>
          <w:lang w:bidi="pa-IN"/>
        </w:rPr>
        <w:t>ਨੂੰ</w:t>
      </w:r>
      <w:r w:rsidR="003E36C7" w:rsidRPr="003E36C7">
        <w:t xml:space="preserve"> </w:t>
      </w:r>
      <w:r w:rsidR="003E36C7" w:rsidRPr="003E36C7">
        <w:rPr>
          <w:rFonts w:ascii="Raavi" w:hAnsi="Raavi" w:cs="Raavi"/>
          <w:noProof/>
          <w:lang w:bidi="pa-IN"/>
        </w:rPr>
        <w:t>ਥਾਂ ਸਿਰ</w:t>
      </w:r>
      <w:r w:rsidRPr="00C84DFA">
        <w:rPr>
          <w:rFonts w:ascii="Raleway" w:hAnsi="Raleway"/>
          <w:noProof/>
          <w:lang w:bidi="pa-IN"/>
        </w:rPr>
        <w:t xml:space="preserve"> </w:t>
      </w:r>
      <w:r w:rsidRPr="00C84DFA">
        <w:rPr>
          <w:rFonts w:ascii="Raavi" w:hAnsi="Raavi" w:cs="Raavi"/>
          <w:noProof/>
          <w:lang w:bidi="pa-IN"/>
        </w:rPr>
        <w:t>ਰੱਖਣਾ</w:t>
      </w:r>
      <w:r w:rsidR="00032892" w:rsidRPr="00D07577">
        <w:rPr>
          <w:rFonts w:ascii="Raleway" w:hAnsi="Raleway"/>
          <w:noProof/>
          <w:lang w:bidi="pa-IN"/>
        </w:rPr>
        <w:t xml:space="preserve"> </w:t>
      </w:r>
    </w:p>
    <w:p w14:paraId="6DF55D90" w14:textId="1A63F90B" w:rsidR="00032892" w:rsidRPr="00D07577" w:rsidRDefault="00C84DFA" w:rsidP="00032892">
      <w:pPr>
        <w:rPr>
          <w:rFonts w:ascii="Raleway Medium" w:hAnsi="Raleway Medium"/>
          <w:noProof/>
          <w:sz w:val="22"/>
          <w:szCs w:val="22"/>
          <w:lang w:bidi="pa-IN"/>
        </w:rPr>
      </w:pP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SWMS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ਇਲੈਕਟ੍ਰਾਨਿਕ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ਕਾਪੀਆਂ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ਸਮੇਤ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ਰੱਖਿਆ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ਜਾਣਾ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ਜਿੱਥੇ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ਜਾਣੇ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C84DFA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ਜੇਕਰ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ਸੰਭਵ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ਨਹੀਂ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ਅਜਿਹੇ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ਸਥਾਨ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ਰੱਖਿਆ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ਜਾਣਾ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ਜਿੱਥੇ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4F5699">
        <w:rPr>
          <w:rFonts w:ascii="Raleway Medium" w:hAnsi="Raleway Medium" w:hint="cs"/>
          <w:noProof/>
          <w:sz w:val="22"/>
          <w:szCs w:val="22"/>
          <w:cs/>
          <w:lang w:bidi="pa-IN"/>
        </w:rPr>
        <w:t xml:space="preserve">ਇਹ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ਕਾਮਿਆਂ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ਆਸਾਨੀ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ਪਹੁੰਚ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ਯੋਗ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ਹੋਵੇ</w:t>
      </w:r>
      <w:r w:rsidRPr="00C84DFA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6BEF317A" w14:textId="2CFB10EF" w:rsidR="00734DA2" w:rsidRPr="00D07577" w:rsidRDefault="00C84DFA" w:rsidP="00032892">
      <w:pPr>
        <w:rPr>
          <w:rFonts w:ascii="Raleway Medium" w:hAnsi="Raleway Medium"/>
          <w:noProof/>
          <w:sz w:val="22"/>
          <w:szCs w:val="22"/>
          <w:lang w:bidi="pa-IN"/>
        </w:rPr>
      </w:pP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PCBU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ਕਾਪੀ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ਸੰਬੰਧਿਤ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WorkSafe ACT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ਇੰਸਪੈਕਟਰਾਂ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ਦੁਆਰਾ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ਨਿਰੀਖਣ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ਜਾਣ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ਉਪਲਬਧ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ਰੱਖਣਾ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08DBD866" w14:textId="7DFB4FA6" w:rsidR="00C84DFA" w:rsidRPr="00C84DFA" w:rsidRDefault="00C84DFA" w:rsidP="00C84DFA">
      <w:pPr>
        <w:rPr>
          <w:rFonts w:ascii="Raleway Medium" w:hAnsi="Raleway Medium"/>
          <w:noProof/>
          <w:sz w:val="22"/>
          <w:szCs w:val="22"/>
          <w:lang w:bidi="pa-IN"/>
        </w:rPr>
      </w:pPr>
      <w:r w:rsidRPr="00C84DFA">
        <w:rPr>
          <w:rFonts w:ascii="Raavi" w:hAnsi="Raavi" w:cs="Raavi"/>
          <w:noProof/>
          <w:sz w:val="22"/>
          <w:szCs w:val="22"/>
          <w:lang w:bidi="pa-IN"/>
        </w:rPr>
        <w:t>ਕਾਪੀ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ਉਦੋਂ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ਤੱਕ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ਰੱਖੀ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ਜਾਣੀ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ਜਦੋਂ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ਤੱਕ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ਪੂਰਾ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ਨਹੀਂ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ਹੋ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ਜਾਂਦਾ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Nirmala UI" w:hAnsi="Nirmala UI" w:cs="Nirmala UI"/>
          <w:noProof/>
          <w:sz w:val="22"/>
          <w:szCs w:val="22"/>
          <w:lang w:bidi="pa-IN"/>
        </w:rPr>
        <w:t>।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ਜੇਕਰ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ਲਾਗੂ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ਹੋਣ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ਸੰਬੰਧ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ਕੋਈ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ਸੂਚਨਾ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ਦੇਣ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ਯੋਗ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ਘਟਨਾ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ਵਾਪਰਦੀ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ਘਟਨਾ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ਵਾਪਰਨ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ਬਾਅਦ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ਘੱਟੋ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ਘੱਟ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2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ਸਾਲਾਂ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ਤੱਕ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ਰੱਖਿਆ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ਜਾਣਾ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74D53B45" w14:textId="750975F3" w:rsidR="00032892" w:rsidRPr="00D07577" w:rsidRDefault="00C84DFA" w:rsidP="00C84DFA">
      <w:pPr>
        <w:rPr>
          <w:rFonts w:ascii="Raleway Medium" w:hAnsi="Raleway Medium"/>
          <w:noProof/>
          <w:sz w:val="22"/>
          <w:szCs w:val="22"/>
          <w:lang w:bidi="pa-IN"/>
        </w:rPr>
      </w:pPr>
      <w:r w:rsidRPr="00C84DFA">
        <w:rPr>
          <w:rFonts w:ascii="Raavi" w:hAnsi="Raavi" w:cs="Raavi"/>
          <w:noProof/>
          <w:sz w:val="22"/>
          <w:szCs w:val="22"/>
          <w:lang w:bidi="pa-IN"/>
        </w:rPr>
        <w:t>ਜਿੱਥੇ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ਸੋਧ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ਕੀਤੀ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ਗਈ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ਸੰਸਕਰਣ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ਰੱਖਿਆ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ਜਾਣਾ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6703CC3D" w14:textId="12E52961" w:rsidR="00874812" w:rsidRPr="00032892" w:rsidRDefault="00F3755D" w:rsidP="00D07577">
      <w:pPr>
        <w:spacing w:before="240"/>
        <w:rPr>
          <w:rFonts w:asciiTheme="majorHAnsi" w:eastAsiaTheme="majorEastAsia" w:hAnsiTheme="majorHAnsi" w:cstheme="majorBidi"/>
          <w:b/>
          <w:caps/>
          <w:noProof/>
          <w:sz w:val="36"/>
          <w:szCs w:val="26"/>
          <w:lang w:bidi="pa-IN"/>
        </w:rPr>
      </w:pPr>
      <w:r w:rsidRPr="00F3755D">
        <w:rPr>
          <w:rFonts w:ascii="Raavi" w:eastAsiaTheme="majorEastAsia" w:hAnsi="Raavi" w:cs="Raavi"/>
          <w:b/>
          <w:caps/>
          <w:noProof/>
          <w:sz w:val="36"/>
          <w:szCs w:val="26"/>
          <w:lang w:bidi="pa-IN"/>
        </w:rPr>
        <w:t>ਹੋਰ</w:t>
      </w:r>
      <w:r w:rsidRPr="00F3755D">
        <w:rPr>
          <w:rFonts w:asciiTheme="majorHAnsi" w:eastAsiaTheme="majorEastAsia" w:hAnsiTheme="majorHAnsi" w:cstheme="majorBidi"/>
          <w:b/>
          <w:caps/>
          <w:noProof/>
          <w:sz w:val="36"/>
          <w:szCs w:val="26"/>
          <w:lang w:bidi="pa-IN"/>
        </w:rPr>
        <w:t xml:space="preserve"> </w:t>
      </w:r>
      <w:r w:rsidRPr="00F3755D">
        <w:rPr>
          <w:rFonts w:ascii="Raavi" w:eastAsiaTheme="majorEastAsia" w:hAnsi="Raavi" w:cs="Raavi"/>
          <w:b/>
          <w:caps/>
          <w:noProof/>
          <w:sz w:val="36"/>
          <w:szCs w:val="26"/>
          <w:lang w:bidi="pa-IN"/>
        </w:rPr>
        <w:t>ਡਿਊਟੀ</w:t>
      </w:r>
      <w:r w:rsidRPr="00F3755D">
        <w:rPr>
          <w:rFonts w:asciiTheme="majorHAnsi" w:eastAsiaTheme="majorEastAsia" w:hAnsiTheme="majorHAnsi" w:cstheme="majorBidi"/>
          <w:b/>
          <w:caps/>
          <w:noProof/>
          <w:sz w:val="36"/>
          <w:szCs w:val="26"/>
          <w:lang w:bidi="pa-IN"/>
        </w:rPr>
        <w:t xml:space="preserve"> </w:t>
      </w:r>
      <w:r w:rsidRPr="00F3755D">
        <w:rPr>
          <w:rFonts w:ascii="Raavi" w:eastAsiaTheme="majorEastAsia" w:hAnsi="Raavi" w:cs="Raavi"/>
          <w:b/>
          <w:caps/>
          <w:noProof/>
          <w:sz w:val="36"/>
          <w:szCs w:val="26"/>
          <w:lang w:bidi="pa-IN"/>
        </w:rPr>
        <w:t>ਧਾਰਕਾਂ</w:t>
      </w:r>
      <w:r w:rsidRPr="00F3755D">
        <w:rPr>
          <w:rFonts w:asciiTheme="majorHAnsi" w:eastAsiaTheme="majorEastAsia" w:hAnsiTheme="majorHAnsi" w:cstheme="majorBidi"/>
          <w:b/>
          <w:caps/>
          <w:noProof/>
          <w:sz w:val="36"/>
          <w:szCs w:val="26"/>
          <w:lang w:bidi="pa-IN"/>
        </w:rPr>
        <w:t xml:space="preserve"> </w:t>
      </w:r>
      <w:r w:rsidRPr="00F3755D">
        <w:rPr>
          <w:rFonts w:ascii="Raavi" w:eastAsiaTheme="majorEastAsia" w:hAnsi="Raavi" w:cs="Raavi"/>
          <w:b/>
          <w:caps/>
          <w:noProof/>
          <w:sz w:val="36"/>
          <w:szCs w:val="26"/>
          <w:lang w:bidi="pa-IN"/>
        </w:rPr>
        <w:t>ਨਾਲ</w:t>
      </w:r>
      <w:r w:rsidRPr="00F3755D">
        <w:rPr>
          <w:rFonts w:asciiTheme="majorHAnsi" w:eastAsiaTheme="majorEastAsia" w:hAnsiTheme="majorHAnsi" w:cstheme="majorBidi"/>
          <w:b/>
          <w:caps/>
          <w:noProof/>
          <w:sz w:val="36"/>
          <w:szCs w:val="26"/>
          <w:lang w:bidi="pa-IN"/>
        </w:rPr>
        <w:t xml:space="preserve"> </w:t>
      </w:r>
      <w:r w:rsidRPr="00F3755D">
        <w:rPr>
          <w:rFonts w:ascii="Raavi" w:eastAsiaTheme="majorEastAsia" w:hAnsi="Raavi" w:cs="Raavi"/>
          <w:b/>
          <w:caps/>
          <w:noProof/>
          <w:sz w:val="36"/>
          <w:szCs w:val="26"/>
          <w:lang w:bidi="pa-IN"/>
        </w:rPr>
        <w:t>ਸਲਾਹ</w:t>
      </w:r>
      <w:r w:rsidRPr="00F3755D">
        <w:rPr>
          <w:rFonts w:asciiTheme="majorHAnsi" w:eastAsiaTheme="majorEastAsia" w:hAnsiTheme="majorHAnsi" w:cstheme="majorBidi"/>
          <w:b/>
          <w:caps/>
          <w:noProof/>
          <w:sz w:val="36"/>
          <w:szCs w:val="26"/>
          <w:lang w:bidi="pa-IN"/>
        </w:rPr>
        <w:t>-</w:t>
      </w:r>
      <w:r w:rsidRPr="00F3755D">
        <w:rPr>
          <w:rFonts w:ascii="Raavi" w:eastAsiaTheme="majorEastAsia" w:hAnsi="Raavi" w:cs="Raavi"/>
          <w:b/>
          <w:caps/>
          <w:noProof/>
          <w:sz w:val="36"/>
          <w:szCs w:val="26"/>
          <w:lang w:bidi="pa-IN"/>
        </w:rPr>
        <w:t>ਮਸ਼ਵਰਾ</w:t>
      </w:r>
      <w:r w:rsidRPr="00F3755D">
        <w:rPr>
          <w:rFonts w:asciiTheme="majorHAnsi" w:eastAsiaTheme="majorEastAsia" w:hAnsiTheme="majorHAnsi" w:cstheme="majorBidi"/>
          <w:b/>
          <w:caps/>
          <w:noProof/>
          <w:sz w:val="36"/>
          <w:szCs w:val="26"/>
          <w:lang w:bidi="pa-IN"/>
        </w:rPr>
        <w:t xml:space="preserve"> </w:t>
      </w:r>
      <w:r w:rsidRPr="00F3755D">
        <w:rPr>
          <w:rFonts w:ascii="Raavi" w:eastAsiaTheme="majorEastAsia" w:hAnsi="Raavi" w:cs="Raavi"/>
          <w:b/>
          <w:caps/>
          <w:noProof/>
          <w:sz w:val="36"/>
          <w:szCs w:val="26"/>
          <w:lang w:bidi="pa-IN"/>
        </w:rPr>
        <w:t>ਕਰਨਾ</w:t>
      </w:r>
    </w:p>
    <w:p w14:paraId="70BA04C2" w14:textId="77454369" w:rsidR="00C84DFA" w:rsidRPr="00C84DFA" w:rsidRDefault="00C84DFA" w:rsidP="00C84DFA">
      <w:pPr>
        <w:rPr>
          <w:rFonts w:ascii="Raleway Medium" w:hAnsi="Raleway Medium"/>
          <w:noProof/>
          <w:sz w:val="22"/>
          <w:szCs w:val="22"/>
          <w:lang w:bidi="pa-IN"/>
        </w:rPr>
      </w:pP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WHS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ਐਕਟ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ਸਿਹਤ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ਸੁਰੱਖਿਆ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ਡਿਊਟੀ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ਹਰੇਕ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ਉਸ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ਹਰੇਕ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ਮਸ਼ਵਰਾ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ਸਹਿਯੋਗ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ਗਤੀਵਿਧੀਆਂ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ਦਾ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ਤਾਲਮੇਲ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ਮੰਗ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ਕਰਦਾ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ਜਿਸਦੀ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A26012" w:rsidRPr="00C84DFA">
        <w:rPr>
          <w:rFonts w:ascii="Raavi" w:hAnsi="Raavi" w:cs="Raavi"/>
          <w:noProof/>
          <w:sz w:val="22"/>
          <w:szCs w:val="22"/>
          <w:lang w:bidi="pa-IN"/>
        </w:rPr>
        <w:t xml:space="preserve">ਉਸ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ਸੰਬੰਧੀ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ਕੋਈ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ਡਿਊਟੀ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21832564" w14:textId="57138331" w:rsidR="0058705D" w:rsidRDefault="00C84DFA" w:rsidP="00C84DFA">
      <w:pPr>
        <w:rPr>
          <w:rFonts w:ascii="Raleway Medium" w:hAnsi="Raleway Medium"/>
          <w:noProof/>
          <w:sz w:val="22"/>
          <w:szCs w:val="22"/>
          <w:lang w:bidi="pa-IN"/>
        </w:rPr>
      </w:pPr>
      <w:r w:rsidRPr="00C84DFA">
        <w:rPr>
          <w:rFonts w:ascii="Raavi" w:hAnsi="Raavi" w:cs="Raavi"/>
          <w:noProof/>
          <w:sz w:val="22"/>
          <w:szCs w:val="22"/>
          <w:lang w:bidi="pa-IN"/>
        </w:rPr>
        <w:t>ਡਿਊਟੀ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ਧਾਰਕਾਂ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ਵਿਚਕਾਰ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ਮਸ਼ਵਰਾ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ਯਕੀਨੀ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ਬਣਾਉਂਦਾ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ਜੁੜੇ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ਵਿਅਕਤੀ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ਇਸ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ਸਾਂਝੀ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ਸਮਝ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ਖ਼ਤਰੇ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ਕਿਹੜੇ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ਕਰਮਚਾਰੀ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ਪ੍ਰਭਾਵਿਤ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ਹੋ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ਸਕਦੇ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ਜ਼ੋਖਮਾਂ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ਕਿਵੇਂ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ਖ਼ਤਮ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ਨਿਯੰਤਰਿਤ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ਜਾਵੇਗਾ</w:t>
      </w:r>
      <w:r w:rsidRPr="00C84DFA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22D1A345" w14:textId="69B5F00A" w:rsidR="00C904D7" w:rsidRPr="00D07577" w:rsidRDefault="00C84DFA" w:rsidP="00C904D7">
      <w:pPr>
        <w:rPr>
          <w:rFonts w:ascii="Raleway Medium" w:hAnsi="Raleway Medium"/>
          <w:noProof/>
          <w:sz w:val="22"/>
          <w:szCs w:val="22"/>
          <w:lang w:bidi="pa-IN"/>
        </w:rPr>
      </w:pPr>
      <w:r w:rsidRPr="00C84DFA">
        <w:rPr>
          <w:rFonts w:ascii="Raavi" w:hAnsi="Raavi" w:cs="Raavi"/>
          <w:noProof/>
          <w:sz w:val="22"/>
          <w:szCs w:val="22"/>
          <w:lang w:bidi="pa-IN"/>
        </w:rPr>
        <w:t>ਜੇਕਰ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ਕਿਸੇ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ਡਿਊਟੀ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ਧਾਰਕ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ਜਿੱਥੇ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ਵਾਲੇ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ਕਾਰਜ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ਜਾਂਦੇ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ਉਦਾਹਰਨ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ਜਦੋਂ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PCBU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ਉਪ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(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ਜੋ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ਉਹਨਾਂ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ਆਪਣੇ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ਸੰਬੰਧਿਤ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ਕਾਰੋਬਾਰ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PCBU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)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ਸ਼ਾਮਲ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ਕਰਦਾ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ਉਹਨਾਂ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ਤਾਲਮੇਲ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ਦੂਜੇ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ਸਹਿਯੋਗ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ਕਰਨਾ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ਕੌਣ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ਤਿਆਰ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ਕਰੇਗਾ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ਕੌਣ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ਪ੍ਰਭਾਵਿਤ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ਕਰਮਚਾਰੀਆਂ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ਉਹਨਾਂ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ਦੇ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ਨੁਮਾਇੰਦਿਆਂ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ਮਸ਼ਵਰਾ</w:t>
      </w:r>
      <w:r w:rsidRPr="00C84DFA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C84DFA">
        <w:rPr>
          <w:rFonts w:ascii="Raavi" w:hAnsi="Raavi" w:cs="Raavi"/>
          <w:noProof/>
          <w:sz w:val="22"/>
          <w:szCs w:val="22"/>
          <w:lang w:bidi="pa-IN"/>
        </w:rPr>
        <w:t>ਕਰੇਗਾ</w:t>
      </w:r>
      <w:r w:rsidRPr="00C84DFA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2338DB9B" w14:textId="6E879418" w:rsidR="00C904D7" w:rsidRPr="00D07577" w:rsidRDefault="00441D83" w:rsidP="00C904D7">
      <w:pPr>
        <w:rPr>
          <w:rFonts w:ascii="Raleway Medium" w:hAnsi="Raleway Medium"/>
          <w:noProof/>
          <w:sz w:val="22"/>
          <w:szCs w:val="22"/>
          <w:lang w:bidi="pa-IN"/>
        </w:rPr>
      </w:pPr>
      <w:r w:rsidRPr="00441D83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73295">
        <w:rPr>
          <w:rFonts w:ascii="Raleway Medium" w:hAnsi="Raleway Medium" w:hint="cs"/>
          <w:noProof/>
          <w:sz w:val="22"/>
          <w:szCs w:val="22"/>
          <w:cs/>
          <w:lang w:bidi="pa-IN"/>
        </w:rPr>
        <w:t>ਕੰਮ ਵਾਲੀ ਜਗ੍ਹਾ (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ਵਰਕਸਾਈਟ</w:t>
      </w:r>
      <w:r w:rsidR="00873295">
        <w:rPr>
          <w:rFonts w:ascii="Raavi" w:hAnsi="Raavi" w:cs="Raavi" w:hint="cs"/>
          <w:noProof/>
          <w:sz w:val="22"/>
          <w:szCs w:val="22"/>
          <w:cs/>
          <w:lang w:bidi="pa-IN"/>
        </w:rPr>
        <w:t>)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ਮੌਜ਼ੂਦ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PCBUs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ਵਿਚਕਾਰ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ਮਸ਼ਵਰੇ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ਸਹਿਯੋਗ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ਤਾਲਮੇਲ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ਕੀਤੇ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ਗਏ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ਪ੍ਰਬੰਧਾਂ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WHS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="00873295">
        <w:rPr>
          <w:rFonts w:ascii="Raavi" w:hAnsi="Raavi" w:cs="Raavi" w:hint="cs"/>
          <w:noProof/>
          <w:sz w:val="22"/>
          <w:szCs w:val="22"/>
          <w:cs/>
          <w:lang w:bidi="pa-IN"/>
        </w:rPr>
        <w:t>ਲਿਖਣਾ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ਚਾਹੀਦਾ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441D83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7DD505AB" w14:textId="35915ED9" w:rsidR="00441D83" w:rsidRPr="00441D83" w:rsidRDefault="00441D83" w:rsidP="003E36C7">
      <w:pPr>
        <w:pStyle w:val="Bullet1"/>
        <w:numPr>
          <w:ilvl w:val="0"/>
          <w:numId w:val="0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441D83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ਵੀ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ਡਿਊਟੀ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ਬਣਦੀ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ਉਹ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ਵੱਧ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ਜ਼ੋਖਮ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ਵਾਲਾ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ਨਿਰਮਾਣ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ਸ਼ੁਰੂ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ਹੋਣ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ਪਹਿਲਾਂ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ਪ੍ਰਾਪਤ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ਢੁੱਕਵੇਂ</w:t>
      </w:r>
      <w:r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ਕਦਮ ਚੁੱਕੇ। ਇਹ ਇਹਨਾਂ ਦੁਆਰਾ ਕੀਤਾ ਜਾ ਸਕਦਾ ਹੈ:</w:t>
      </w:r>
    </w:p>
    <w:p w14:paraId="70477BD0" w14:textId="5484E1DA" w:rsidR="00441D83" w:rsidRPr="00441D83" w:rsidRDefault="00441D83" w:rsidP="00441D83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441D83">
        <w:rPr>
          <w:rFonts w:ascii="Raavi" w:hAnsi="Raavi" w:cs="Raavi"/>
          <w:noProof/>
          <w:sz w:val="22"/>
          <w:szCs w:val="22"/>
          <w:lang w:bidi="pa-IN"/>
        </w:rPr>
        <w:lastRenderedPageBreak/>
        <w:t>ਠੇਕੇਦਾਰਾਂ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ਸ਼ੁਰੂ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ਪਹਿਲਾਂ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ਦੀ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ਇੱਕ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ਕਾਪੀ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ਮੁਹੱਈਆ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ਕਰਵਾਉਣ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ਸਾਈਟ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ਉਪਲਬਧ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ਕਰਵਾਉਣ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ਕਹਿਣ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ਅਤੇ</w:t>
      </w:r>
    </w:p>
    <w:p w14:paraId="300C6DBA" w14:textId="147EC5A6" w:rsidR="00441D83" w:rsidRPr="00D07577" w:rsidRDefault="00441D83" w:rsidP="00441D83">
      <w:pPr>
        <w:pStyle w:val="Bullet1"/>
        <w:numPr>
          <w:ilvl w:val="0"/>
          <w:numId w:val="16"/>
        </w:numPr>
        <w:rPr>
          <w:rFonts w:ascii="Raleway Medium" w:hAnsi="Raleway Medium"/>
          <w:noProof/>
          <w:sz w:val="22"/>
          <w:szCs w:val="22"/>
          <w:lang w:bidi="pa-IN"/>
        </w:rPr>
      </w:pP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WHS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ਪ੍ਰਬੰਧਨ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ਯੋਜਨਾ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ਵਿੱਚ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ਇਹ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ਸਪੱਸ਼ਟ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ਨਾਲ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ਕਿ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SWMS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ਸ਼ੁਰੂ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ਕਰਨ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ਤੋਂ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ਪਹਿਲਾਂ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ਮੁੱਖ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ਠੇਕੇਦਾਰ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ਨੂੰ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ਪ੍ਰਦਾਨ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ਕੀਤਾ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ਜਾਣਾ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ਲਾਜ਼ਮੀ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ਹੈ</w:t>
      </w:r>
      <w:r w:rsidRPr="00441D83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2E62FA3C" w14:textId="2F804631" w:rsidR="00441D83" w:rsidRPr="00441D83" w:rsidRDefault="00441D83" w:rsidP="00441D83">
      <w:pPr>
        <w:rPr>
          <w:rFonts w:ascii="Raleway Medium" w:hAnsi="Raleway Medium"/>
          <w:noProof/>
          <w:sz w:val="22"/>
          <w:szCs w:val="22"/>
          <w:lang w:bidi="pa-IN"/>
        </w:rPr>
      </w:pPr>
      <w:bookmarkStart w:id="4" w:name="_Hlk146278875"/>
      <w:r w:rsidRPr="00441D83">
        <w:rPr>
          <w:rFonts w:ascii="Raavi" w:hAnsi="Raavi" w:cs="Raavi"/>
          <w:noProof/>
          <w:sz w:val="22"/>
          <w:szCs w:val="22"/>
          <w:lang w:bidi="pa-IN"/>
        </w:rPr>
        <w:t>ਕੰਮ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ਵਾਲੀ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ਥਾਂ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'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ਤੇ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ਸਲਾਹ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>-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ਮਸ਼ਵਰੇ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ਸਹਿਯੋਗ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ਅਤੇ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ਤਾਲਮੇਲ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ਹੋਰ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ਜਾਣਕਾਰੀ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hyperlink r:id="rId18" w:history="1">
        <w:r w:rsidRPr="00D07577">
          <w:rPr>
            <w:rStyle w:val="Hyperlink"/>
            <w:rFonts w:ascii="Raleway Medium" w:hAnsi="Raleway Medium"/>
            <w:i/>
            <w:iCs/>
            <w:noProof/>
            <w:color w:val="00A841" w:themeColor="accent1"/>
            <w:sz w:val="22"/>
            <w:szCs w:val="22"/>
            <w:lang w:bidi="pa-IN"/>
          </w:rPr>
          <w:t>Work Health and Safety Consultation, Cooperation and Coordination Code of Practice</w:t>
        </w:r>
      </w:hyperlink>
      <w:r>
        <w:rPr>
          <w:rStyle w:val="Hyperlink"/>
          <w:rFonts w:ascii="Raleway Medium" w:hAnsi="Raleway Medium"/>
          <w:i/>
          <w:iCs/>
          <w:noProof/>
          <w:color w:val="00A841" w:themeColor="accent1"/>
          <w:sz w:val="22"/>
          <w:szCs w:val="22"/>
          <w:lang w:bidi="pa-IN"/>
        </w:rPr>
        <w:t xml:space="preserve"> (</w:t>
      </w:r>
      <w:r w:rsidRPr="00441D83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ਕੰਮ</w:t>
      </w:r>
      <w:r w:rsidRPr="00441D83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441D83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ਦੀ</w:t>
      </w:r>
      <w:r w:rsidRPr="00441D83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441D83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ਸਿਹਤ</w:t>
      </w:r>
      <w:r w:rsidRPr="00441D83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441D83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ਅਤੇ</w:t>
      </w:r>
      <w:r w:rsidRPr="00441D83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441D83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ਸੁਰੱਖਿਆ</w:t>
      </w:r>
      <w:r w:rsidRPr="00441D83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441D83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ਸਲਾਹ</w:t>
      </w:r>
      <w:r w:rsidRPr="00441D83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, </w:t>
      </w:r>
      <w:r w:rsidRPr="00441D83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ਸਹਿਯੋਗ</w:t>
      </w:r>
      <w:r w:rsidRPr="00441D83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441D83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ਅਤੇ</w:t>
      </w:r>
      <w:r w:rsidRPr="00441D83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441D83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ਤਾਲਮੇਲ</w:t>
      </w:r>
      <w:r w:rsidRPr="00441D83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441D83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ਕੋਡ</w:t>
      </w:r>
      <w:r w:rsidRPr="00441D83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441D83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ਆਫ਼</w:t>
      </w:r>
      <w:r w:rsidRPr="00441D83">
        <w:rPr>
          <w:rFonts w:ascii="Raleway Medium" w:hAnsi="Raleway Medium"/>
          <w:noProof/>
          <w:color w:val="00A841" w:themeColor="accent6"/>
          <w:sz w:val="22"/>
          <w:szCs w:val="22"/>
          <w:u w:val="single"/>
          <w:lang w:bidi="pa-IN"/>
        </w:rPr>
        <w:t xml:space="preserve"> </w:t>
      </w:r>
      <w:r w:rsidRPr="00441D83">
        <w:rPr>
          <w:rFonts w:ascii="Raavi" w:hAnsi="Raavi" w:cs="Raavi"/>
          <w:noProof/>
          <w:color w:val="00A841" w:themeColor="accent6"/>
          <w:sz w:val="22"/>
          <w:szCs w:val="22"/>
          <w:u w:val="single"/>
          <w:lang w:bidi="pa-IN"/>
        </w:rPr>
        <w:t>ਪ੍ਰੈਕਟਿਸ</w:t>
      </w:r>
      <w:r>
        <w:rPr>
          <w:rFonts w:ascii="Raavi" w:hAnsi="Raavi" w:cs="Raavi"/>
          <w:noProof/>
          <w:sz w:val="22"/>
          <w:szCs w:val="22"/>
          <w:lang w:bidi="pa-IN"/>
        </w:rPr>
        <w:t>)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ਦੇਖੋ</w:t>
      </w:r>
      <w:r w:rsidRPr="00441D83">
        <w:rPr>
          <w:rFonts w:ascii="Nirmala UI" w:hAnsi="Nirmala UI" w:cs="Nirmala UI"/>
          <w:noProof/>
          <w:sz w:val="22"/>
          <w:szCs w:val="22"/>
          <w:lang w:bidi="pa-IN"/>
        </w:rPr>
        <w:t>।</w:t>
      </w:r>
    </w:p>
    <w:p w14:paraId="09612C9F" w14:textId="6DD6FBBC" w:rsidR="009322BE" w:rsidRPr="00D07577" w:rsidRDefault="00441D83" w:rsidP="00441D83">
      <w:pPr>
        <w:rPr>
          <w:rFonts w:ascii="Raleway Medium" w:hAnsi="Raleway Medium"/>
          <w:noProof/>
          <w:sz w:val="22"/>
          <w:szCs w:val="22"/>
          <w:lang w:bidi="pa-IN"/>
        </w:rPr>
      </w:pPr>
      <w:r w:rsidRPr="00FD4E4C">
        <w:rPr>
          <w:rFonts w:ascii="Raleway Medium" w:hAnsi="Raleway Medium"/>
          <w:noProof/>
          <w:sz w:val="22"/>
          <w:szCs w:val="22"/>
          <w:lang w:bidi="pa-IN"/>
        </w:rPr>
        <w:t xml:space="preserve">Work Health and Safety Management </w:t>
      </w:r>
      <w:r>
        <w:rPr>
          <w:rFonts w:ascii="Raleway Medium" w:hAnsi="Raleway Medium"/>
          <w:noProof/>
          <w:sz w:val="22"/>
          <w:szCs w:val="22"/>
          <w:lang w:bidi="pa-IN"/>
        </w:rPr>
        <w:t>(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ਵਰਕ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ਹੈਲਥ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ਐਂਡ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ਸੇਫਟੀ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ਮੈਨੇਜਮੈਂਟ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ਪਲਾਨ</w:t>
      </w:r>
      <w:r>
        <w:rPr>
          <w:rFonts w:ascii="Raavi" w:hAnsi="Raavi" w:cs="Raavi"/>
          <w:noProof/>
          <w:sz w:val="22"/>
          <w:szCs w:val="22"/>
          <w:lang w:bidi="pa-IN"/>
        </w:rPr>
        <w:t>)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ਬਣਾਉਣ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ਬਾਰੇ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ਜਾਣਕਾਰੀ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ਲਈ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, </w:t>
      </w:r>
      <w:r w:rsidRPr="00441D83">
        <w:rPr>
          <w:rFonts w:ascii="Raavi" w:hAnsi="Raavi" w:cs="Raavi"/>
          <w:noProof/>
          <w:sz w:val="22"/>
          <w:szCs w:val="22"/>
          <w:lang w:bidi="pa-IN"/>
        </w:rPr>
        <w:t>ਦੇਖੋ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: </w:t>
      </w:r>
      <w:r w:rsidRPr="00441D83">
        <w:rPr>
          <w:rFonts w:ascii="Raavi" w:hAnsi="Raavi" w:cs="Raavi"/>
          <w:i/>
          <w:iCs/>
          <w:noProof/>
          <w:sz w:val="22"/>
          <w:szCs w:val="22"/>
          <w:lang w:bidi="pa-IN"/>
        </w:rPr>
        <w:t>ਮਾਰਗਦਰਸ਼ਕ</w:t>
      </w:r>
      <w:r w:rsidRPr="00441D83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i/>
          <w:iCs/>
          <w:noProof/>
          <w:sz w:val="22"/>
          <w:szCs w:val="22"/>
          <w:lang w:bidi="pa-IN"/>
        </w:rPr>
        <w:t>ਟਿੱਪਣੀ</w:t>
      </w:r>
      <w:r w:rsidRPr="00441D83">
        <w:rPr>
          <w:rFonts w:ascii="Raleway Medium" w:hAnsi="Raleway Medium"/>
          <w:noProof/>
          <w:sz w:val="22"/>
          <w:szCs w:val="22"/>
          <w:lang w:bidi="pa-IN"/>
        </w:rPr>
        <w:t xml:space="preserve"> </w:t>
      </w:r>
      <w:r>
        <w:rPr>
          <w:rFonts w:ascii="Raleway Medium" w:hAnsi="Raleway Medium"/>
          <w:noProof/>
          <w:sz w:val="22"/>
          <w:szCs w:val="22"/>
          <w:lang w:bidi="pa-IN"/>
        </w:rPr>
        <w:t>:</w:t>
      </w:r>
      <w:r w:rsidRPr="00441D83">
        <w:rPr>
          <w:rFonts w:ascii="Raavi" w:hAnsi="Raavi" w:cs="Raavi"/>
          <w:i/>
          <w:iCs/>
          <w:noProof/>
          <w:sz w:val="22"/>
          <w:szCs w:val="22"/>
          <w:lang w:bidi="pa-IN"/>
        </w:rPr>
        <w:t>ਕੰਮ</w:t>
      </w:r>
      <w:r w:rsidRPr="00441D83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i/>
          <w:iCs/>
          <w:noProof/>
          <w:sz w:val="22"/>
          <w:szCs w:val="22"/>
          <w:lang w:bidi="pa-IN"/>
        </w:rPr>
        <w:t>ਦੀ</w:t>
      </w:r>
      <w:r w:rsidRPr="00441D83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i/>
          <w:iCs/>
          <w:noProof/>
          <w:sz w:val="22"/>
          <w:szCs w:val="22"/>
          <w:lang w:bidi="pa-IN"/>
        </w:rPr>
        <w:t>ਸਿਹਤ</w:t>
      </w:r>
      <w:r w:rsidRPr="00441D83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i/>
          <w:iCs/>
          <w:noProof/>
          <w:sz w:val="22"/>
          <w:szCs w:val="22"/>
          <w:lang w:bidi="pa-IN"/>
        </w:rPr>
        <w:t>ਅਤੇ</w:t>
      </w:r>
      <w:r w:rsidRPr="00441D83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i/>
          <w:iCs/>
          <w:noProof/>
          <w:sz w:val="22"/>
          <w:szCs w:val="22"/>
          <w:lang w:bidi="pa-IN"/>
        </w:rPr>
        <w:t>ਸੁਰੱਖਿਆ</w:t>
      </w:r>
      <w:r w:rsidRPr="00441D83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i/>
          <w:iCs/>
          <w:noProof/>
          <w:sz w:val="22"/>
          <w:szCs w:val="22"/>
          <w:lang w:bidi="pa-IN"/>
        </w:rPr>
        <w:t>ਪ੍ਰਬੰਧਨ</w:t>
      </w:r>
      <w:r w:rsidRPr="00441D83">
        <w:rPr>
          <w:rFonts w:ascii="Raleway Medium" w:hAnsi="Raleway Medium"/>
          <w:i/>
          <w:iCs/>
          <w:noProof/>
          <w:sz w:val="22"/>
          <w:szCs w:val="22"/>
          <w:lang w:bidi="pa-IN"/>
        </w:rPr>
        <w:t xml:space="preserve"> </w:t>
      </w:r>
      <w:r w:rsidRPr="00441D83">
        <w:rPr>
          <w:rFonts w:ascii="Raavi" w:hAnsi="Raavi" w:cs="Raavi"/>
          <w:i/>
          <w:iCs/>
          <w:noProof/>
          <w:sz w:val="22"/>
          <w:szCs w:val="22"/>
          <w:lang w:bidi="pa-IN"/>
        </w:rPr>
        <w:t>ਯੋਜਨਾਵਾਂ</w:t>
      </w:r>
      <w:r w:rsidRPr="00441D83">
        <w:rPr>
          <w:rFonts w:ascii="Nirmala UI" w:hAnsi="Nirmala UI" w:cs="Nirmala UI"/>
          <w:i/>
          <w:iCs/>
          <w:noProof/>
          <w:sz w:val="22"/>
          <w:szCs w:val="22"/>
          <w:lang w:bidi="pa-IN"/>
        </w:rPr>
        <w:t>।</w:t>
      </w:r>
    </w:p>
    <w:p w14:paraId="3BACEB14" w14:textId="08807886" w:rsidR="00842C52" w:rsidRPr="00441D83" w:rsidRDefault="00842C52" w:rsidP="00441D83">
      <w:pPr>
        <w:rPr>
          <w:rFonts w:ascii="Raleway Medium" w:hAnsi="Raleway Medium"/>
          <w:noProof/>
          <w:sz w:val="22"/>
          <w:szCs w:val="22"/>
          <w:lang w:bidi="pa-IN"/>
        </w:rPr>
        <w:sectPr w:rsidR="00842C52" w:rsidRPr="00441D83" w:rsidSect="00A92BB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680" w:right="680" w:bottom="680" w:left="680" w:header="454" w:footer="454" w:gutter="0"/>
          <w:cols w:space="708"/>
          <w:titlePg/>
          <w:docGrid w:linePitch="360"/>
        </w:sectPr>
      </w:pPr>
      <w:bookmarkStart w:id="5" w:name="_Toc532989849"/>
      <w:bookmarkEnd w:id="3"/>
      <w:bookmarkEnd w:id="4"/>
    </w:p>
    <w:p w14:paraId="4B7C6AB2" w14:textId="77777777" w:rsidR="00842C52" w:rsidRDefault="00842C52" w:rsidP="00842C52">
      <w:pPr>
        <w:pStyle w:val="Heading2"/>
        <w:rPr>
          <w:noProof/>
          <w:lang w:bidi="pa-IN"/>
        </w:rPr>
      </w:pPr>
    </w:p>
    <w:p w14:paraId="7F479CEB" w14:textId="62D72717" w:rsidR="00842C52" w:rsidRPr="00775173" w:rsidRDefault="007B04F0" w:rsidP="00842C52">
      <w:pPr>
        <w:pStyle w:val="Heading2"/>
        <w:rPr>
          <w:rFonts w:ascii="Raleway" w:hAnsi="Raleway"/>
          <w:b w:val="0"/>
          <w:bCs/>
          <w:noProof/>
          <w:sz w:val="32"/>
          <w:szCs w:val="32"/>
          <w:lang w:bidi="pa-IN"/>
        </w:rPr>
      </w:pPr>
      <w:r w:rsidRPr="007B04F0">
        <w:rPr>
          <w:rFonts w:ascii="Raavi" w:hAnsi="Raavi" w:cs="Raavi"/>
          <w:b w:val="0"/>
          <w:bCs/>
          <w:noProof/>
          <w:sz w:val="32"/>
          <w:szCs w:val="32"/>
          <w:lang w:bidi="pa-IN"/>
        </w:rPr>
        <w:t>ਅਟੈਚਮੈਂਟ</w:t>
      </w:r>
      <w:r w:rsidRPr="007B04F0">
        <w:rPr>
          <w:rFonts w:ascii="Raleway" w:hAnsi="Raleway"/>
          <w:b w:val="0"/>
          <w:bCs/>
          <w:noProof/>
          <w:sz w:val="32"/>
          <w:szCs w:val="32"/>
          <w:lang w:bidi="pa-IN"/>
        </w:rPr>
        <w:t xml:space="preserve"> A— </w:t>
      </w:r>
      <w:r w:rsidRPr="007B04F0">
        <w:rPr>
          <w:rFonts w:ascii="Raavi" w:hAnsi="Raavi" w:cs="Raavi"/>
          <w:b w:val="0"/>
          <w:bCs/>
          <w:noProof/>
          <w:sz w:val="32"/>
          <w:szCs w:val="32"/>
          <w:lang w:bidi="pa-IN"/>
        </w:rPr>
        <w:t>ਸੇਫ਼</w:t>
      </w:r>
      <w:r w:rsidRPr="007B04F0">
        <w:rPr>
          <w:rFonts w:ascii="Raleway" w:hAnsi="Raleway"/>
          <w:b w:val="0"/>
          <w:bCs/>
          <w:noProof/>
          <w:sz w:val="32"/>
          <w:szCs w:val="32"/>
          <w:lang w:bidi="pa-IN"/>
        </w:rPr>
        <w:t xml:space="preserve"> </w:t>
      </w:r>
      <w:r w:rsidRPr="007B04F0">
        <w:rPr>
          <w:rFonts w:ascii="Raavi" w:hAnsi="Raavi" w:cs="Raavi"/>
          <w:b w:val="0"/>
          <w:bCs/>
          <w:noProof/>
          <w:sz w:val="32"/>
          <w:szCs w:val="32"/>
          <w:lang w:bidi="pa-IN"/>
        </w:rPr>
        <w:t>ਵਰਕ</w:t>
      </w:r>
      <w:r w:rsidRPr="007B04F0">
        <w:rPr>
          <w:rFonts w:ascii="Raleway" w:hAnsi="Raleway"/>
          <w:b w:val="0"/>
          <w:bCs/>
          <w:noProof/>
          <w:sz w:val="32"/>
          <w:szCs w:val="32"/>
          <w:lang w:bidi="pa-IN"/>
        </w:rPr>
        <w:t xml:space="preserve"> </w:t>
      </w:r>
      <w:r w:rsidRPr="007B04F0">
        <w:rPr>
          <w:rFonts w:ascii="Raavi" w:hAnsi="Raavi" w:cs="Raavi"/>
          <w:b w:val="0"/>
          <w:bCs/>
          <w:noProof/>
          <w:sz w:val="32"/>
          <w:szCs w:val="32"/>
          <w:lang w:bidi="pa-IN"/>
        </w:rPr>
        <w:t>ਮੈਥਡ</w:t>
      </w:r>
      <w:r w:rsidRPr="007B04F0">
        <w:rPr>
          <w:rFonts w:ascii="Raleway" w:hAnsi="Raleway"/>
          <w:b w:val="0"/>
          <w:bCs/>
          <w:noProof/>
          <w:sz w:val="32"/>
          <w:szCs w:val="32"/>
          <w:lang w:bidi="pa-IN"/>
        </w:rPr>
        <w:t xml:space="preserve"> </w:t>
      </w:r>
      <w:r w:rsidRPr="007B04F0">
        <w:rPr>
          <w:rFonts w:ascii="Raavi" w:hAnsi="Raavi" w:cs="Raavi"/>
          <w:b w:val="0"/>
          <w:bCs/>
          <w:noProof/>
          <w:sz w:val="32"/>
          <w:szCs w:val="32"/>
          <w:lang w:bidi="pa-IN"/>
        </w:rPr>
        <w:t>ਸਟੇਟਮੈਂਟ</w:t>
      </w:r>
      <w:r>
        <w:rPr>
          <w:rFonts w:ascii="Raavi" w:hAnsi="Raavi" w:cs="Raavi"/>
          <w:b w:val="0"/>
          <w:bCs/>
          <w:noProof/>
          <w:sz w:val="32"/>
          <w:szCs w:val="32"/>
          <w:lang w:bidi="pa-IN"/>
        </w:rPr>
        <w:t xml:space="preserve"> (SWMS)</w:t>
      </w:r>
      <w:r w:rsidRPr="007B04F0">
        <w:rPr>
          <w:rFonts w:ascii="Raleway" w:hAnsi="Raleway"/>
          <w:b w:val="0"/>
          <w:bCs/>
          <w:noProof/>
          <w:sz w:val="32"/>
          <w:szCs w:val="32"/>
          <w:lang w:bidi="pa-IN"/>
        </w:rPr>
        <w:t xml:space="preserve"> </w:t>
      </w:r>
      <w:r w:rsidRPr="007B04F0">
        <w:rPr>
          <w:rFonts w:ascii="Raavi" w:hAnsi="Raavi" w:cs="Raavi"/>
          <w:b w:val="0"/>
          <w:bCs/>
          <w:noProof/>
          <w:sz w:val="32"/>
          <w:szCs w:val="32"/>
          <w:lang w:bidi="pa-IN"/>
        </w:rPr>
        <w:t>ਟੈਂਪਲੇਟ</w:t>
      </w:r>
    </w:p>
    <w:bookmarkEnd w:id="5"/>
    <w:p w14:paraId="0F71DA59" w14:textId="62E15C5D" w:rsidR="00842C52" w:rsidRPr="00775173" w:rsidRDefault="007B04F0" w:rsidP="00842C52">
      <w:pPr>
        <w:rPr>
          <w:rFonts w:ascii="Raleway" w:hAnsi="Raleway"/>
          <w:noProof/>
          <w:lang w:bidi="pa-IN"/>
        </w:rPr>
      </w:pPr>
      <w:r w:rsidRPr="007B04F0">
        <w:rPr>
          <w:rFonts w:ascii="Raavi" w:hAnsi="Raavi" w:cs="Raavi"/>
          <w:b/>
          <w:bCs/>
          <w:noProof/>
          <w:color w:val="0070C0"/>
          <w:sz w:val="22"/>
          <w:szCs w:val="22"/>
          <w:lang w:bidi="pa-IN"/>
        </w:rPr>
        <w:t>ਨੋਟ</w:t>
      </w:r>
      <w:r w:rsidRPr="007B04F0">
        <w:rPr>
          <w:rFonts w:ascii="Raleway" w:hAnsi="Raleway"/>
          <w:b/>
          <w:bCs/>
          <w:noProof/>
          <w:color w:val="0070C0"/>
          <w:sz w:val="22"/>
          <w:szCs w:val="22"/>
          <w:lang w:bidi="pa-IN"/>
        </w:rPr>
        <w:t>:</w:t>
      </w:r>
      <w:r w:rsidRPr="007B04F0">
        <w:rPr>
          <w:rFonts w:ascii="Raleway" w:hAnsi="Raleway"/>
          <w:noProof/>
          <w:color w:val="0070C0"/>
          <w:sz w:val="22"/>
          <w:szCs w:val="22"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ਕੰਮ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ਇਸ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ਸੇਫ਼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ਵਰਕ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ਮੈਥਡ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ਸਟੇਟਮੈਂਟ</w:t>
      </w:r>
      <w:r w:rsidRPr="007B04F0">
        <w:rPr>
          <w:rFonts w:ascii="Raleway" w:hAnsi="Raleway"/>
          <w:noProof/>
          <w:lang w:bidi="pa-IN"/>
        </w:rPr>
        <w:t xml:space="preserve"> (</w:t>
      </w:r>
      <w:r w:rsidRPr="007B04F0">
        <w:rPr>
          <w:rFonts w:ascii="Raavi" w:hAnsi="Raavi" w:cs="Raavi"/>
          <w:noProof/>
          <w:lang w:bidi="pa-IN"/>
        </w:rPr>
        <w:t>ਸੁਰੱਖਿਅਤ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ਕੰਮ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ਕਰਨ</w:t>
      </w:r>
      <w:r w:rsidRPr="007B04F0">
        <w:rPr>
          <w:rFonts w:ascii="Raleway" w:hAnsi="Raleway"/>
          <w:noProof/>
          <w:lang w:bidi="pa-IN"/>
        </w:rPr>
        <w:t xml:space="preserve"> </w:t>
      </w:r>
      <w:r w:rsidR="005E48F3">
        <w:rPr>
          <w:rFonts w:ascii="Raavi" w:hAnsi="Raavi" w:cs="Raavi" w:hint="cs"/>
          <w:noProof/>
          <w:cs/>
          <w:lang w:bidi="pa-IN"/>
        </w:rPr>
        <w:t>ਦੇ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ਤਰੀ</w:t>
      </w:r>
      <w:r w:rsidR="005E48F3">
        <w:rPr>
          <w:rFonts w:ascii="Raavi" w:hAnsi="Raavi" w:cs="Raavi" w:hint="cs"/>
          <w:noProof/>
          <w:cs/>
          <w:lang w:bidi="pa-IN"/>
        </w:rPr>
        <w:t>ਕੇ ਦੀ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ਵਿਧੀ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ਸਟੇਟਮੈਂਟ</w:t>
      </w:r>
      <w:r w:rsidRPr="007B04F0">
        <w:rPr>
          <w:rFonts w:ascii="Raleway" w:hAnsi="Raleway"/>
          <w:noProof/>
          <w:lang w:bidi="pa-IN"/>
        </w:rPr>
        <w:t xml:space="preserve">, SWMS) </w:t>
      </w:r>
      <w:r w:rsidRPr="007B04F0">
        <w:rPr>
          <w:rFonts w:ascii="Raavi" w:hAnsi="Raavi" w:cs="Raavi"/>
          <w:noProof/>
          <w:lang w:bidi="pa-IN"/>
        </w:rPr>
        <w:t>ਦੇ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ਅਨੁਸਾਰ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ਕੀਤਾ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ਜਾਣਾ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ਲਾਜ਼ਮੀ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ਹੈ</w:t>
      </w:r>
      <w:r w:rsidRPr="007B04F0">
        <w:rPr>
          <w:rFonts w:ascii="Nirmala UI" w:hAnsi="Nirmala UI" w:cs="Nirmala UI"/>
          <w:noProof/>
          <w:lang w:bidi="pa-IN"/>
        </w:rPr>
        <w:t>।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ਇਸ</w:t>
      </w:r>
      <w:r w:rsidRPr="007B04F0">
        <w:rPr>
          <w:rFonts w:ascii="Raleway" w:hAnsi="Raleway"/>
          <w:noProof/>
          <w:lang w:bidi="pa-IN"/>
        </w:rPr>
        <w:t xml:space="preserve"> SWMS </w:t>
      </w:r>
      <w:r w:rsidRPr="007B04F0">
        <w:rPr>
          <w:rFonts w:ascii="Raavi" w:hAnsi="Raavi" w:cs="Raavi"/>
          <w:noProof/>
          <w:lang w:bidi="pa-IN"/>
        </w:rPr>
        <w:t>ਨੂੰ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ਉਦੋਂ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ਤੱਕ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ਰੱਖਿਆ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ਜਾਣਾ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ਅਤੇ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ਨਿਰੀਖਣ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ਲਈ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ਉਪਲਬਧ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ਹੋਣਾ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ਲਾਜ਼ਮੀ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ਹੈ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ਜਦੋਂ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ਤੱਕ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ਇਸ</w:t>
      </w:r>
      <w:r w:rsidRPr="007B04F0">
        <w:rPr>
          <w:rFonts w:ascii="Raleway" w:hAnsi="Raleway"/>
          <w:noProof/>
          <w:lang w:bidi="pa-IN"/>
        </w:rPr>
        <w:t xml:space="preserve"> SWMS </w:t>
      </w:r>
      <w:r w:rsidRPr="007B04F0">
        <w:rPr>
          <w:rFonts w:ascii="Raavi" w:hAnsi="Raavi" w:cs="Raavi"/>
          <w:noProof/>
          <w:lang w:bidi="pa-IN"/>
        </w:rPr>
        <w:t>ਨਾਲ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ਸੰਬੰਧਿਤ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ਵੱਧ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ਜ਼ੋਖਮ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ਵਾਲਾ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ਨਿਰਮਾਣ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ਕਾਰਜ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ਨੂੰ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ਪੂਰਾ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ਨਹੀਂ</w:t>
      </w:r>
      <w:r w:rsidRPr="007B04F0">
        <w:rPr>
          <w:rFonts w:ascii="Raleway" w:hAnsi="Raleway"/>
          <w:noProof/>
          <w:lang w:bidi="pa-IN"/>
        </w:rPr>
        <w:t xml:space="preserve"> </w:t>
      </w:r>
      <w:r w:rsidR="005E48F3">
        <w:rPr>
          <w:rFonts w:ascii="Raavi" w:hAnsi="Raavi" w:cs="Raavi" w:hint="cs"/>
          <w:noProof/>
          <w:cs/>
          <w:lang w:bidi="pa-IN"/>
        </w:rPr>
        <w:t>ਹੋ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ਜਾਂਦਾ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ਹੈ</w:t>
      </w:r>
      <w:r w:rsidRPr="007B04F0">
        <w:rPr>
          <w:rFonts w:ascii="Nirmala UI" w:hAnsi="Nirmala UI" w:cs="Nirmala UI"/>
          <w:noProof/>
          <w:lang w:bidi="pa-IN"/>
        </w:rPr>
        <w:t>।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ਜੇਕਰ</w:t>
      </w:r>
      <w:r w:rsidRPr="007B04F0">
        <w:rPr>
          <w:rFonts w:ascii="Raleway" w:hAnsi="Raleway"/>
          <w:noProof/>
          <w:lang w:bidi="pa-IN"/>
        </w:rPr>
        <w:t xml:space="preserve"> SWMS </w:t>
      </w:r>
      <w:r w:rsidRPr="007B04F0">
        <w:rPr>
          <w:rFonts w:ascii="Raavi" w:hAnsi="Raavi" w:cs="Raavi"/>
          <w:noProof/>
          <w:lang w:bidi="pa-IN"/>
        </w:rPr>
        <w:t>ਨੂੰ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ਸੋਧਿਆ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ਗਿਆ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ਹੈ</w:t>
      </w:r>
      <w:r w:rsidRPr="007B04F0">
        <w:rPr>
          <w:rFonts w:ascii="Raleway" w:hAnsi="Raleway"/>
          <w:noProof/>
          <w:lang w:bidi="pa-IN"/>
        </w:rPr>
        <w:t xml:space="preserve">, </w:t>
      </w:r>
      <w:r w:rsidRPr="007B04F0">
        <w:rPr>
          <w:rFonts w:ascii="Raavi" w:hAnsi="Raavi" w:cs="Raavi"/>
          <w:noProof/>
          <w:lang w:bidi="pa-IN"/>
        </w:rPr>
        <w:t>ਤਾਂ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ਹਰੇਕ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ਸੰਸਕਰਣ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ਨੂੰ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ਰੱਖਿਆ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ਜਾਣਾ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ਲਾਜ਼ਮੀ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ਹੈ</w:t>
      </w:r>
      <w:r w:rsidRPr="007B04F0">
        <w:rPr>
          <w:rFonts w:ascii="Nirmala UI" w:hAnsi="Nirmala UI" w:cs="Nirmala UI"/>
          <w:noProof/>
          <w:lang w:bidi="pa-IN"/>
        </w:rPr>
        <w:t>।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ਜੇਕਰ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ਇਸ</w:t>
      </w:r>
      <w:r w:rsidRPr="007B04F0">
        <w:rPr>
          <w:rFonts w:ascii="Raleway" w:hAnsi="Raleway"/>
          <w:noProof/>
          <w:lang w:bidi="pa-IN"/>
        </w:rPr>
        <w:t xml:space="preserve"> SWMS </w:t>
      </w:r>
      <w:r w:rsidRPr="007B04F0">
        <w:rPr>
          <w:rFonts w:ascii="Raavi" w:hAnsi="Raavi" w:cs="Raavi"/>
          <w:noProof/>
          <w:lang w:bidi="pa-IN"/>
        </w:rPr>
        <w:t>ਵਿੱਚ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ਵੱਧ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ਜ਼ੋਖਮ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ਵਾਲੇ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ਨਿਰਮਾਣ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ਕਾਰਜ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ਦੇ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ਸੰਬੰਧ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ਵਿੱਚ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ਕੋਈ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ਸੂਚਨਾ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ਦੇਣ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ਯੋਗ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ਘਟਨਾ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ਵਾਪਰਦੀ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ਹੈ</w:t>
      </w:r>
      <w:r w:rsidRPr="007B04F0">
        <w:rPr>
          <w:rFonts w:ascii="Raleway" w:hAnsi="Raleway"/>
          <w:noProof/>
          <w:lang w:bidi="pa-IN"/>
        </w:rPr>
        <w:t xml:space="preserve">, </w:t>
      </w:r>
      <w:r w:rsidRPr="007B04F0">
        <w:rPr>
          <w:rFonts w:ascii="Raavi" w:hAnsi="Raavi" w:cs="Raavi"/>
          <w:noProof/>
          <w:lang w:bidi="pa-IN"/>
        </w:rPr>
        <w:t>ਤਾਂ</w:t>
      </w:r>
      <w:r w:rsidRPr="007B04F0">
        <w:rPr>
          <w:rFonts w:ascii="Raleway" w:hAnsi="Raleway"/>
          <w:noProof/>
          <w:lang w:bidi="pa-IN"/>
        </w:rPr>
        <w:t xml:space="preserve"> SWMS </w:t>
      </w:r>
      <w:r w:rsidRPr="007B04F0">
        <w:rPr>
          <w:rFonts w:ascii="Raavi" w:hAnsi="Raavi" w:cs="Raavi"/>
          <w:noProof/>
          <w:lang w:bidi="pa-IN"/>
        </w:rPr>
        <w:t>ਨੂੰ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ਸੂਚਨਾ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ਦੇਣ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ਯੋਗ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ਘਟਨਾ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ਦੀ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ਮਿਤੀ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ਤੋਂ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ਘੱਟੋ</w:t>
      </w:r>
      <w:r w:rsidRPr="007B04F0">
        <w:rPr>
          <w:rFonts w:ascii="Raleway" w:hAnsi="Raleway"/>
          <w:noProof/>
          <w:lang w:bidi="pa-IN"/>
        </w:rPr>
        <w:t>-</w:t>
      </w:r>
      <w:r w:rsidRPr="007B04F0">
        <w:rPr>
          <w:rFonts w:ascii="Raavi" w:hAnsi="Raavi" w:cs="Raavi"/>
          <w:noProof/>
          <w:lang w:bidi="pa-IN"/>
        </w:rPr>
        <w:t>ਘੱਟ</w:t>
      </w:r>
      <w:r w:rsidRPr="007B04F0">
        <w:rPr>
          <w:rFonts w:ascii="Raleway" w:hAnsi="Raleway"/>
          <w:noProof/>
          <w:lang w:bidi="pa-IN"/>
        </w:rPr>
        <w:t xml:space="preserve"> 2 </w:t>
      </w:r>
      <w:r w:rsidRPr="007B04F0">
        <w:rPr>
          <w:rFonts w:ascii="Raavi" w:hAnsi="Raavi" w:cs="Raavi"/>
          <w:noProof/>
          <w:lang w:bidi="pa-IN"/>
        </w:rPr>
        <w:t>ਸਾਲਾਂ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ਤੱਕ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ਰੱਖਿਆ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ਜਾਣਾ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ਲਾਜ਼ਮੀ</w:t>
      </w:r>
      <w:r w:rsidRPr="007B04F0">
        <w:rPr>
          <w:rFonts w:ascii="Raleway" w:hAnsi="Raleway"/>
          <w:noProof/>
          <w:lang w:bidi="pa-IN"/>
        </w:rPr>
        <w:t xml:space="preserve"> </w:t>
      </w:r>
      <w:r w:rsidRPr="007B04F0">
        <w:rPr>
          <w:rFonts w:ascii="Raavi" w:hAnsi="Raavi" w:cs="Raavi"/>
          <w:noProof/>
          <w:lang w:bidi="pa-IN"/>
        </w:rPr>
        <w:t>ਹੈ</w:t>
      </w:r>
      <w:r w:rsidRPr="007B04F0">
        <w:rPr>
          <w:rFonts w:ascii="Nirmala UI" w:hAnsi="Nirmala UI" w:cs="Nirmala UI"/>
          <w:noProof/>
          <w:lang w:bidi="pa-IN"/>
        </w:rPr>
        <w:t>।</w:t>
      </w:r>
    </w:p>
    <w:p w14:paraId="1DD24134" w14:textId="77777777" w:rsidR="00842C52" w:rsidRPr="00775173" w:rsidRDefault="00842C52" w:rsidP="00842C52">
      <w:pPr>
        <w:rPr>
          <w:rFonts w:ascii="Raleway" w:hAnsi="Raleway"/>
          <w:noProof/>
          <w:lang w:bidi="pa-IN"/>
        </w:rPr>
      </w:pPr>
    </w:p>
    <w:tbl>
      <w:tblPr>
        <w:tblStyle w:val="TableGrid"/>
        <w:tblW w:w="14426" w:type="dxa"/>
        <w:tblLook w:val="01E0" w:firstRow="1" w:lastRow="1" w:firstColumn="1" w:lastColumn="1" w:noHBand="0" w:noVBand="0"/>
        <w:tblCaption w:val="Safe work method statement template"/>
        <w:tblDescription w:val="This table provides a template for high risk construction work safe work method."/>
      </w:tblPr>
      <w:tblGrid>
        <w:gridCol w:w="2235"/>
        <w:gridCol w:w="4394"/>
        <w:gridCol w:w="3119"/>
        <w:gridCol w:w="4678"/>
      </w:tblGrid>
      <w:tr w:rsidR="00842C52" w:rsidRPr="004D6050" w14:paraId="6F5E28E7" w14:textId="77777777" w:rsidTr="00D052F8">
        <w:trPr>
          <w:tblHeader/>
        </w:trPr>
        <w:tc>
          <w:tcPr>
            <w:tcW w:w="2235" w:type="dxa"/>
          </w:tcPr>
          <w:p w14:paraId="261C3C90" w14:textId="30182531" w:rsidR="00842C52" w:rsidRPr="00775173" w:rsidRDefault="00987CBD" w:rsidP="00D052F8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ਕਾਰੋਬਾਰ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ਉਦਯੋਗ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ਦਾ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ਸੰਚਾਲਨ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ਵਾਲਾ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ਵਿਅਕਤੀ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: </w:t>
            </w:r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>(PCBU):</w:t>
            </w:r>
          </w:p>
        </w:tc>
        <w:tc>
          <w:tcPr>
            <w:tcW w:w="4394" w:type="dxa"/>
          </w:tcPr>
          <w:p w14:paraId="244C1D88" w14:textId="752F61B2" w:rsidR="00842C52" w:rsidRPr="00775173" w:rsidRDefault="00842C52" w:rsidP="00775173">
            <w:pPr>
              <w:spacing w:before="40" w:after="40"/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</w:pPr>
            <w:r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[PCBU </w:t>
            </w:r>
            <w:r w:rsidR="00987CBD"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ਦਾ</w:t>
            </w:r>
            <w:r w:rsidR="00987CBD"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87CBD"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ਨਾਮ</w:t>
            </w:r>
            <w:r w:rsidR="00987CBD"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, </w:t>
            </w:r>
            <w:r w:rsidR="00987CBD"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ਸੰਪਰਕ</w:t>
            </w:r>
            <w:r w:rsidR="00987CBD"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87CBD"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ਵੇਰਵੇ</w:t>
            </w:r>
            <w:r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>]</w:t>
            </w:r>
          </w:p>
        </w:tc>
        <w:tc>
          <w:tcPr>
            <w:tcW w:w="3119" w:type="dxa"/>
          </w:tcPr>
          <w:p w14:paraId="1715AD3F" w14:textId="587E8CB8" w:rsidR="00842C52" w:rsidRPr="00775173" w:rsidRDefault="003A4CA6" w:rsidP="004D6050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3A4CA6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ਮੁੱਖ</w:t>
            </w:r>
            <w:r w:rsidRPr="003A4CA6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A4CA6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ਠੇਕੇਦਾਰ</w:t>
            </w:r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(PC)</w:t>
            </w:r>
          </w:p>
        </w:tc>
        <w:tc>
          <w:tcPr>
            <w:tcW w:w="4678" w:type="dxa"/>
          </w:tcPr>
          <w:p w14:paraId="35A3FE43" w14:textId="6D9559B4" w:rsidR="00842C52" w:rsidRPr="00775173" w:rsidRDefault="00842C52" w:rsidP="00D052F8">
            <w:pPr>
              <w:spacing w:before="40" w:after="40"/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</w:pPr>
            <w:r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>[</w:t>
            </w:r>
            <w:r w:rsidR="00987CBD"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ਨਾਮ</w:t>
            </w:r>
            <w:r w:rsidR="00987CBD"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, </w:t>
            </w:r>
            <w:r w:rsidR="00987CBD"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ਸੰਪਰਕ</w:t>
            </w:r>
            <w:r w:rsidR="00987CBD"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87CBD"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ਵੇਰਵੇ</w:t>
            </w:r>
            <w:r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>]</w:t>
            </w:r>
          </w:p>
        </w:tc>
      </w:tr>
      <w:tr w:rsidR="00987CBD" w:rsidRPr="004D6050" w14:paraId="2C48A863" w14:textId="77777777" w:rsidTr="00775173">
        <w:tc>
          <w:tcPr>
            <w:tcW w:w="2235" w:type="dxa"/>
          </w:tcPr>
          <w:p w14:paraId="0A541A96" w14:textId="6BAD8E8A" w:rsidR="00987CBD" w:rsidRPr="003A4CA6" w:rsidRDefault="00987CBD" w:rsidP="00987CBD">
            <w:pPr>
              <w:spacing w:before="40" w:after="40"/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</w:pPr>
            <w:r w:rsidRPr="003A4CA6">
              <w:rPr>
                <w:rFonts w:ascii="Raavi" w:hAnsi="Raavi" w:cs="Raavi"/>
                <w:b/>
                <w:bCs/>
                <w:noProof/>
                <w:lang w:bidi="pa-IN"/>
              </w:rPr>
              <w:t>ਕੰਮ</w:t>
            </w:r>
            <w:r w:rsidRPr="003A4CA6">
              <w:rPr>
                <w:b/>
                <w:bCs/>
                <w:noProof/>
                <w:lang w:bidi="pa-IN"/>
              </w:rPr>
              <w:t xml:space="preserve"> </w:t>
            </w:r>
            <w:r w:rsidRPr="003A4CA6">
              <w:rPr>
                <w:rFonts w:ascii="Raavi" w:hAnsi="Raavi" w:cs="Raavi"/>
                <w:b/>
                <w:bCs/>
                <w:noProof/>
                <w:lang w:bidi="pa-IN"/>
              </w:rPr>
              <w:t>ਦਾ</w:t>
            </w:r>
            <w:r w:rsidRPr="003A4CA6">
              <w:rPr>
                <w:b/>
                <w:bCs/>
                <w:noProof/>
                <w:lang w:bidi="pa-IN"/>
              </w:rPr>
              <w:t xml:space="preserve"> </w:t>
            </w:r>
            <w:r w:rsidRPr="003A4CA6">
              <w:rPr>
                <w:rFonts w:ascii="Raavi" w:hAnsi="Raavi" w:cs="Raavi"/>
                <w:b/>
                <w:bCs/>
                <w:noProof/>
                <w:lang w:bidi="pa-IN"/>
              </w:rPr>
              <w:t>ਮੈਨੇਜਰ</w:t>
            </w:r>
            <w:r w:rsidRPr="003A4CA6">
              <w:rPr>
                <w:b/>
                <w:bCs/>
                <w:noProof/>
                <w:lang w:bidi="pa-IN"/>
              </w:rPr>
              <w:t>:</w:t>
            </w:r>
          </w:p>
        </w:tc>
        <w:tc>
          <w:tcPr>
            <w:tcW w:w="4394" w:type="dxa"/>
          </w:tcPr>
          <w:p w14:paraId="578C98EC" w14:textId="74D16869" w:rsidR="00987CBD" w:rsidRPr="00775173" w:rsidRDefault="00987CBD" w:rsidP="00987CBD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>[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ਨਾਮ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,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ਸੰਪਰਕ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ਫ਼ੋਨ</w:t>
            </w:r>
            <w:r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>]</w:t>
            </w:r>
          </w:p>
        </w:tc>
        <w:tc>
          <w:tcPr>
            <w:tcW w:w="3119" w:type="dxa"/>
          </w:tcPr>
          <w:p w14:paraId="47D38AEC" w14:textId="623215F7" w:rsidR="00987CBD" w:rsidRPr="003A4CA6" w:rsidRDefault="00987CBD" w:rsidP="00987CBD">
            <w:pPr>
              <w:spacing w:before="40" w:after="40"/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</w:pPr>
            <w:r w:rsidRPr="003A4CA6">
              <w:rPr>
                <w:b/>
                <w:bCs/>
                <w:noProof/>
                <w:lang w:bidi="pa-IN"/>
              </w:rPr>
              <w:t xml:space="preserve">PC </w:t>
            </w:r>
            <w:r w:rsidRPr="003A4CA6">
              <w:rPr>
                <w:rFonts w:ascii="Raavi" w:hAnsi="Raavi" w:cs="Raavi"/>
                <w:b/>
                <w:bCs/>
                <w:noProof/>
                <w:lang w:bidi="pa-IN"/>
              </w:rPr>
              <w:t>ਨੂੰ</w:t>
            </w:r>
            <w:r w:rsidRPr="003A4CA6">
              <w:rPr>
                <w:b/>
                <w:bCs/>
                <w:noProof/>
                <w:lang w:bidi="pa-IN"/>
              </w:rPr>
              <w:t xml:space="preserve"> SWMS </w:t>
            </w:r>
            <w:r w:rsidRPr="003A4CA6">
              <w:rPr>
                <w:rFonts w:ascii="Raavi" w:hAnsi="Raavi" w:cs="Raavi"/>
                <w:b/>
                <w:bCs/>
                <w:noProof/>
                <w:lang w:bidi="pa-IN"/>
              </w:rPr>
              <w:t>ਪ੍ਰਦਾਨ</w:t>
            </w:r>
            <w:r w:rsidRPr="003A4CA6">
              <w:rPr>
                <w:b/>
                <w:bCs/>
                <w:noProof/>
                <w:lang w:bidi="pa-IN"/>
              </w:rPr>
              <w:t xml:space="preserve"> </w:t>
            </w:r>
            <w:r w:rsidRPr="003A4CA6">
              <w:rPr>
                <w:rFonts w:ascii="Raavi" w:hAnsi="Raavi" w:cs="Raavi"/>
                <w:b/>
                <w:bCs/>
                <w:noProof/>
                <w:lang w:bidi="pa-IN"/>
              </w:rPr>
              <w:t>ਕਰਨ</w:t>
            </w:r>
            <w:r w:rsidRPr="003A4CA6">
              <w:rPr>
                <w:b/>
                <w:bCs/>
                <w:noProof/>
                <w:lang w:bidi="pa-IN"/>
              </w:rPr>
              <w:t xml:space="preserve"> </w:t>
            </w:r>
            <w:r w:rsidRPr="003A4CA6">
              <w:rPr>
                <w:rFonts w:ascii="Raavi" w:hAnsi="Raavi" w:cs="Raavi"/>
                <w:b/>
                <w:bCs/>
                <w:noProof/>
                <w:lang w:bidi="pa-IN"/>
              </w:rPr>
              <w:t>ਦੀ</w:t>
            </w:r>
            <w:r w:rsidRPr="003A4CA6">
              <w:rPr>
                <w:b/>
                <w:bCs/>
                <w:noProof/>
                <w:lang w:bidi="pa-IN"/>
              </w:rPr>
              <w:t xml:space="preserve"> </w:t>
            </w:r>
            <w:r w:rsidRPr="003A4CA6">
              <w:rPr>
                <w:rFonts w:ascii="Raavi" w:hAnsi="Raavi" w:cs="Raavi"/>
                <w:b/>
                <w:bCs/>
                <w:noProof/>
                <w:lang w:bidi="pa-IN"/>
              </w:rPr>
              <w:t>ਮਿਤੀ</w:t>
            </w:r>
            <w:r w:rsidRPr="003A4CA6">
              <w:rPr>
                <w:b/>
                <w:bCs/>
                <w:noProof/>
                <w:lang w:bidi="pa-IN"/>
              </w:rPr>
              <w:t>:</w:t>
            </w:r>
          </w:p>
        </w:tc>
        <w:tc>
          <w:tcPr>
            <w:tcW w:w="4678" w:type="dxa"/>
          </w:tcPr>
          <w:p w14:paraId="19855CDF" w14:textId="6584B94B" w:rsidR="00987CBD" w:rsidRPr="00775173" w:rsidRDefault="00987CBD" w:rsidP="00987CBD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79355D">
              <w:rPr>
                <w:rFonts w:ascii="Raavi" w:hAnsi="Raavi" w:cs="Raavi"/>
                <w:noProof/>
                <w:lang w:bidi="pa-IN"/>
              </w:rPr>
              <w:t>ਮਿਤੀ</w:t>
            </w:r>
            <w:r w:rsidRPr="0079355D">
              <w:rPr>
                <w:noProof/>
                <w:lang w:bidi="pa-IN"/>
              </w:rPr>
              <w:t xml:space="preserve"> </w:t>
            </w:r>
            <w:r w:rsidRPr="0079355D">
              <w:rPr>
                <w:rFonts w:ascii="Raavi" w:hAnsi="Raavi" w:cs="Raavi"/>
                <w:noProof/>
                <w:lang w:bidi="pa-IN"/>
              </w:rPr>
              <w:t>ਭਰਨ</w:t>
            </w:r>
            <w:r w:rsidRPr="0079355D">
              <w:rPr>
                <w:noProof/>
                <w:lang w:bidi="pa-IN"/>
              </w:rPr>
              <w:t xml:space="preserve"> </w:t>
            </w:r>
            <w:r w:rsidRPr="0079355D">
              <w:rPr>
                <w:rFonts w:ascii="Raavi" w:hAnsi="Raavi" w:cs="Raavi"/>
                <w:noProof/>
                <w:lang w:bidi="pa-IN"/>
              </w:rPr>
              <w:t>ਲਈ</w:t>
            </w:r>
            <w:r w:rsidRPr="0079355D">
              <w:rPr>
                <w:noProof/>
                <w:lang w:bidi="pa-IN"/>
              </w:rPr>
              <w:t xml:space="preserve"> </w:t>
            </w:r>
            <w:r w:rsidRPr="0079355D">
              <w:rPr>
                <w:rFonts w:ascii="Raavi" w:hAnsi="Raavi" w:cs="Raavi"/>
                <w:noProof/>
                <w:lang w:bidi="pa-IN"/>
              </w:rPr>
              <w:t>ਇੱਥੇ</w:t>
            </w:r>
            <w:r w:rsidRPr="0079355D">
              <w:rPr>
                <w:noProof/>
                <w:lang w:bidi="pa-IN"/>
              </w:rPr>
              <w:t xml:space="preserve"> </w:t>
            </w:r>
            <w:r w:rsidRPr="0079355D">
              <w:rPr>
                <w:rFonts w:ascii="Raavi" w:hAnsi="Raavi" w:cs="Raavi"/>
                <w:noProof/>
                <w:lang w:bidi="pa-IN"/>
              </w:rPr>
              <w:t>ਕਲਿੱਕ</w:t>
            </w:r>
            <w:r w:rsidRPr="0079355D">
              <w:rPr>
                <w:noProof/>
                <w:lang w:bidi="pa-IN"/>
              </w:rPr>
              <w:t xml:space="preserve"> </w:t>
            </w:r>
            <w:r w:rsidRPr="0079355D">
              <w:rPr>
                <w:rFonts w:ascii="Raavi" w:hAnsi="Raavi" w:cs="Raavi"/>
                <w:noProof/>
                <w:lang w:bidi="pa-IN"/>
              </w:rPr>
              <w:t>ਕਰੋ</w:t>
            </w:r>
            <w:r w:rsidRPr="0079355D">
              <w:rPr>
                <w:rFonts w:ascii="Mangal" w:hAnsi="Mangal" w:cs="Mangal"/>
                <w:noProof/>
                <w:lang w:bidi="pa-IN"/>
              </w:rPr>
              <w:t>।</w:t>
            </w:r>
          </w:p>
        </w:tc>
      </w:tr>
      <w:tr w:rsidR="00987CBD" w:rsidRPr="004D6050" w14:paraId="57903E65" w14:textId="77777777" w:rsidTr="00775173">
        <w:tc>
          <w:tcPr>
            <w:tcW w:w="2235" w:type="dxa"/>
          </w:tcPr>
          <w:p w14:paraId="7A709B7A" w14:textId="1313E223" w:rsidR="00987CBD" w:rsidRPr="003A4CA6" w:rsidRDefault="00987CBD" w:rsidP="00987CBD">
            <w:pPr>
              <w:spacing w:before="40" w:after="40"/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</w:pPr>
            <w:r w:rsidRPr="003A4CA6">
              <w:rPr>
                <w:rFonts w:ascii="Raavi" w:hAnsi="Raavi" w:cs="Raavi"/>
                <w:b/>
                <w:bCs/>
                <w:noProof/>
                <w:lang w:bidi="pa-IN"/>
              </w:rPr>
              <w:t>ਕੰਮ</w:t>
            </w:r>
            <w:r w:rsidRPr="003A4CA6">
              <w:rPr>
                <w:b/>
                <w:bCs/>
                <w:noProof/>
                <w:lang w:bidi="pa-IN"/>
              </w:rPr>
              <w:t xml:space="preserve"> </w:t>
            </w:r>
            <w:r w:rsidRPr="003A4CA6">
              <w:rPr>
                <w:rFonts w:ascii="Raavi" w:hAnsi="Raavi" w:cs="Raavi"/>
                <w:b/>
                <w:bCs/>
                <w:noProof/>
                <w:lang w:bidi="pa-IN"/>
              </w:rPr>
              <w:t>ਦੀ</w:t>
            </w:r>
            <w:r w:rsidRPr="003A4CA6">
              <w:rPr>
                <w:b/>
                <w:bCs/>
                <w:noProof/>
                <w:lang w:bidi="pa-IN"/>
              </w:rPr>
              <w:t xml:space="preserve"> </w:t>
            </w:r>
            <w:r w:rsidRPr="003A4CA6">
              <w:rPr>
                <w:rFonts w:ascii="Raavi" w:hAnsi="Raavi" w:cs="Raavi"/>
                <w:b/>
                <w:bCs/>
                <w:noProof/>
                <w:lang w:bidi="pa-IN"/>
              </w:rPr>
              <w:t>ਗਤੀਵਿਧੀ</w:t>
            </w:r>
            <w:r w:rsidRPr="003A4CA6">
              <w:rPr>
                <w:b/>
                <w:bCs/>
                <w:noProof/>
                <w:lang w:bidi="pa-IN"/>
              </w:rPr>
              <w:t>:</w:t>
            </w:r>
          </w:p>
        </w:tc>
        <w:tc>
          <w:tcPr>
            <w:tcW w:w="4394" w:type="dxa"/>
          </w:tcPr>
          <w:p w14:paraId="4D099C64" w14:textId="6041709F" w:rsidR="00987CBD" w:rsidRPr="00775173" w:rsidRDefault="00987CBD" w:rsidP="00987CBD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>[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ਦਾ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ਵੇਰਵਾ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>]</w:t>
            </w:r>
          </w:p>
        </w:tc>
        <w:tc>
          <w:tcPr>
            <w:tcW w:w="3119" w:type="dxa"/>
          </w:tcPr>
          <w:p w14:paraId="04C198F3" w14:textId="22BBC360" w:rsidR="00987CBD" w:rsidRPr="003A4CA6" w:rsidRDefault="00987CBD" w:rsidP="00987CBD">
            <w:pPr>
              <w:spacing w:before="40" w:after="40"/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</w:pPr>
            <w:r w:rsidRPr="003A4CA6">
              <w:rPr>
                <w:rFonts w:ascii="Raavi" w:hAnsi="Raavi" w:cs="Raavi"/>
                <w:b/>
                <w:bCs/>
                <w:noProof/>
                <w:lang w:bidi="pa-IN"/>
              </w:rPr>
              <w:t>ਕਾਰਜ</w:t>
            </w:r>
            <w:r w:rsidRPr="003A4CA6">
              <w:rPr>
                <w:b/>
                <w:bCs/>
                <w:noProof/>
                <w:lang w:bidi="pa-IN"/>
              </w:rPr>
              <w:t xml:space="preserve"> </w:t>
            </w:r>
            <w:r w:rsidRPr="003A4CA6">
              <w:rPr>
                <w:rFonts w:ascii="Raavi" w:hAnsi="Raavi" w:cs="Raavi"/>
                <w:b/>
                <w:bCs/>
                <w:noProof/>
                <w:lang w:bidi="pa-IN"/>
              </w:rPr>
              <w:t>ਸਥਾਨ</w:t>
            </w:r>
            <w:r w:rsidRPr="003A4CA6">
              <w:rPr>
                <w:b/>
                <w:bCs/>
                <w:noProof/>
                <w:lang w:bidi="pa-IN"/>
              </w:rPr>
              <w:t>:</w:t>
            </w:r>
          </w:p>
        </w:tc>
        <w:tc>
          <w:tcPr>
            <w:tcW w:w="4678" w:type="dxa"/>
          </w:tcPr>
          <w:p w14:paraId="121555FB" w14:textId="77CF6507" w:rsidR="00987CBD" w:rsidRPr="00775173" w:rsidRDefault="00987CBD" w:rsidP="00987CBD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ਲਿਖਣ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ਲਈ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ਇੱਥੇ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ਕਲਿੱਕ</w:t>
            </w:r>
            <w:r w:rsidRPr="00987CB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87CB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ਕਰੋ</w:t>
            </w:r>
            <w:r w:rsidRPr="00987CBD">
              <w:rPr>
                <w:rFonts w:ascii="Nirmala UI" w:hAnsi="Nirmala UI" w:cs="Nirmala UI"/>
                <w:noProof/>
                <w:sz w:val="18"/>
                <w:szCs w:val="18"/>
                <w:lang w:bidi="pa-IN"/>
              </w:rPr>
              <w:t>।</w:t>
            </w:r>
          </w:p>
        </w:tc>
      </w:tr>
    </w:tbl>
    <w:p w14:paraId="53B69C15" w14:textId="77777777" w:rsidR="00842C52" w:rsidRPr="00775173" w:rsidRDefault="00842C52" w:rsidP="00842C52">
      <w:pPr>
        <w:spacing w:before="40" w:after="40"/>
        <w:rPr>
          <w:rFonts w:ascii="Raleway" w:hAnsi="Raleway"/>
          <w:noProof/>
          <w:sz w:val="18"/>
          <w:szCs w:val="18"/>
          <w:lang w:bidi="pa-IN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  <w:tblCaption w:val="Safe work method statement template"/>
        <w:tblDescription w:val="This table provides a template for high risk construction work safe work method."/>
      </w:tblPr>
      <w:tblGrid>
        <w:gridCol w:w="15468"/>
      </w:tblGrid>
      <w:tr w:rsidR="00842C52" w:rsidRPr="004D6050" w14:paraId="3DC27E5F" w14:textId="77777777" w:rsidTr="00D052F8">
        <w:trPr>
          <w:tblHeader/>
        </w:trPr>
        <w:tc>
          <w:tcPr>
            <w:tcW w:w="5000" w:type="pct"/>
          </w:tcPr>
          <w:p w14:paraId="1F8EA0FB" w14:textId="2F3F6A2D" w:rsidR="00842C52" w:rsidRPr="00775173" w:rsidRDefault="00963E6A" w:rsidP="00D052F8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ਵੱਧ</w:t>
            </w:r>
            <w:r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ਜ਼ੋਖਮ</w:t>
            </w:r>
            <w:r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ਵਾ</w:t>
            </w:r>
            <w:r w:rsidR="005E48F3"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ਲੇ</w:t>
            </w:r>
            <w:r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ਨਿਰਮਾਣ</w:t>
            </w:r>
            <w:r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ਕਾਰਜ</w:t>
            </w:r>
            <w:r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>:</w:t>
            </w:r>
          </w:p>
        </w:tc>
      </w:tr>
      <w:tr w:rsidR="00842C52" w:rsidRPr="004D6050" w14:paraId="1E58CB9F" w14:textId="77777777" w:rsidTr="00D052F8">
        <w:tc>
          <w:tcPr>
            <w:tcW w:w="5000" w:type="pct"/>
          </w:tcPr>
          <w:p w14:paraId="6976DD66" w14:textId="54D856B5" w:rsidR="00842C52" w:rsidRPr="00775173" w:rsidRDefault="00052732" w:rsidP="00D052F8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-1921254459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ਕਿਸੇ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ਵਿਅਕਤੀ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2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ਮੀਟਰ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ਤੋਂ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ਵੱਧ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ਉਚਾਈ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ਤੋਂ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ਡਿੱਗਣ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ਦਾ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ਜ਼ੋਖਮ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(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ਨੋਟ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: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ਕੁੱਝ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ਅਧਿਕਾਰ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ਖੇਤਰਾਂ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ਵਿੱਚ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ਇਹ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3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ਮੀਟਰ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ਹੈ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>)</w:t>
            </w:r>
          </w:p>
          <w:p w14:paraId="1018788F" w14:textId="720AD564" w:rsidR="00842C52" w:rsidRPr="00775173" w:rsidRDefault="00052732" w:rsidP="00D052F8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415376272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ਦੂਰਸੰਚਾਰ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ਟਾਵਰ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'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ਕਰਨਾ</w:t>
            </w:r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ab/>
            </w: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-1877301496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ਭਾਰ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2131A8"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ਸਹਿ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ਣ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ਵਾਲੇ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ਢਾਂਚੇ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ਨੂੰ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ਢਾਹੁਣਾ</w:t>
            </w:r>
          </w:p>
          <w:p w14:paraId="15D5CC03" w14:textId="30FFD7CD" w:rsidR="00842C52" w:rsidRPr="00775173" w:rsidRDefault="00052732" w:rsidP="00D052F8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1015962304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ਐਸਬੈਸਟਸ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ਨਾਲ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ਛੇੜਛਾੜ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ਹੋਣ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ਦੀ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ਸੰਭਾਵਨਾ</w:t>
            </w:r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ab/>
            </w: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-1135862657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ਢਾਂਚਾਗਤ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ਤਬਦੀਲੀਆਂ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ਮੁਰੰਮਤ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ਲਈ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ਅਸਥਾਈ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ਭਾਰ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ਚੁੱਕਣ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ਲਈ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ਸਹਾਇਤਾ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ਲਗਾਉਣਾ</w:t>
            </w:r>
          </w:p>
          <w:p w14:paraId="46003C32" w14:textId="5B39BD40" w:rsidR="00842C52" w:rsidRPr="00775173" w:rsidRDefault="00052732" w:rsidP="00D052F8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1962691088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ਭੀ</w:t>
            </w:r>
            <w:r w:rsidR="005E48F3"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ੜ੍ਹੀ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ਜਗ੍ਹਾ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ਵਿੱਚ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ਨੇੜੇ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ਕਰਨਾ</w:t>
            </w:r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ab/>
            </w: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-1690595345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1.5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ਮੀਟਰ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ਤੋਂ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ਵੱਧ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ਡੂੰ</w:t>
            </w:r>
            <w:r w:rsidR="002131A8"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ਘੇ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2131A8"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ਟੋਏ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ਖਾਈ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ਸੁਰੰਗ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ਵਿੱਚ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ਨੇੜੇ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ਕਰਨਾ</w:t>
            </w:r>
          </w:p>
          <w:p w14:paraId="12123158" w14:textId="523AE3C5" w:rsidR="00842C52" w:rsidRPr="00775173" w:rsidRDefault="00052732" w:rsidP="00D052F8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263959246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ਵਿਸਫੋਟਕਾਂ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ਦੀ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ਵਰਤੋਂ</w:t>
            </w:r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ab/>
            </w: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-254828323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2131A8">
              <w:rPr>
                <w:rFonts w:ascii="Raleway" w:hAnsi="Raleway" w:hint="cs"/>
                <w:noProof/>
                <w:sz w:val="18"/>
                <w:szCs w:val="18"/>
                <w:cs/>
                <w:lang w:bidi="pa-IN"/>
              </w:rPr>
              <w:t xml:space="preserve">ਉੱਚ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ਦਬਾਅ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ਵਾਲੇ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ਗੈਸ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ਮੇਨ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ਪਾਈਪਿੰਗ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'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ਨੇੜੇ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ਕਰਨਾ</w:t>
            </w:r>
          </w:p>
          <w:p w14:paraId="5EFBB503" w14:textId="54BBF8F5" w:rsidR="00842C52" w:rsidRPr="00775173" w:rsidRDefault="00052732" w:rsidP="00D052F8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-1516225877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ਰਸਾਇਣਕ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,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ਬਾਲਣ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ਰੈਫ਼੍ਰੀਜ</w:t>
            </w:r>
            <w:r w:rsidR="005E48F3"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ਰੈਂ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ਟ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ਲਾਈਨਾਂ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'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ਨੇੜੇ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ਕਰਨਾ</w:t>
            </w:r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ab/>
            </w: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-135028033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ਬਿਜਲੀ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2131A8">
              <w:rPr>
                <w:rFonts w:ascii="Raleway" w:hAnsi="Raleway" w:hint="cs"/>
                <w:noProof/>
                <w:sz w:val="18"/>
                <w:szCs w:val="18"/>
                <w:cs/>
                <w:lang w:bidi="pa-IN"/>
              </w:rPr>
              <w:t xml:space="preserve">ਚੱਲਦੀ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ਹੋਣ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ਵਾਲੀਆਂ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ਇਲੈਕਟ੍ਰੀਕਲ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ਸਥਾਪਨਾਵਾਂ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ਸੇਵਾਵਾਂ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'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ਨੇੜੇ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ਕਰਨਾ</w:t>
            </w:r>
          </w:p>
          <w:p w14:paraId="795C2F32" w14:textId="67960C74" w:rsidR="00842C52" w:rsidRPr="00775173" w:rsidRDefault="00052732" w:rsidP="00D052F8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-605803729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ਅਜਿਹੇ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ਖੇਤਰ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ਵਿੱਚ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ਕਰਨਾ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ਜਿਸ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ਵਿੱਚ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ਦੂਸ਼ਿਤ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ਜਲਣਸ਼ੀਲ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ਮਾਹੌਲ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ਹੋ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ਸਕਦਾ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ਹੈ</w:t>
            </w:r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ab/>
            </w: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-423875535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2131A8">
              <w:rPr>
                <w:rFonts w:ascii="Raleway" w:hAnsi="Raleway" w:hint="cs"/>
                <w:noProof/>
                <w:sz w:val="18"/>
                <w:szCs w:val="18"/>
                <w:cs/>
                <w:lang w:bidi="pa-IN"/>
              </w:rPr>
              <w:t>ਕੰਕਰੀਟ ਦੀਆਂ ਬਣੀਆਂ ਬਣਾਈਆਂ ਕੰਧਾਂ</w:t>
            </w:r>
            <w:r w:rsidR="003E36C7">
              <w:rPr>
                <w:rFonts w:ascii="Raleway" w:hAnsi="Raleway" w:hint="cs"/>
                <w:noProof/>
                <w:sz w:val="18"/>
                <w:szCs w:val="18"/>
                <w:cs/>
                <w:lang w:bidi="pa-IN"/>
              </w:rPr>
              <w:t xml:space="preserve"> (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ਟਿਲਟ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>-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ਅੱਪ</w:t>
            </w:r>
            <w:r w:rsidR="003E36C7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)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2131A8"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ਪਹਿਲਾਂ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2131A8">
              <w:rPr>
                <w:rFonts w:ascii="Raleway" w:hAnsi="Raleway" w:hint="cs"/>
                <w:noProof/>
                <w:sz w:val="18"/>
                <w:szCs w:val="18"/>
                <w:cs/>
                <w:lang w:bidi="pa-IN"/>
              </w:rPr>
              <w:t xml:space="preserve">ਤੋਂ </w:t>
            </w:r>
            <w:r w:rsidR="003E36C7" w:rsidRPr="003E36C7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ਸਾਂਚੇ</w:t>
            </w:r>
            <w:r w:rsidR="002131A8">
              <w:rPr>
                <w:rFonts w:ascii="Raleway" w:hAnsi="Raleway" w:hint="cs"/>
                <w:noProof/>
                <w:sz w:val="18"/>
                <w:szCs w:val="18"/>
                <w:cs/>
                <w:lang w:bidi="pa-IN"/>
              </w:rPr>
              <w:t xml:space="preserve"> ਵਿੱਚ ਢਲਿਆ</w:t>
            </w:r>
            <w:r w:rsidR="003E36C7">
              <w:rPr>
                <w:rFonts w:ascii="Raleway" w:hAnsi="Raleway" w:hint="cs"/>
                <w:noProof/>
                <w:sz w:val="18"/>
                <w:szCs w:val="18"/>
                <w:cs/>
                <w:lang w:bidi="pa-IN"/>
              </w:rPr>
              <w:t xml:space="preserve"> (</w:t>
            </w:r>
            <w:r w:rsidR="003E36C7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ਪ੍ਰੀਕਾਸਟ</w:t>
            </w:r>
            <w:r w:rsidR="003E36C7">
              <w:rPr>
                <w:rFonts w:ascii="Raleway" w:hAnsi="Raleway" w:hint="cs"/>
                <w:noProof/>
                <w:sz w:val="18"/>
                <w:szCs w:val="18"/>
                <w:cs/>
                <w:lang w:bidi="pa-IN"/>
              </w:rPr>
              <w:t>)</w:t>
            </w:r>
            <w:r w:rsidR="002131A8">
              <w:rPr>
                <w:rFonts w:ascii="Raleway" w:hAnsi="Raleway" w:hint="cs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ਕੰਕਰੀਟ</w:t>
            </w:r>
          </w:p>
          <w:p w14:paraId="608B7BB6" w14:textId="0D53EEEA" w:rsidR="00842C52" w:rsidRPr="00775173" w:rsidRDefault="00052732" w:rsidP="00D052F8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-1602023271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ਸੜਕ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,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ਰੇਲਵੇ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,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ਸ਼ਿਪਿੰਗ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ਲੇਨ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ਪੈਦਲ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ਚੱਲਣ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ਵਾਲਿਆਂ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ਤੋਂ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ਇਲਾਵਾ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ਹੋਰ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5E48F3"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ਆਵਾਜਾਈ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ਦੁਆਰਾ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ਵਰਤੇ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ਜਾਣ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ਵਾਲੇ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ਹੋਰ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ਕਿਸਮ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5E48F3"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>ਆਵਾਜਾਈ ਦੇ ਰਸਤਿਆਂ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'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,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ਅੰਦਰ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ਇਸਦੇ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ਨਾਲ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ਲੱਗਦੇ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ਸਥਾਨ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'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ਤੇ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  <w:r w:rsidR="00963E6A" w:rsidRPr="00963E6A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963E6A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ਕਰਨਾ</w:t>
            </w:r>
          </w:p>
          <w:p w14:paraId="6215DA58" w14:textId="37D6AA0C" w:rsidR="00842C52" w:rsidRPr="00775173" w:rsidRDefault="00052732" w:rsidP="00D052F8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2034297651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ਕਿਸੇ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ਅਜਿਹੇ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ਖੇਤਰ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ਵਿੱਚ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ਕਰਨਾ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ਜਿੱਥੇ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E36C7" w:rsidRPr="00963E6A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ਬਿਜਲੀ</w:t>
            </w:r>
            <w:r w:rsidR="005E48F3">
              <w:rPr>
                <w:rFonts w:ascii="Raavi" w:hAnsi="Raavi" w:cs="Raavi" w:hint="cs"/>
                <w:noProof/>
                <w:sz w:val="18"/>
                <w:szCs w:val="18"/>
                <w:cs/>
                <w:lang w:bidi="pa-IN"/>
              </w:rPr>
              <w:t xml:space="preserve"> ਨਾਲ ਚੱਲਣ ਵਾਲੇ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ਮੋਬਾਈਲ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ਪਲਾਂਟ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ਦੀ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ਆਵਾਜਾਈ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ਹੁੰਦੀ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ਹੈ</w:t>
            </w:r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ab/>
            </w: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1790769371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ਮਨੁੱਖ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ਦੁਆਰਾ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ਬਣਾਏ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ਬਹੁਤ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ਜ਼ਿਆਦਾ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ਤਾਪਮਾਨ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ਵਾਲੇ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ਖੇਤਰਾਂ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ਵਿੱਚ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ਕਰਨਾ</w:t>
            </w:r>
          </w:p>
          <w:p w14:paraId="2B451B93" w14:textId="7737A6B9" w:rsidR="00842C52" w:rsidRDefault="00052732" w:rsidP="00D052F8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1379893454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ਪਾਣੀ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ਹੋਰ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ਤਰਲ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ਵਿੱਚ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ਉਸ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ਨੇੜੇ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ਕਰਨਾ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ਜਿਸ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ਵਿੱਚ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ਡੁੱਬਣ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ਦਾ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ਜ਼ੋਖਮ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ਸ਼ਾਮਲ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ਹੈ</w:t>
            </w:r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ab/>
            </w: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-1394186561"/>
              </w:sdtPr>
              <w:sdtEndPr/>
              <w:sdtContent>
                <w:r w:rsidR="00842C5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842C5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ਗੋਤਾਖੋਰੀ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ਦਾ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</w:p>
          <w:p w14:paraId="7B664B04" w14:textId="1E6FF272" w:rsidR="00E62082" w:rsidRPr="00775173" w:rsidRDefault="00052732" w:rsidP="00D052F8">
            <w:pPr>
              <w:tabs>
                <w:tab w:val="left" w:pos="7058"/>
              </w:tabs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sdt>
              <w:sdtPr>
                <w:rPr>
                  <w:rFonts w:ascii="Raleway" w:hAnsi="Raleway"/>
                  <w:noProof/>
                  <w:sz w:val="18"/>
                  <w:szCs w:val="18"/>
                  <w:lang w:bidi="pa-IN"/>
                </w:rPr>
                <w:id w:val="1190724002"/>
              </w:sdtPr>
              <w:sdtEndPr/>
              <w:sdtContent>
                <w:r w:rsidR="00E62082" w:rsidRPr="00775173"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  <w:lang w:bidi="pa-IN"/>
                  </w:rPr>
                  <w:t>☐</w:t>
                </w:r>
              </w:sdtContent>
            </w:sdt>
            <w:r w:rsidR="00E62082" w:rsidRPr="00775173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ਜਿਸ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ਵਿੱਚ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ਪਾਵਰ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ਟੂਲ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ਕਿਸੇ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ਹੋਰ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ਮਕੈਨੀਕਲ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ਪ੍ਰਕਿਰਿਆ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ਦੀ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ਵਰਤੋਂ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ਕਰਦੇ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ਹੋਏ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ਕ੍ਰਿਸਟਲਿਨ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ਸਿਲਿਕਾ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ਸਮੱਗਰੀ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ਨੂੰ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ਕੱਟਣਾ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ਸ਼ਾਮਲ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ਹੁੰਦਾ</w:t>
            </w:r>
            <w:r w:rsidR="003941DD"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="003941DD"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ਹੈ</w:t>
            </w:r>
            <w:r w:rsidR="003941DD" w:rsidRPr="003941DD">
              <w:rPr>
                <w:rFonts w:ascii="Nirmala UI" w:hAnsi="Nirmala UI" w:cs="Nirmala UI"/>
                <w:noProof/>
                <w:sz w:val="18"/>
                <w:szCs w:val="18"/>
                <w:lang w:bidi="pa-IN"/>
              </w:rPr>
              <w:t>।</w:t>
            </w:r>
          </w:p>
        </w:tc>
      </w:tr>
    </w:tbl>
    <w:p w14:paraId="4F884D48" w14:textId="77777777" w:rsidR="00842C52" w:rsidRPr="00775173" w:rsidRDefault="00842C52" w:rsidP="00842C52">
      <w:pPr>
        <w:spacing w:before="40" w:after="40"/>
        <w:rPr>
          <w:rFonts w:ascii="Raleway" w:hAnsi="Raleway"/>
          <w:noProof/>
          <w:sz w:val="18"/>
          <w:szCs w:val="18"/>
          <w:lang w:bidi="pa-I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Safe work method statement template"/>
        <w:tblDescription w:val="This table provides a template for high risk construction work safe work method."/>
      </w:tblPr>
      <w:tblGrid>
        <w:gridCol w:w="5861"/>
        <w:gridCol w:w="3178"/>
        <w:gridCol w:w="2409"/>
        <w:gridCol w:w="2694"/>
      </w:tblGrid>
      <w:tr w:rsidR="00842C52" w:rsidRPr="004D6050" w14:paraId="6222186C" w14:textId="77777777" w:rsidTr="00D052F8">
        <w:trPr>
          <w:tblHeader/>
        </w:trPr>
        <w:tc>
          <w:tcPr>
            <w:tcW w:w="5861" w:type="dxa"/>
          </w:tcPr>
          <w:p w14:paraId="3B0997AD" w14:textId="3949FFC9" w:rsidR="00842C52" w:rsidRPr="00775173" w:rsidRDefault="003941DD" w:rsidP="00D052F8">
            <w:pPr>
              <w:keepNext/>
              <w:keepLines/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SWMS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ਦੀ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ਪਾਲਣਾ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ਨੂੰ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ਯਕੀਨੀ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ਬਣਾਉਣ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ਲਈ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ਜ਼ਿੰਮੇਵਾਰ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ਵਿਅਕਤੀ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>:</w:t>
            </w:r>
          </w:p>
        </w:tc>
        <w:sdt>
          <w:sdtPr>
            <w:rPr>
              <w:rFonts w:ascii="Raleway" w:hAnsi="Raleway"/>
              <w:noProof/>
              <w:sz w:val="18"/>
              <w:szCs w:val="18"/>
              <w:lang w:bidi="pa-IN"/>
            </w:rPr>
            <w:id w:val="-174653179"/>
            <w:placeholder>
              <w:docPart w:val="68940E35ED8A495993CE5D2F7D640F53"/>
            </w:placeholder>
            <w:text/>
          </w:sdtPr>
          <w:sdtEndPr/>
          <w:sdtContent>
            <w:tc>
              <w:tcPr>
                <w:tcW w:w="3178" w:type="dxa"/>
              </w:tcPr>
              <w:p w14:paraId="7A0C9D7D" w14:textId="11656E50" w:rsidR="00842C52" w:rsidRPr="00775173" w:rsidRDefault="00D23232" w:rsidP="00D052F8">
                <w:pPr>
                  <w:keepNext/>
                  <w:keepLines/>
                  <w:spacing w:before="40" w:after="40"/>
                  <w:rPr>
                    <w:rFonts w:ascii="Raleway" w:hAnsi="Raleway"/>
                    <w:b/>
                    <w:noProof/>
                    <w:sz w:val="18"/>
                    <w:szCs w:val="18"/>
                    <w:highlight w:val="yellow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ਲਿਖਣ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ਕਰਨ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  <w:tc>
          <w:tcPr>
            <w:tcW w:w="2409" w:type="dxa"/>
          </w:tcPr>
          <w:p w14:paraId="5102B5DA" w14:textId="248C904C" w:rsidR="00842C52" w:rsidRPr="00775173" w:rsidRDefault="00D23232" w:rsidP="00D052F8">
            <w:pPr>
              <w:keepNext/>
              <w:keepLines/>
              <w:spacing w:before="40" w:after="40"/>
              <w:rPr>
                <w:rFonts w:ascii="Raleway" w:hAnsi="Raleway"/>
                <w:noProof/>
                <w:sz w:val="18"/>
                <w:szCs w:val="18"/>
                <w:highlight w:val="yellow"/>
                <w:lang w:bidi="pa-IN"/>
              </w:rPr>
            </w:pP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SWMS 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ਪ੍ਰਾਪਤ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ਦੀ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ਮਿਤੀ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>:</w:t>
            </w:r>
          </w:p>
        </w:tc>
        <w:sdt>
          <w:sdtPr>
            <w:rPr>
              <w:rFonts w:ascii="Raleway" w:hAnsi="Raleway"/>
              <w:noProof/>
              <w:sz w:val="18"/>
              <w:szCs w:val="18"/>
              <w:lang w:bidi="pa-IN"/>
            </w:rPr>
            <w:id w:val="1948425078"/>
            <w:placeholder>
              <w:docPart w:val="F7016B72651C4B4FBF9B8061287195F3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</w:tcPr>
              <w:p w14:paraId="70074655" w14:textId="6682CF8B" w:rsidR="00842C52" w:rsidRPr="00775173" w:rsidRDefault="00D23232" w:rsidP="00D052F8">
                <w:pPr>
                  <w:keepNext/>
                  <w:keepLines/>
                  <w:spacing w:before="40" w:after="40"/>
                  <w:rPr>
                    <w:rFonts w:ascii="Raleway" w:hAnsi="Raleway"/>
                    <w:b/>
                    <w:noProof/>
                    <w:sz w:val="18"/>
                    <w:szCs w:val="18"/>
                    <w:highlight w:val="yellow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ਮਿਤੀ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ਭਰਨ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</w:tr>
      <w:tr w:rsidR="00842C52" w:rsidRPr="004D6050" w14:paraId="18224C4E" w14:textId="77777777" w:rsidTr="00D052F8">
        <w:tc>
          <w:tcPr>
            <w:tcW w:w="5861" w:type="dxa"/>
          </w:tcPr>
          <w:p w14:paraId="510FD6A7" w14:textId="28F41500" w:rsidR="00842C52" w:rsidRPr="00775173" w:rsidRDefault="003941DD" w:rsidP="00D052F8">
            <w:pPr>
              <w:keepNext/>
              <w:keepLines/>
              <w:spacing w:before="40" w:after="40"/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</w:pP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SWMS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ਦੀ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ਪਾਲਣਾ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ਨੂੰ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ਯਕੀਨੀ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ਬਣਾਉਣ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ਲਈ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ਕਿਹੜੇ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ਉਪਾਅ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ਲਾਗੂ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ਕੀਤੇ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ਜਾ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ਰਹੇ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ਹਨ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>?</w:t>
            </w:r>
          </w:p>
        </w:tc>
        <w:sdt>
          <w:sdtPr>
            <w:rPr>
              <w:rFonts w:ascii="Raleway" w:hAnsi="Raleway"/>
              <w:noProof/>
              <w:sz w:val="18"/>
              <w:szCs w:val="18"/>
              <w:lang w:bidi="pa-IN"/>
            </w:rPr>
            <w:id w:val="1671524598"/>
            <w:placeholder>
              <w:docPart w:val="68940E35ED8A495993CE5D2F7D640F53"/>
            </w:placeholder>
            <w:text/>
          </w:sdtPr>
          <w:sdtEndPr/>
          <w:sdtContent>
            <w:tc>
              <w:tcPr>
                <w:tcW w:w="8281" w:type="dxa"/>
                <w:gridSpan w:val="3"/>
              </w:tcPr>
              <w:p w14:paraId="67AAA254" w14:textId="562587E0" w:rsidR="00842C52" w:rsidRPr="00775173" w:rsidRDefault="00D23232" w:rsidP="00D052F8">
                <w:pPr>
                  <w:keepNext/>
                  <w:keepLines/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highlight w:val="yellow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ਲਿਖਣ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ਕਰਨ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</w:tr>
      <w:tr w:rsidR="00842C52" w:rsidRPr="004D6050" w14:paraId="5138D4DC" w14:textId="77777777" w:rsidTr="00D052F8">
        <w:tc>
          <w:tcPr>
            <w:tcW w:w="5861" w:type="dxa"/>
          </w:tcPr>
          <w:p w14:paraId="76D6135D" w14:textId="3DEF249A" w:rsidR="00842C52" w:rsidRPr="00775173" w:rsidRDefault="003941DD" w:rsidP="00D052F8">
            <w:pPr>
              <w:keepNext/>
              <w:keepLines/>
              <w:spacing w:before="40" w:after="40"/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</w:pP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SWMS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ਨਿਯੰਤਰਣ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ਉਪਾਵਾਂ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ਦੀ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ਸਮੀਖਿਆ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ਕਰਨ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ਲਈ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ਜ਼ਿੰਮੇਵਾਰ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ਵਿਅਕਤੀ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>:</w:t>
            </w:r>
          </w:p>
        </w:tc>
        <w:sdt>
          <w:sdtPr>
            <w:rPr>
              <w:rFonts w:ascii="Raleway" w:hAnsi="Raleway"/>
              <w:noProof/>
              <w:sz w:val="18"/>
              <w:szCs w:val="18"/>
              <w:lang w:bidi="pa-IN"/>
            </w:rPr>
            <w:id w:val="-362059106"/>
            <w:placeholder>
              <w:docPart w:val="68940E35ED8A495993CE5D2F7D640F53"/>
            </w:placeholder>
            <w:text/>
          </w:sdtPr>
          <w:sdtEndPr/>
          <w:sdtContent>
            <w:tc>
              <w:tcPr>
                <w:tcW w:w="3178" w:type="dxa"/>
              </w:tcPr>
              <w:p w14:paraId="0DB1DE7C" w14:textId="705FB70D" w:rsidR="00842C52" w:rsidRPr="00775173" w:rsidRDefault="00D23232" w:rsidP="00D052F8">
                <w:pPr>
                  <w:keepNext/>
                  <w:keepLines/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highlight w:val="yellow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ਲਿਖਣ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ਕਰਨ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  <w:tc>
          <w:tcPr>
            <w:tcW w:w="2409" w:type="dxa"/>
          </w:tcPr>
          <w:p w14:paraId="7BB0ECB9" w14:textId="0E5D3E95" w:rsidR="00842C52" w:rsidRPr="00775173" w:rsidRDefault="00D23232" w:rsidP="00D052F8">
            <w:pPr>
              <w:keepNext/>
              <w:keepLines/>
              <w:spacing w:before="40" w:after="40"/>
              <w:rPr>
                <w:rFonts w:ascii="Raleway" w:hAnsi="Raleway"/>
                <w:b/>
                <w:noProof/>
                <w:sz w:val="18"/>
                <w:szCs w:val="18"/>
                <w:highlight w:val="yellow"/>
                <w:lang w:bidi="pa-IN"/>
              </w:rPr>
            </w:pP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ਸਮੀਖਿਅਕ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ਦੁਆਰਾ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SWMS </w:t>
            </w: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ਪ੍ਰਾਪਤ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ਕਰਨ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ਦੀ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ਮਿਤੀ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>:</w:t>
            </w:r>
          </w:p>
        </w:tc>
        <w:sdt>
          <w:sdtPr>
            <w:rPr>
              <w:rFonts w:ascii="Raleway" w:hAnsi="Raleway"/>
              <w:noProof/>
              <w:sz w:val="18"/>
              <w:szCs w:val="18"/>
              <w:lang w:bidi="pa-IN"/>
            </w:rPr>
            <w:id w:val="-1818093983"/>
            <w:placeholder>
              <w:docPart w:val="F7016B72651C4B4FBF9B8061287195F3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</w:tcPr>
              <w:p w14:paraId="4D765F74" w14:textId="1EAA1157" w:rsidR="00842C52" w:rsidRPr="00775173" w:rsidRDefault="00D23232" w:rsidP="00D052F8">
                <w:pPr>
                  <w:keepNext/>
                  <w:keepLines/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highlight w:val="yellow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ਮਿਤੀ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ਭਰਨ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</w:tr>
      <w:tr w:rsidR="00842C52" w:rsidRPr="004D6050" w14:paraId="316989B6" w14:textId="77777777" w:rsidTr="00D052F8">
        <w:tc>
          <w:tcPr>
            <w:tcW w:w="5861" w:type="dxa"/>
          </w:tcPr>
          <w:p w14:paraId="0C4ACF19" w14:textId="2B9A8FAB" w:rsidR="00842C52" w:rsidRPr="00775173" w:rsidRDefault="003941DD" w:rsidP="00D052F8">
            <w:pPr>
              <w:keepNext/>
              <w:keepLines/>
              <w:spacing w:before="40" w:after="40"/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</w:pP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SWMS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ਨਿਯੰਤਰਣ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ਉਪਾਵਾਂ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ਦੀ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ਸਮੀਖਿਆ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ਕਿਵੇਂ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ਕੀਤੀ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ਜਾਵੇਗੀ</w:t>
            </w:r>
            <w:r w:rsidRPr="003941DD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>?</w:t>
            </w:r>
          </w:p>
        </w:tc>
        <w:sdt>
          <w:sdtPr>
            <w:rPr>
              <w:rFonts w:ascii="Raleway" w:hAnsi="Raleway"/>
              <w:noProof/>
              <w:sz w:val="18"/>
              <w:szCs w:val="18"/>
              <w:lang w:bidi="pa-IN"/>
            </w:rPr>
            <w:id w:val="-505521018"/>
            <w:placeholder>
              <w:docPart w:val="68940E35ED8A495993CE5D2F7D640F53"/>
            </w:placeholder>
            <w:text/>
          </w:sdtPr>
          <w:sdtEndPr/>
          <w:sdtContent>
            <w:tc>
              <w:tcPr>
                <w:tcW w:w="8281" w:type="dxa"/>
                <w:gridSpan w:val="3"/>
              </w:tcPr>
              <w:p w14:paraId="2CF79706" w14:textId="01B036D6" w:rsidR="00842C52" w:rsidRPr="00775173" w:rsidRDefault="00D23232" w:rsidP="00D052F8">
                <w:pPr>
                  <w:keepNext/>
                  <w:keepLines/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highlight w:val="yellow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ਲਿਖਣ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ਕਰਨ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</w:tr>
      <w:tr w:rsidR="00842C52" w:rsidRPr="004D6050" w14:paraId="7817C53E" w14:textId="77777777" w:rsidTr="00D052F8">
        <w:tc>
          <w:tcPr>
            <w:tcW w:w="5861" w:type="dxa"/>
          </w:tcPr>
          <w:p w14:paraId="38D4DE5D" w14:textId="5C66E924" w:rsidR="00842C52" w:rsidRPr="00775173" w:rsidRDefault="00D23232" w:rsidP="00D052F8">
            <w:pPr>
              <w:keepNext/>
              <w:keepLines/>
              <w:spacing w:before="40" w:after="40"/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</w:pP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ਸਮੀਖਿਆ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ਦੀ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ਮਿਤੀ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>:</w:t>
            </w:r>
          </w:p>
        </w:tc>
        <w:sdt>
          <w:sdtPr>
            <w:rPr>
              <w:rFonts w:ascii="Raleway" w:hAnsi="Raleway"/>
              <w:noProof/>
              <w:sz w:val="18"/>
              <w:szCs w:val="18"/>
              <w:lang w:bidi="pa-IN"/>
            </w:rPr>
            <w:id w:val="-398903286"/>
            <w:placeholder>
              <w:docPart w:val="F7016B72651C4B4FBF9B8061287195F3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78" w:type="dxa"/>
              </w:tcPr>
              <w:p w14:paraId="5963680E" w14:textId="02DC41BB" w:rsidR="00842C52" w:rsidRPr="00775173" w:rsidRDefault="00D23232" w:rsidP="00D052F8">
                <w:pPr>
                  <w:keepNext/>
                  <w:keepLines/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highlight w:val="yellow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ਮਿਤੀ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ਭਰਨ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  <w:tc>
          <w:tcPr>
            <w:tcW w:w="2409" w:type="dxa"/>
          </w:tcPr>
          <w:p w14:paraId="559BCBDC" w14:textId="35561C2B" w:rsidR="00842C52" w:rsidRPr="00775173" w:rsidRDefault="00D23232" w:rsidP="00D052F8">
            <w:pPr>
              <w:keepNext/>
              <w:keepLines/>
              <w:spacing w:before="40" w:after="40"/>
              <w:rPr>
                <w:rFonts w:ascii="Raleway" w:hAnsi="Raleway"/>
                <w:b/>
                <w:noProof/>
                <w:sz w:val="18"/>
                <w:szCs w:val="18"/>
                <w:highlight w:val="yellow"/>
                <w:lang w:bidi="pa-IN"/>
              </w:rPr>
            </w:pP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ਸਮੀਖਿਆ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ਕਰਨ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ਵਾਲੇ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ਦੇ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b/>
                <w:noProof/>
                <w:sz w:val="18"/>
                <w:szCs w:val="18"/>
                <w:lang w:bidi="pa-IN"/>
              </w:rPr>
              <w:t>ਦਸਤਖ਼ਤ</w:t>
            </w:r>
            <w:r w:rsidRPr="00D23232">
              <w:rPr>
                <w:rFonts w:ascii="Raleway" w:hAnsi="Raleway"/>
                <w:b/>
                <w:noProof/>
                <w:sz w:val="18"/>
                <w:szCs w:val="18"/>
                <w:lang w:bidi="pa-IN"/>
              </w:rPr>
              <w:t>:</w:t>
            </w:r>
          </w:p>
        </w:tc>
        <w:tc>
          <w:tcPr>
            <w:tcW w:w="2694" w:type="dxa"/>
          </w:tcPr>
          <w:p w14:paraId="54E88A8A" w14:textId="77777777" w:rsidR="00842C52" w:rsidRPr="00775173" w:rsidRDefault="00842C52" w:rsidP="00D052F8">
            <w:pPr>
              <w:keepNext/>
              <w:keepLines/>
              <w:spacing w:before="40" w:after="40"/>
              <w:rPr>
                <w:rFonts w:ascii="Raleway" w:hAnsi="Raleway"/>
                <w:noProof/>
                <w:sz w:val="18"/>
                <w:szCs w:val="18"/>
                <w:highlight w:val="yellow"/>
                <w:lang w:bidi="pa-IN"/>
              </w:rPr>
            </w:pPr>
          </w:p>
        </w:tc>
      </w:tr>
    </w:tbl>
    <w:p w14:paraId="42F6D80E" w14:textId="77777777" w:rsidR="00842C52" w:rsidRPr="00775173" w:rsidRDefault="00842C52" w:rsidP="00842C52">
      <w:pPr>
        <w:spacing w:before="40" w:after="40"/>
        <w:rPr>
          <w:rFonts w:ascii="Raleway" w:hAnsi="Raleway"/>
          <w:noProof/>
          <w:sz w:val="18"/>
          <w:szCs w:val="18"/>
          <w:lang w:bidi="pa-IN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  <w:tblCaption w:val="Safe work method statement template"/>
        <w:tblDescription w:val="This table provides a template for high risk construction work safe work method."/>
      </w:tblPr>
      <w:tblGrid>
        <w:gridCol w:w="3520"/>
        <w:gridCol w:w="5414"/>
        <w:gridCol w:w="6534"/>
      </w:tblGrid>
      <w:tr w:rsidR="00842C52" w:rsidRPr="004D6050" w14:paraId="2454EEE0" w14:textId="77777777" w:rsidTr="00D052F8">
        <w:trPr>
          <w:cantSplit/>
          <w:tblHeader/>
        </w:trPr>
        <w:tc>
          <w:tcPr>
            <w:tcW w:w="1138" w:type="pct"/>
          </w:tcPr>
          <w:p w14:paraId="12CB66BB" w14:textId="0D8CB166" w:rsidR="00842C52" w:rsidRPr="00775173" w:rsidRDefault="003941DD" w:rsidP="00D052F8">
            <w:pPr>
              <w:spacing w:before="40" w:after="40"/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</w:pP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ਕਿਹੜੇ</w:t>
            </w:r>
            <w:r w:rsidRPr="003941DD"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ਕੰਮ</w:t>
            </w:r>
            <w:r w:rsidRPr="003941DD"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ਸ਼ਾਮਲ</w:t>
            </w:r>
            <w:r w:rsidRPr="003941DD"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ਹਨ</w:t>
            </w:r>
            <w:r w:rsidRPr="003941DD"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  <w:t>?</w:t>
            </w:r>
          </w:p>
        </w:tc>
        <w:tc>
          <w:tcPr>
            <w:tcW w:w="1750" w:type="pct"/>
          </w:tcPr>
          <w:p w14:paraId="2030DF04" w14:textId="73A69257" w:rsidR="00842C52" w:rsidRPr="00775173" w:rsidRDefault="003941DD" w:rsidP="00D052F8">
            <w:pPr>
              <w:spacing w:before="40" w:after="40"/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</w:pP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ਇਹ</w:t>
            </w:r>
            <w:r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ਖ਼ਤਰੇ</w:t>
            </w:r>
            <w:r w:rsidRPr="003941DD"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ਅਤੇ</w:t>
            </w:r>
            <w:r w:rsidRPr="003941DD"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ਜ਼ੋਖਮ</w:t>
            </w:r>
            <w:r w:rsidRPr="003941DD"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ਕੀ</w:t>
            </w:r>
            <w:r w:rsidRPr="003941DD"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ਹਨ</w:t>
            </w:r>
            <w:r w:rsidRPr="003941DD"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  <w:t>?</w:t>
            </w:r>
          </w:p>
        </w:tc>
        <w:tc>
          <w:tcPr>
            <w:tcW w:w="2112" w:type="pct"/>
          </w:tcPr>
          <w:p w14:paraId="0DE85015" w14:textId="543AA60F" w:rsidR="00842C52" w:rsidRPr="00775173" w:rsidRDefault="003941DD" w:rsidP="00D052F8">
            <w:pPr>
              <w:spacing w:before="40" w:after="40"/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</w:pP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ਨਿਯੰਤਰਣ</w:t>
            </w:r>
            <w:r w:rsidRPr="003941DD"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ਉਪਾਅ</w:t>
            </w:r>
            <w:r w:rsidRPr="003941DD"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ਕੀ</w:t>
            </w:r>
            <w:r w:rsidRPr="003941DD"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b/>
                <w:bCs/>
                <w:noProof/>
                <w:sz w:val="18"/>
                <w:szCs w:val="18"/>
                <w:lang w:bidi="pa-IN"/>
              </w:rPr>
              <w:t>ਹਨ</w:t>
            </w:r>
            <w:r w:rsidRPr="003941DD">
              <w:rPr>
                <w:rFonts w:ascii="Raleway" w:hAnsi="Raleway"/>
                <w:b/>
                <w:bCs/>
                <w:noProof/>
                <w:sz w:val="18"/>
                <w:szCs w:val="18"/>
                <w:lang w:bidi="pa-IN"/>
              </w:rPr>
              <w:t>?</w:t>
            </w:r>
          </w:p>
        </w:tc>
      </w:tr>
      <w:tr w:rsidR="00842C52" w:rsidRPr="004D6050" w14:paraId="2AB14228" w14:textId="77777777" w:rsidTr="00D052F8">
        <w:trPr>
          <w:cantSplit/>
        </w:trPr>
        <w:tc>
          <w:tcPr>
            <w:tcW w:w="1138" w:type="pct"/>
          </w:tcPr>
          <w:p w14:paraId="695CD885" w14:textId="58435B06" w:rsidR="00842C52" w:rsidRPr="00775173" w:rsidRDefault="003941DD" w:rsidP="00D052F8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ਕਾਰਜ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ਕੰਮਾਂ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ਦੀ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ਕ੍ਰਮਵੱਧ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ਸੂਚੀ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ਬਣਾਓ</w:t>
            </w:r>
          </w:p>
        </w:tc>
        <w:tc>
          <w:tcPr>
            <w:tcW w:w="1750" w:type="pct"/>
          </w:tcPr>
          <w:p w14:paraId="29EB5BA8" w14:textId="126C9655" w:rsidR="00842C52" w:rsidRPr="00775173" w:rsidRDefault="003941DD" w:rsidP="00D052F8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ਉਹਨਾਂ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ਖ਼ਤਰਿਆਂ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ਅਤੇ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ਜ਼ੋਖਮਾਂ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ਦੀ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ਪਛਾਣ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ਕਰੋ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ਜੋ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ਕਰਮਚਾਰੀਆਂ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ਜਾਂ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ਜਨਤਾ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ਨੂੰ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ਨੁਕਸਾਨ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ਪਹੁੰਚਾ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ਸਕਦੇ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ਹਨ</w:t>
            </w:r>
          </w:p>
        </w:tc>
        <w:tc>
          <w:tcPr>
            <w:tcW w:w="2112" w:type="pct"/>
          </w:tcPr>
          <w:p w14:paraId="452800BE" w14:textId="2F30C465" w:rsidR="00842C52" w:rsidRPr="00775173" w:rsidRDefault="003941DD" w:rsidP="00D052F8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ਦੱਸੋ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ਕਿ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ਉਸ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ਜ਼ੋਖਮ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ਨੂੰ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ਕੰਟਰੋਲ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ਲਈ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ਕੀ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ਕੀਤਾ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ਜਾਵੇਗਾ</w:t>
            </w:r>
            <w:r w:rsidRPr="003941DD">
              <w:rPr>
                <w:rFonts w:ascii="Nirmala UI" w:hAnsi="Nirmala UI" w:cs="Nirmala UI"/>
                <w:noProof/>
                <w:sz w:val="18"/>
                <w:szCs w:val="18"/>
                <w:lang w:bidi="pa-IN"/>
              </w:rPr>
              <w:t>।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ਤੁਸੀਂ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ਉਸ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ਗਤੀਵਿਧੀ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ਨੂੰ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ਜਿੰਨਾ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ਸੰਭਵ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ਹੋ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ਸਕੇ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ਸੁਰੱਖਿਅਤ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ਬਣਾਉਣ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ਲਈ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ਕੀ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3941DD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ਕਰੋਗੇ</w:t>
            </w:r>
            <w:r w:rsidRPr="003941DD">
              <w:rPr>
                <w:rFonts w:ascii="Raleway" w:hAnsi="Raleway"/>
                <w:noProof/>
                <w:sz w:val="18"/>
                <w:szCs w:val="18"/>
                <w:lang w:bidi="pa-IN"/>
              </w:rPr>
              <w:t>?</w:t>
            </w:r>
          </w:p>
        </w:tc>
      </w:tr>
      <w:tr w:rsidR="00842C52" w:rsidRPr="004D6050" w14:paraId="0F7A0495" w14:textId="77777777" w:rsidTr="00D052F8">
        <w:trPr>
          <w:cantSplit/>
        </w:trPr>
        <w:sdt>
          <w:sdtPr>
            <w:rPr>
              <w:rFonts w:ascii="Raleway" w:hAnsi="Raleway"/>
              <w:noProof/>
              <w:sz w:val="18"/>
              <w:szCs w:val="18"/>
              <w:lang w:bidi="pa-IN"/>
            </w:rPr>
            <w:id w:val="988591744"/>
            <w:text/>
          </w:sdtPr>
          <w:sdtEndPr/>
          <w:sdtContent>
            <w:tc>
              <w:tcPr>
                <w:tcW w:w="1138" w:type="pct"/>
              </w:tcPr>
              <w:p w14:paraId="6D43B6CB" w14:textId="11D678DE" w:rsidR="00842C52" w:rsidRPr="00775173" w:rsidRDefault="00D23232" w:rsidP="00D052F8">
                <w:pPr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ਲਿਖਣ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ਕਰਨ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  <w:sdt>
          <w:sdtPr>
            <w:rPr>
              <w:rFonts w:ascii="Raleway" w:hAnsi="Raleway" w:cs="Times New Roman"/>
              <w:noProof/>
              <w:color w:val="808080"/>
              <w:sz w:val="18"/>
              <w:szCs w:val="18"/>
              <w:lang w:bidi="pa-IN"/>
            </w:rPr>
            <w:id w:val="-1355957207"/>
            <w:text/>
          </w:sdtPr>
          <w:sdtEndPr/>
          <w:sdtContent>
            <w:tc>
              <w:tcPr>
                <w:tcW w:w="1750" w:type="pct"/>
              </w:tcPr>
              <w:p w14:paraId="59C887C6" w14:textId="041770B7" w:rsidR="00842C52" w:rsidRPr="00775173" w:rsidRDefault="00D23232" w:rsidP="00D052F8">
                <w:pPr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ਲਿਖਣ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ਕਰਨ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color w:val="808080"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  <w:sdt>
          <w:sdtPr>
            <w:rPr>
              <w:rFonts w:ascii="Raleway" w:hAnsi="Raleway" w:cs="Times New Roman"/>
              <w:noProof/>
              <w:color w:val="808080"/>
              <w:sz w:val="18"/>
              <w:szCs w:val="18"/>
              <w:lang w:bidi="pa-IN"/>
            </w:rPr>
            <w:id w:val="-835834007"/>
            <w:text/>
          </w:sdtPr>
          <w:sdtEndPr/>
          <w:sdtContent>
            <w:tc>
              <w:tcPr>
                <w:tcW w:w="2112" w:type="pct"/>
              </w:tcPr>
              <w:p w14:paraId="7D0DA4D9" w14:textId="672E91F2" w:rsidR="00842C52" w:rsidRPr="00775173" w:rsidRDefault="00D23232" w:rsidP="00D052F8">
                <w:pPr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ਲਿਖਣ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ਕਰਨ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color w:val="808080"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</w:tr>
      <w:tr w:rsidR="00842C52" w:rsidRPr="004D6050" w14:paraId="55C852B7" w14:textId="77777777" w:rsidTr="00D052F8">
        <w:trPr>
          <w:cantSplit/>
        </w:trPr>
        <w:sdt>
          <w:sdtPr>
            <w:rPr>
              <w:rFonts w:ascii="Raleway" w:hAnsi="Raleway" w:cs="Times New Roman"/>
              <w:noProof/>
              <w:color w:val="808080"/>
              <w:sz w:val="18"/>
              <w:szCs w:val="18"/>
              <w:lang w:bidi="pa-IN"/>
            </w:rPr>
            <w:id w:val="699599695"/>
            <w:text/>
          </w:sdtPr>
          <w:sdtEndPr/>
          <w:sdtContent>
            <w:tc>
              <w:tcPr>
                <w:tcW w:w="1138" w:type="pct"/>
              </w:tcPr>
              <w:p w14:paraId="570E8365" w14:textId="1D17BBB0" w:rsidR="00842C52" w:rsidRPr="00775173" w:rsidRDefault="00D23232" w:rsidP="00D052F8">
                <w:pPr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ਲਿਖਣ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ਕਰਨ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color w:val="808080"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  <w:sdt>
          <w:sdtPr>
            <w:rPr>
              <w:rFonts w:ascii="Raleway" w:hAnsi="Raleway" w:cs="Times New Roman"/>
              <w:noProof/>
              <w:color w:val="808080"/>
              <w:sz w:val="18"/>
              <w:szCs w:val="18"/>
              <w:lang w:bidi="pa-IN"/>
            </w:rPr>
            <w:id w:val="471258796"/>
            <w:text/>
          </w:sdtPr>
          <w:sdtEndPr/>
          <w:sdtContent>
            <w:tc>
              <w:tcPr>
                <w:tcW w:w="1750" w:type="pct"/>
              </w:tcPr>
              <w:p w14:paraId="62D3AD87" w14:textId="5373508D" w:rsidR="00842C52" w:rsidRPr="00775173" w:rsidRDefault="00D23232" w:rsidP="00D052F8">
                <w:pPr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ਲਿਖਣ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ਕਰਨ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color w:val="808080"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  <w:sdt>
          <w:sdtPr>
            <w:rPr>
              <w:rFonts w:ascii="Raleway" w:hAnsi="Raleway" w:cs="Times New Roman"/>
              <w:noProof/>
              <w:color w:val="808080"/>
              <w:sz w:val="18"/>
              <w:szCs w:val="18"/>
              <w:lang w:bidi="pa-IN"/>
            </w:rPr>
            <w:id w:val="-54161674"/>
            <w:text/>
          </w:sdtPr>
          <w:sdtEndPr/>
          <w:sdtContent>
            <w:tc>
              <w:tcPr>
                <w:tcW w:w="2112" w:type="pct"/>
              </w:tcPr>
              <w:p w14:paraId="6DB50D33" w14:textId="44D5D789" w:rsidR="00842C52" w:rsidRPr="00775173" w:rsidRDefault="00D23232" w:rsidP="00D052F8">
                <w:pPr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ਲਿਖਣ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ਕਰਨ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color w:val="808080"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</w:tr>
    </w:tbl>
    <w:p w14:paraId="011A139F" w14:textId="77777777" w:rsidR="00842C52" w:rsidRPr="00775173" w:rsidRDefault="00842C52" w:rsidP="00842C52">
      <w:pPr>
        <w:spacing w:before="40" w:after="40"/>
        <w:rPr>
          <w:rFonts w:ascii="Raleway" w:hAnsi="Raleway"/>
          <w:noProof/>
          <w:sz w:val="18"/>
          <w:szCs w:val="18"/>
          <w:lang w:bidi="pa-IN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  <w:tblCaption w:val="Safe work method statement template"/>
        <w:tblDescription w:val="This table provides a template for high risk construction work safe work method."/>
      </w:tblPr>
      <w:tblGrid>
        <w:gridCol w:w="8934"/>
        <w:gridCol w:w="6534"/>
      </w:tblGrid>
      <w:tr w:rsidR="00842C52" w:rsidRPr="004D6050" w14:paraId="15237197" w14:textId="77777777" w:rsidTr="003E36C7">
        <w:trPr>
          <w:cantSplit/>
        </w:trPr>
        <w:tc>
          <w:tcPr>
            <w:tcW w:w="2888" w:type="pct"/>
          </w:tcPr>
          <w:p w14:paraId="606F65C5" w14:textId="703A5605" w:rsidR="00842C52" w:rsidRPr="00775173" w:rsidRDefault="00D23232" w:rsidP="00D052F8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ਕਰਮਚਾਰੀ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(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ਆਂ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) 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ਦੇ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ਨਾਮ</w:t>
            </w:r>
          </w:p>
        </w:tc>
        <w:tc>
          <w:tcPr>
            <w:tcW w:w="2112" w:type="pct"/>
          </w:tcPr>
          <w:p w14:paraId="2CA01A73" w14:textId="3412EE18" w:rsidR="00842C52" w:rsidRPr="00775173" w:rsidRDefault="00D23232" w:rsidP="00D052F8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ਕਰਮਚਾਰੀ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(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ਆਂ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) 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ਦੇ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ਦਸਤਖ਼ਤ</w:t>
            </w:r>
          </w:p>
        </w:tc>
      </w:tr>
      <w:tr w:rsidR="00842C52" w:rsidRPr="004D6050" w14:paraId="67683612" w14:textId="77777777" w:rsidTr="003E36C7">
        <w:trPr>
          <w:cantSplit/>
        </w:trPr>
        <w:sdt>
          <w:sdtPr>
            <w:rPr>
              <w:rFonts w:ascii="Raleway" w:hAnsi="Raleway"/>
              <w:noProof/>
              <w:sz w:val="18"/>
              <w:szCs w:val="18"/>
              <w:lang w:bidi="pa-IN"/>
            </w:rPr>
            <w:id w:val="-820973256"/>
            <w:text/>
          </w:sdtPr>
          <w:sdtEndPr/>
          <w:sdtContent>
            <w:tc>
              <w:tcPr>
                <w:tcW w:w="2888" w:type="pct"/>
              </w:tcPr>
              <w:p w14:paraId="0BC97018" w14:textId="302F938D" w:rsidR="00842C52" w:rsidRPr="00775173" w:rsidRDefault="00D23232" w:rsidP="00D052F8">
                <w:pPr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ਲਿਖਣ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ਕਰਨ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  <w:tc>
          <w:tcPr>
            <w:tcW w:w="2112" w:type="pct"/>
          </w:tcPr>
          <w:p w14:paraId="49DE1213" w14:textId="77777777" w:rsidR="00842C52" w:rsidRPr="00775173" w:rsidRDefault="00842C52" w:rsidP="00D052F8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</w:p>
        </w:tc>
      </w:tr>
      <w:tr w:rsidR="00842C52" w:rsidRPr="004D6050" w14:paraId="1DBCF944" w14:textId="77777777" w:rsidTr="003E36C7">
        <w:trPr>
          <w:cantSplit/>
        </w:trPr>
        <w:sdt>
          <w:sdtPr>
            <w:rPr>
              <w:rFonts w:ascii="Raleway" w:hAnsi="Raleway" w:cs="Times New Roman"/>
              <w:noProof/>
              <w:color w:val="808080"/>
              <w:sz w:val="18"/>
              <w:szCs w:val="18"/>
              <w:lang w:bidi="pa-IN"/>
            </w:rPr>
            <w:id w:val="1436178788"/>
            <w:text/>
          </w:sdtPr>
          <w:sdtEndPr/>
          <w:sdtContent>
            <w:tc>
              <w:tcPr>
                <w:tcW w:w="2888" w:type="pct"/>
              </w:tcPr>
              <w:p w14:paraId="23EF4235" w14:textId="497DDE7E" w:rsidR="00842C52" w:rsidRPr="00775173" w:rsidRDefault="00D23232" w:rsidP="00D052F8">
                <w:pPr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ਲਿਖਣ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ਕਰਨ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 w:cs="Times New Roman"/>
                    <w:noProof/>
                    <w:color w:val="808080"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color w:val="808080"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color w:val="808080"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  <w:tc>
          <w:tcPr>
            <w:tcW w:w="2112" w:type="pct"/>
          </w:tcPr>
          <w:p w14:paraId="2CCBB3C9" w14:textId="77777777" w:rsidR="00842C52" w:rsidRPr="00775173" w:rsidRDefault="00842C52" w:rsidP="00D052F8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</w:p>
        </w:tc>
      </w:tr>
      <w:tr w:rsidR="00842C52" w:rsidRPr="004D6050" w14:paraId="22DA8921" w14:textId="77777777" w:rsidTr="003E36C7">
        <w:trPr>
          <w:cantSplit/>
        </w:trPr>
        <w:tc>
          <w:tcPr>
            <w:tcW w:w="2888" w:type="pct"/>
          </w:tcPr>
          <w:p w14:paraId="75B377F9" w14:textId="1A413279" w:rsidR="00842C52" w:rsidRPr="00775173" w:rsidRDefault="00D23232" w:rsidP="00D052F8">
            <w:pPr>
              <w:spacing w:before="40" w:after="40"/>
              <w:rPr>
                <w:rFonts w:ascii="Raleway" w:hAnsi="Raleway"/>
                <w:noProof/>
                <w:sz w:val="18"/>
                <w:szCs w:val="18"/>
                <w:lang w:bidi="pa-IN"/>
              </w:rPr>
            </w:pP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ਕਰਮਚਾਰੀਆਂ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ਦੁਆਰਾ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SWMS 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ਪ੍ਰਾਪਤ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ਕਰਨ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ਦੀ</w:t>
            </w:r>
            <w:r w:rsidRPr="00D23232">
              <w:rPr>
                <w:rFonts w:ascii="Raleway" w:hAnsi="Raleway"/>
                <w:noProof/>
                <w:sz w:val="18"/>
                <w:szCs w:val="18"/>
                <w:lang w:bidi="pa-IN"/>
              </w:rPr>
              <w:t xml:space="preserve"> </w:t>
            </w:r>
            <w:r w:rsidRPr="00D23232">
              <w:rPr>
                <w:rFonts w:ascii="Raavi" w:hAnsi="Raavi" w:cs="Raavi"/>
                <w:noProof/>
                <w:sz w:val="18"/>
                <w:szCs w:val="18"/>
                <w:lang w:bidi="pa-IN"/>
              </w:rPr>
              <w:t>ਮਿਤੀ</w:t>
            </w:r>
          </w:p>
        </w:tc>
        <w:sdt>
          <w:sdtPr>
            <w:rPr>
              <w:rFonts w:ascii="Raleway" w:hAnsi="Raleway"/>
              <w:noProof/>
              <w:sz w:val="18"/>
              <w:szCs w:val="18"/>
              <w:lang w:bidi="pa-IN"/>
            </w:rPr>
            <w:id w:val="-1520468654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12" w:type="pct"/>
              </w:tcPr>
              <w:p w14:paraId="010E763C" w14:textId="615EEBE5" w:rsidR="00842C52" w:rsidRPr="00775173" w:rsidRDefault="00D23232" w:rsidP="00D052F8">
                <w:pPr>
                  <w:spacing w:before="40" w:after="40"/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</w:pP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ਮਿਤੀ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ਭਰਨ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ਲਈ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ਇੱਥੇ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ਕਲਿੱਕ</w:t>
                </w:r>
                <w:r w:rsidRPr="00D23232">
                  <w:rPr>
                    <w:rFonts w:ascii="Raleway" w:hAnsi="Raleway"/>
                    <w:noProof/>
                    <w:sz w:val="18"/>
                    <w:szCs w:val="18"/>
                    <w:lang w:bidi="pa-IN"/>
                  </w:rPr>
                  <w:t xml:space="preserve"> </w:t>
                </w:r>
                <w:r w:rsidRPr="00D23232">
                  <w:rPr>
                    <w:rFonts w:ascii="Raavi" w:hAnsi="Raavi" w:cs="Raavi"/>
                    <w:noProof/>
                    <w:sz w:val="18"/>
                    <w:szCs w:val="18"/>
                    <w:lang w:bidi="pa-IN"/>
                  </w:rPr>
                  <w:t>ਕਰੋ</w:t>
                </w:r>
                <w:r w:rsidRPr="00D23232">
                  <w:rPr>
                    <w:rFonts w:ascii="Nirmala UI" w:hAnsi="Nirmala UI" w:cs="Nirmala UI"/>
                    <w:noProof/>
                    <w:sz w:val="18"/>
                    <w:szCs w:val="18"/>
                    <w:lang w:bidi="pa-IN"/>
                  </w:rPr>
                  <w:t>।</w:t>
                </w:r>
              </w:p>
            </w:tc>
          </w:sdtContent>
        </w:sdt>
      </w:tr>
    </w:tbl>
    <w:p w14:paraId="25F5D00A" w14:textId="77777777" w:rsidR="002349E2" w:rsidRPr="00775173" w:rsidRDefault="002349E2" w:rsidP="003941DD">
      <w:pPr>
        <w:rPr>
          <w:rFonts w:ascii="Raleway" w:hAnsi="Raleway"/>
          <w:noProof/>
          <w:lang w:bidi="pa-IN"/>
        </w:rPr>
      </w:pPr>
    </w:p>
    <w:sectPr w:rsidR="002349E2" w:rsidRPr="00775173" w:rsidSect="00842C52">
      <w:pgSz w:w="16838" w:h="11906" w:orient="landscape" w:code="9"/>
      <w:pgMar w:top="680" w:right="680" w:bottom="680" w:left="68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92A8" w14:textId="77777777" w:rsidR="00152917" w:rsidRDefault="00152917" w:rsidP="008E21DE">
      <w:pPr>
        <w:spacing w:before="0" w:after="0"/>
      </w:pPr>
      <w:r>
        <w:separator/>
      </w:r>
    </w:p>
    <w:p w14:paraId="6404E436" w14:textId="77777777" w:rsidR="00152917" w:rsidRDefault="00152917"/>
  </w:endnote>
  <w:endnote w:type="continuationSeparator" w:id="0">
    <w:p w14:paraId="50B5E821" w14:textId="77777777" w:rsidR="00152917" w:rsidRDefault="00152917" w:rsidP="008E21DE">
      <w:pPr>
        <w:spacing w:before="0" w:after="0"/>
      </w:pPr>
      <w:r>
        <w:continuationSeparator/>
      </w:r>
    </w:p>
    <w:p w14:paraId="6D970F1B" w14:textId="77777777" w:rsidR="00152917" w:rsidRDefault="00152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C800" w14:textId="77777777" w:rsidR="00052732" w:rsidRDefault="00052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C304" w14:textId="4BEA7E4A" w:rsidR="009A76CA" w:rsidRDefault="009A76CA" w:rsidP="009A76CA">
    <w:pPr>
      <w:pStyle w:val="Footer"/>
      <w:spacing w:before="360"/>
    </w:pPr>
    <w:r>
      <w:rPr>
        <w:noProof/>
      </w:rPr>
      <w:drawing>
        <wp:inline distT="0" distB="0" distL="0" distR="0" wp14:anchorId="5D0883A5" wp14:editId="2E6F3037">
          <wp:extent cx="2446808" cy="210185"/>
          <wp:effectExtent l="0" t="0" r="0" b="0"/>
          <wp:docPr id="1758460736" name="Picture 17584607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3"/>
                  <a:stretch/>
                </pic:blipFill>
                <pic:spPr bwMode="auto">
                  <a:xfrm>
                    <a:off x="0" y="0"/>
                    <a:ext cx="2446808" cy="21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52732" w:rsidRPr="00052732">
      <w:rPr>
        <w:sz w:val="28"/>
        <w:szCs w:val="28"/>
      </w:rPr>
      <w:t xml:space="preserve"> </w:t>
    </w:r>
    <w:r w:rsidR="00052732">
      <w:rPr>
        <w:sz w:val="28"/>
        <w:szCs w:val="28"/>
      </w:rPr>
      <w:tab/>
    </w:r>
    <w:r w:rsidR="00052732">
      <w:rPr>
        <w:sz w:val="28"/>
        <w:szCs w:val="28"/>
      </w:rPr>
      <w:tab/>
    </w:r>
    <w:r w:rsidR="00052732" w:rsidRPr="00052732">
      <w:rPr>
        <w:sz w:val="28"/>
        <w:szCs w:val="28"/>
      </w:rPr>
      <w:t>SWMS Guidance Note - Punjabi</w:t>
    </w:r>
  </w:p>
  <w:p w14:paraId="01694BB8" w14:textId="77777777" w:rsidR="009A76CA" w:rsidRPr="00A92BBE" w:rsidRDefault="009A76CA" w:rsidP="009A7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EB28" w14:textId="22C924CE" w:rsidR="00A92BBE" w:rsidRDefault="00052732" w:rsidP="00A92BBE">
    <w:pPr>
      <w:pStyle w:val="Footer"/>
      <w:spacing w:before="360"/>
    </w:pPr>
    <w:r>
      <w:rPr>
        <w:noProof/>
        <w:lang w:eastAsia="en-AU"/>
      </w:rPr>
      <w:drawing>
        <wp:inline distT="0" distB="0" distL="0" distR="0" wp14:anchorId="5BFDFE18" wp14:editId="01825437">
          <wp:extent cx="2446808" cy="210185"/>
          <wp:effectExtent l="0" t="0" r="0" b="0"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3"/>
                  <a:stretch/>
                </pic:blipFill>
                <pic:spPr bwMode="auto">
                  <a:xfrm>
                    <a:off x="0" y="0"/>
                    <a:ext cx="2446808" cy="21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  <w:r>
      <w:rPr>
        <w:sz w:val="28"/>
        <w:szCs w:val="28"/>
      </w:rPr>
      <w:tab/>
    </w:r>
    <w:r w:rsidRPr="00052732">
      <w:rPr>
        <w:sz w:val="28"/>
        <w:szCs w:val="28"/>
      </w:rPr>
      <w:t>SWMS Guidance Note - Punjabi</w:t>
    </w:r>
  </w:p>
  <w:p w14:paraId="500B10EE" w14:textId="77777777" w:rsidR="00A92BBE" w:rsidRPr="00A92BBE" w:rsidRDefault="00A92BBE" w:rsidP="00A92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C038" w14:textId="77777777" w:rsidR="00152917" w:rsidRPr="00FF08F5" w:rsidRDefault="00152917" w:rsidP="008E21DE">
      <w:pPr>
        <w:spacing w:before="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5E9CE480" w14:textId="77777777" w:rsidR="00152917" w:rsidRDefault="00152917" w:rsidP="008E21DE">
      <w:pPr>
        <w:spacing w:before="0" w:after="0"/>
      </w:pPr>
      <w:r>
        <w:continuationSeparator/>
      </w:r>
    </w:p>
    <w:p w14:paraId="43F6DD63" w14:textId="77777777" w:rsidR="00152917" w:rsidRDefault="001529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C4B9" w14:textId="77777777" w:rsidR="00052732" w:rsidRDefault="00052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FB0B" w14:textId="2A307F32" w:rsidR="009A76CA" w:rsidRDefault="009A76CA" w:rsidP="00D07577">
    <w:pPr>
      <w:pStyle w:val="Header"/>
      <w:spacing w:after="1080"/>
    </w:pPr>
    <w:r>
      <w:rPr>
        <w:noProof/>
      </w:rPr>
      <mc:AlternateContent>
        <mc:Choice Requires="wps">
          <w:drawing>
            <wp:anchor distT="0" distB="0" distL="114300" distR="114300" simplePos="0" relativeHeight="251679743" behindDoc="1" locked="0" layoutInCell="1" allowOverlap="1" wp14:anchorId="2507D070" wp14:editId="5EEDBF5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000" cy="288000"/>
              <wp:effectExtent l="0" t="0" r="3175" b="0"/>
              <wp:wrapNone/>
              <wp:docPr id="22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E0279" id="Rectangle 22" o:spid="_x0000_s1026" alt="&quot;&quot;" style="position:absolute;margin-left:0;margin-top:0;width:595.3pt;height:22.7pt;z-index:-25163673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" fillcolor="#d1d3d3 [3214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1" locked="1" layoutInCell="1" allowOverlap="1" wp14:anchorId="610DE8F3" wp14:editId="1B3E0FB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89800"/>
          <wp:effectExtent l="0" t="0" r="3175" b="0"/>
          <wp:wrapNone/>
          <wp:docPr id="1000916333" name="Picture 10009163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port_Page_footer_graph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1CAF" w14:textId="2D1F3630" w:rsidR="00CE3670" w:rsidRPr="00A92BBE" w:rsidRDefault="003D32EF" w:rsidP="00A92BBE">
    <w:pPr>
      <w:pStyle w:val="Header"/>
      <w:spacing w:after="480"/>
    </w:pPr>
    <w:r>
      <w:rPr>
        <w:noProof/>
      </w:rPr>
      <w:drawing>
        <wp:anchor distT="0" distB="0" distL="114300" distR="114300" simplePos="0" relativeHeight="251687936" behindDoc="0" locked="0" layoutInCell="1" allowOverlap="1" wp14:anchorId="205BE60D" wp14:editId="61D392F9">
          <wp:simplePos x="0" y="0"/>
          <wp:positionH relativeFrom="page">
            <wp:posOffset>199079</wp:posOffset>
          </wp:positionH>
          <wp:positionV relativeFrom="page">
            <wp:posOffset>287655</wp:posOffset>
          </wp:positionV>
          <wp:extent cx="2449195" cy="1043305"/>
          <wp:effectExtent l="0" t="0" r="0" b="0"/>
          <wp:wrapNone/>
          <wp:docPr id="1415091181" name="Picture 14150911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placeACT_cov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9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BBE">
      <w:rPr>
        <w:noProof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781A0D86" wp14:editId="1AA4EF6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779640" cy="1728000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640" cy="17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D15729" id="Rectangle 7" o:spid="_x0000_s1026" alt="&quot;&quot;" style="position:absolute;margin-left:246.4pt;margin-top:0;width:297.6pt;height:136.05pt;z-index:-251632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" filled="f" stroked="f" strokeweight="1pt">
              <w10:wrap anchorx="page" anchory="page"/>
              <w10:anchorlock/>
            </v:rect>
          </w:pict>
        </mc:Fallback>
      </mc:AlternateContent>
    </w:r>
    <w:r w:rsidR="00A92BBE">
      <w:rPr>
        <w:noProof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71ED816" wp14:editId="284377C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779640" cy="1728000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9640" cy="17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1B735" id="Rectangle 2" o:spid="_x0000_s1026" alt="&quot;&quot;" style="position:absolute;margin-left:0;margin-top:0;width:297.6pt;height:136.05pt;z-index:-25163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" filled="f" stroked="f" strokeweight="1pt">
              <w10:wrap anchorx="page" anchory="page"/>
              <w10:anchorlock/>
            </v:rect>
          </w:pict>
        </mc:Fallback>
      </mc:AlternateContent>
    </w:r>
    <w:r w:rsidR="007542B0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231F2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231F2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96E3AC7"/>
    <w:multiLevelType w:val="multilevel"/>
    <w:tmpl w:val="3C84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1618D"/>
    <w:multiLevelType w:val="multilevel"/>
    <w:tmpl w:val="D4B272E4"/>
    <w:styleLink w:val="List1Numbered"/>
    <w:lvl w:ilvl="0">
      <w:start w:val="1"/>
      <w:numFmt w:val="decimal"/>
      <w:pStyle w:val="List1Numbered1"/>
      <w:lvlText w:val="%1."/>
      <w:lvlJc w:val="left"/>
      <w:pPr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8892CC6E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/>
        <w:smallCaps w:val="0"/>
        <w:color w:val="00A84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6C7E73"/>
    <w:multiLevelType w:val="multilevel"/>
    <w:tmpl w:val="86B2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D6374"/>
    <w:multiLevelType w:val="multilevel"/>
    <w:tmpl w:val="5146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F10C9"/>
    <w:multiLevelType w:val="multilevel"/>
    <w:tmpl w:val="8892CC6E"/>
    <w:numStyleLink w:val="FigureNumbers"/>
  </w:abstractNum>
  <w:abstractNum w:abstractNumId="7" w15:restartNumberingAfterBreak="0">
    <w:nsid w:val="20336ADE"/>
    <w:multiLevelType w:val="multilevel"/>
    <w:tmpl w:val="8BB2C2A4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/>
        <w:color w:val="00A84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CE60CC"/>
    <w:multiLevelType w:val="multilevel"/>
    <w:tmpl w:val="C3C8640A"/>
    <w:numStyleLink w:val="DefaultBullets"/>
  </w:abstractNum>
  <w:abstractNum w:abstractNumId="9" w15:restartNumberingAfterBreak="0">
    <w:nsid w:val="2A2058E6"/>
    <w:multiLevelType w:val="hybridMultilevel"/>
    <w:tmpl w:val="8F505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231F2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231F2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5DD7532"/>
    <w:multiLevelType w:val="hybridMultilevel"/>
    <w:tmpl w:val="A3A8DEEC"/>
    <w:lvl w:ilvl="0" w:tplc="696A96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E7F0D"/>
    <w:multiLevelType w:val="multilevel"/>
    <w:tmpl w:val="8BB2C2A4"/>
    <w:numStyleLink w:val="TableNumbers"/>
  </w:abstractNum>
  <w:abstractNum w:abstractNumId="14" w15:restartNumberingAfterBreak="0">
    <w:nsid w:val="535249AF"/>
    <w:multiLevelType w:val="multilevel"/>
    <w:tmpl w:val="3A1A8908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EC2912"/>
    <w:multiLevelType w:val="multilevel"/>
    <w:tmpl w:val="D4B272E4"/>
    <w:numStyleLink w:val="List1Numbered"/>
  </w:abstractNum>
  <w:abstractNum w:abstractNumId="17" w15:restartNumberingAfterBreak="0">
    <w:nsid w:val="738A4D83"/>
    <w:multiLevelType w:val="multilevel"/>
    <w:tmpl w:val="C3C8640A"/>
    <w:styleLink w:val="DefaultBullets"/>
    <w:lvl w:ilvl="0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+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–"/>
      <w:lvlJc w:val="left"/>
      <w:pPr>
        <w:ind w:left="1021" w:hanging="341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784C50BA"/>
    <w:multiLevelType w:val="hybridMultilevel"/>
    <w:tmpl w:val="4C6636E2"/>
    <w:lvl w:ilvl="0" w:tplc="F3DCC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B67C4"/>
    <w:multiLevelType w:val="multilevel"/>
    <w:tmpl w:val="FE688822"/>
    <w:numStyleLink w:val="BoxedBullets"/>
  </w:abstractNum>
  <w:abstractNum w:abstractNumId="20" w15:restartNumberingAfterBreak="0">
    <w:nsid w:val="7E974DC4"/>
    <w:multiLevelType w:val="hybridMultilevel"/>
    <w:tmpl w:val="29503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065"/>
    <w:multiLevelType w:val="multilevel"/>
    <w:tmpl w:val="3A1A8908"/>
    <w:numStyleLink w:val="AppendixNumbers"/>
  </w:abstractNum>
  <w:num w:numId="1" w16cid:durableId="1909530175">
    <w:abstractNumId w:val="0"/>
  </w:num>
  <w:num w:numId="2" w16cid:durableId="21051950">
    <w:abstractNumId w:val="21"/>
  </w:num>
  <w:num w:numId="3" w16cid:durableId="943348244">
    <w:abstractNumId w:val="14"/>
  </w:num>
  <w:num w:numId="4" w16cid:durableId="1995526122">
    <w:abstractNumId w:val="19"/>
  </w:num>
  <w:num w:numId="5" w16cid:durableId="15352505">
    <w:abstractNumId w:val="11"/>
  </w:num>
  <w:num w:numId="6" w16cid:durableId="987977652">
    <w:abstractNumId w:val="3"/>
  </w:num>
  <w:num w:numId="7" w16cid:durableId="1497644747">
    <w:abstractNumId w:val="2"/>
  </w:num>
  <w:num w:numId="8" w16cid:durableId="1848784677">
    <w:abstractNumId w:val="15"/>
  </w:num>
  <w:num w:numId="9" w16cid:durableId="774439987">
    <w:abstractNumId w:val="10"/>
  </w:num>
  <w:num w:numId="10" w16cid:durableId="550580593">
    <w:abstractNumId w:val="7"/>
  </w:num>
  <w:num w:numId="11" w16cid:durableId="1617249748">
    <w:abstractNumId w:val="17"/>
  </w:num>
  <w:num w:numId="12" w16cid:durableId="280112208">
    <w:abstractNumId w:val="8"/>
  </w:num>
  <w:num w:numId="13" w16cid:durableId="255602332">
    <w:abstractNumId w:val="16"/>
  </w:num>
  <w:num w:numId="14" w16cid:durableId="1374110622">
    <w:abstractNumId w:val="6"/>
  </w:num>
  <w:num w:numId="15" w16cid:durableId="937181057">
    <w:abstractNumId w:val="13"/>
  </w:num>
  <w:num w:numId="16" w16cid:durableId="106787296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9290478">
    <w:abstractNumId w:val="18"/>
  </w:num>
  <w:num w:numId="18" w16cid:durableId="359864677">
    <w:abstractNumId w:val="20"/>
  </w:num>
  <w:num w:numId="19" w16cid:durableId="1004941463">
    <w:abstractNumId w:val="9"/>
  </w:num>
  <w:num w:numId="20" w16cid:durableId="391468778">
    <w:abstractNumId w:val="8"/>
  </w:num>
  <w:num w:numId="21" w16cid:durableId="1028601212">
    <w:abstractNumId w:val="8"/>
  </w:num>
  <w:num w:numId="22" w16cid:durableId="1822694061">
    <w:abstractNumId w:val="8"/>
  </w:num>
  <w:num w:numId="23" w16cid:durableId="849636631">
    <w:abstractNumId w:val="1"/>
  </w:num>
  <w:num w:numId="24" w16cid:durableId="939794584">
    <w:abstractNumId w:val="12"/>
  </w:num>
  <w:num w:numId="25" w16cid:durableId="1484615218">
    <w:abstractNumId w:val="12"/>
  </w:num>
  <w:num w:numId="26" w16cid:durableId="1492063359">
    <w:abstractNumId w:val="5"/>
  </w:num>
  <w:num w:numId="27" w16cid:durableId="99741870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attachedTemplate r:id="rId1"/>
  <w:defaultTabStop w:val="720"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25"/>
    <w:rsid w:val="00006BFA"/>
    <w:rsid w:val="00023114"/>
    <w:rsid w:val="00023648"/>
    <w:rsid w:val="00025B80"/>
    <w:rsid w:val="00030EE3"/>
    <w:rsid w:val="00032892"/>
    <w:rsid w:val="00035EF4"/>
    <w:rsid w:val="00043569"/>
    <w:rsid w:val="00047EE4"/>
    <w:rsid w:val="00052732"/>
    <w:rsid w:val="00054B02"/>
    <w:rsid w:val="00060D59"/>
    <w:rsid w:val="00075D54"/>
    <w:rsid w:val="00080615"/>
    <w:rsid w:val="000A7E6A"/>
    <w:rsid w:val="000B43D2"/>
    <w:rsid w:val="000C252F"/>
    <w:rsid w:val="000C27F8"/>
    <w:rsid w:val="000D048A"/>
    <w:rsid w:val="000D6562"/>
    <w:rsid w:val="000E4D54"/>
    <w:rsid w:val="000E52D2"/>
    <w:rsid w:val="000F6C8B"/>
    <w:rsid w:val="00101057"/>
    <w:rsid w:val="001177C9"/>
    <w:rsid w:val="00124950"/>
    <w:rsid w:val="001411D9"/>
    <w:rsid w:val="00144067"/>
    <w:rsid w:val="00145B26"/>
    <w:rsid w:val="001526A4"/>
    <w:rsid w:val="00152917"/>
    <w:rsid w:val="00161B08"/>
    <w:rsid w:val="001632E1"/>
    <w:rsid w:val="00170D63"/>
    <w:rsid w:val="001771D7"/>
    <w:rsid w:val="001779ED"/>
    <w:rsid w:val="001820F2"/>
    <w:rsid w:val="001843BB"/>
    <w:rsid w:val="0018607A"/>
    <w:rsid w:val="00186C9E"/>
    <w:rsid w:val="001928CB"/>
    <w:rsid w:val="001A269E"/>
    <w:rsid w:val="001A52C2"/>
    <w:rsid w:val="001A5490"/>
    <w:rsid w:val="001B01C2"/>
    <w:rsid w:val="001C1554"/>
    <w:rsid w:val="001C3C88"/>
    <w:rsid w:val="001C4A4B"/>
    <w:rsid w:val="001D0161"/>
    <w:rsid w:val="001D6FB9"/>
    <w:rsid w:val="001E0706"/>
    <w:rsid w:val="001F01C5"/>
    <w:rsid w:val="00206579"/>
    <w:rsid w:val="002131A8"/>
    <w:rsid w:val="002349E2"/>
    <w:rsid w:val="002370B9"/>
    <w:rsid w:val="002543AB"/>
    <w:rsid w:val="00254797"/>
    <w:rsid w:val="002573ED"/>
    <w:rsid w:val="00257FA9"/>
    <w:rsid w:val="00260A18"/>
    <w:rsid w:val="00261829"/>
    <w:rsid w:val="0026233E"/>
    <w:rsid w:val="0026429E"/>
    <w:rsid w:val="00272957"/>
    <w:rsid w:val="002804D3"/>
    <w:rsid w:val="002A4454"/>
    <w:rsid w:val="002B01CC"/>
    <w:rsid w:val="002C3CB4"/>
    <w:rsid w:val="002F0BF6"/>
    <w:rsid w:val="002F455A"/>
    <w:rsid w:val="00300C84"/>
    <w:rsid w:val="003035E7"/>
    <w:rsid w:val="00304039"/>
    <w:rsid w:val="003124FD"/>
    <w:rsid w:val="00315F7E"/>
    <w:rsid w:val="00334739"/>
    <w:rsid w:val="00341503"/>
    <w:rsid w:val="00342B8B"/>
    <w:rsid w:val="003449A0"/>
    <w:rsid w:val="00347E8E"/>
    <w:rsid w:val="00352CDC"/>
    <w:rsid w:val="00356D05"/>
    <w:rsid w:val="00365A46"/>
    <w:rsid w:val="00367B2C"/>
    <w:rsid w:val="0037422E"/>
    <w:rsid w:val="00393599"/>
    <w:rsid w:val="003941DD"/>
    <w:rsid w:val="0039519D"/>
    <w:rsid w:val="003976B5"/>
    <w:rsid w:val="00397C64"/>
    <w:rsid w:val="003A4CA6"/>
    <w:rsid w:val="003B7364"/>
    <w:rsid w:val="003C574A"/>
    <w:rsid w:val="003C60C5"/>
    <w:rsid w:val="003D32EF"/>
    <w:rsid w:val="003D451C"/>
    <w:rsid w:val="003E36C7"/>
    <w:rsid w:val="003E5AEB"/>
    <w:rsid w:val="003F4473"/>
    <w:rsid w:val="003F61BA"/>
    <w:rsid w:val="00404F60"/>
    <w:rsid w:val="004154E2"/>
    <w:rsid w:val="004216B3"/>
    <w:rsid w:val="00423E01"/>
    <w:rsid w:val="00430B78"/>
    <w:rsid w:val="00433E2C"/>
    <w:rsid w:val="004357AE"/>
    <w:rsid w:val="00441D83"/>
    <w:rsid w:val="004439DB"/>
    <w:rsid w:val="00443DA1"/>
    <w:rsid w:val="00457474"/>
    <w:rsid w:val="00471B3C"/>
    <w:rsid w:val="004827B5"/>
    <w:rsid w:val="00482CD6"/>
    <w:rsid w:val="00484776"/>
    <w:rsid w:val="004917C2"/>
    <w:rsid w:val="00494D85"/>
    <w:rsid w:val="004B3756"/>
    <w:rsid w:val="004C72A6"/>
    <w:rsid w:val="004D2CF4"/>
    <w:rsid w:val="004D6050"/>
    <w:rsid w:val="004E0F3B"/>
    <w:rsid w:val="004F5699"/>
    <w:rsid w:val="00502F66"/>
    <w:rsid w:val="0050373D"/>
    <w:rsid w:val="0051011F"/>
    <w:rsid w:val="0051658A"/>
    <w:rsid w:val="0052257D"/>
    <w:rsid w:val="005276B2"/>
    <w:rsid w:val="00530294"/>
    <w:rsid w:val="00534D53"/>
    <w:rsid w:val="005412E7"/>
    <w:rsid w:val="00542471"/>
    <w:rsid w:val="005450D1"/>
    <w:rsid w:val="00545557"/>
    <w:rsid w:val="0055272E"/>
    <w:rsid w:val="005611E7"/>
    <w:rsid w:val="00561C62"/>
    <w:rsid w:val="005637EC"/>
    <w:rsid w:val="00571EC1"/>
    <w:rsid w:val="0058705D"/>
    <w:rsid w:val="005872EE"/>
    <w:rsid w:val="00587489"/>
    <w:rsid w:val="005876A8"/>
    <w:rsid w:val="00593CFA"/>
    <w:rsid w:val="00595A00"/>
    <w:rsid w:val="005A16D6"/>
    <w:rsid w:val="005A368C"/>
    <w:rsid w:val="005A39BB"/>
    <w:rsid w:val="005A3A02"/>
    <w:rsid w:val="005C52C0"/>
    <w:rsid w:val="005E48F3"/>
    <w:rsid w:val="005E54AD"/>
    <w:rsid w:val="005E663C"/>
    <w:rsid w:val="005E6B41"/>
    <w:rsid w:val="005F1328"/>
    <w:rsid w:val="005F26D5"/>
    <w:rsid w:val="005F5466"/>
    <w:rsid w:val="005F7578"/>
    <w:rsid w:val="006024EB"/>
    <w:rsid w:val="0062732A"/>
    <w:rsid w:val="00632A1A"/>
    <w:rsid w:val="00634B49"/>
    <w:rsid w:val="0065156A"/>
    <w:rsid w:val="00680F04"/>
    <w:rsid w:val="00690D44"/>
    <w:rsid w:val="006A67C0"/>
    <w:rsid w:val="006B0894"/>
    <w:rsid w:val="006B5366"/>
    <w:rsid w:val="006B764E"/>
    <w:rsid w:val="006D2397"/>
    <w:rsid w:val="006D4A3D"/>
    <w:rsid w:val="006F3BC0"/>
    <w:rsid w:val="006F4325"/>
    <w:rsid w:val="006F561A"/>
    <w:rsid w:val="0070670E"/>
    <w:rsid w:val="00714DA5"/>
    <w:rsid w:val="00717821"/>
    <w:rsid w:val="0072472A"/>
    <w:rsid w:val="007258F2"/>
    <w:rsid w:val="00727A4B"/>
    <w:rsid w:val="00733DFA"/>
    <w:rsid w:val="00734DA2"/>
    <w:rsid w:val="00747694"/>
    <w:rsid w:val="007542B0"/>
    <w:rsid w:val="00761DF2"/>
    <w:rsid w:val="00764152"/>
    <w:rsid w:val="0076765C"/>
    <w:rsid w:val="00771AF6"/>
    <w:rsid w:val="00775173"/>
    <w:rsid w:val="00793182"/>
    <w:rsid w:val="007A2CC1"/>
    <w:rsid w:val="007A3733"/>
    <w:rsid w:val="007A74FC"/>
    <w:rsid w:val="007B04F0"/>
    <w:rsid w:val="007B2D43"/>
    <w:rsid w:val="007D6537"/>
    <w:rsid w:val="007E0C4D"/>
    <w:rsid w:val="007E6B5E"/>
    <w:rsid w:val="007F37E5"/>
    <w:rsid w:val="007F3F17"/>
    <w:rsid w:val="00803E17"/>
    <w:rsid w:val="00815B5D"/>
    <w:rsid w:val="008344AB"/>
    <w:rsid w:val="00842C52"/>
    <w:rsid w:val="008448DE"/>
    <w:rsid w:val="00844DFF"/>
    <w:rsid w:val="00873295"/>
    <w:rsid w:val="00874812"/>
    <w:rsid w:val="00882E64"/>
    <w:rsid w:val="00884576"/>
    <w:rsid w:val="00893BF9"/>
    <w:rsid w:val="00893CF2"/>
    <w:rsid w:val="008A0558"/>
    <w:rsid w:val="008A6A01"/>
    <w:rsid w:val="008B1528"/>
    <w:rsid w:val="008C035B"/>
    <w:rsid w:val="008C1419"/>
    <w:rsid w:val="008D6122"/>
    <w:rsid w:val="008D7A19"/>
    <w:rsid w:val="008E21DE"/>
    <w:rsid w:val="008E5EC8"/>
    <w:rsid w:val="0091644D"/>
    <w:rsid w:val="009322BE"/>
    <w:rsid w:val="00936CB7"/>
    <w:rsid w:val="00941C84"/>
    <w:rsid w:val="00963E6A"/>
    <w:rsid w:val="00964196"/>
    <w:rsid w:val="0096714F"/>
    <w:rsid w:val="00971C95"/>
    <w:rsid w:val="009735BA"/>
    <w:rsid w:val="009854F6"/>
    <w:rsid w:val="00987A58"/>
    <w:rsid w:val="00987C19"/>
    <w:rsid w:val="00987CBD"/>
    <w:rsid w:val="0099357D"/>
    <w:rsid w:val="009A1704"/>
    <w:rsid w:val="009A76CA"/>
    <w:rsid w:val="009B2514"/>
    <w:rsid w:val="009C509F"/>
    <w:rsid w:val="009D184C"/>
    <w:rsid w:val="009E3027"/>
    <w:rsid w:val="009F200E"/>
    <w:rsid w:val="00A02D99"/>
    <w:rsid w:val="00A03C0B"/>
    <w:rsid w:val="00A07E4A"/>
    <w:rsid w:val="00A138B1"/>
    <w:rsid w:val="00A24ECB"/>
    <w:rsid w:val="00A26012"/>
    <w:rsid w:val="00A3559B"/>
    <w:rsid w:val="00A379AA"/>
    <w:rsid w:val="00A435E6"/>
    <w:rsid w:val="00A4449F"/>
    <w:rsid w:val="00A45E15"/>
    <w:rsid w:val="00A51592"/>
    <w:rsid w:val="00A51A9F"/>
    <w:rsid w:val="00A56018"/>
    <w:rsid w:val="00A567DD"/>
    <w:rsid w:val="00A617AE"/>
    <w:rsid w:val="00A635E9"/>
    <w:rsid w:val="00A70B7D"/>
    <w:rsid w:val="00A73060"/>
    <w:rsid w:val="00A775C5"/>
    <w:rsid w:val="00A815DF"/>
    <w:rsid w:val="00A81FE3"/>
    <w:rsid w:val="00A8475F"/>
    <w:rsid w:val="00A92BBE"/>
    <w:rsid w:val="00AA00EB"/>
    <w:rsid w:val="00AA2610"/>
    <w:rsid w:val="00AB12D5"/>
    <w:rsid w:val="00AB7C05"/>
    <w:rsid w:val="00AC1C15"/>
    <w:rsid w:val="00AD735D"/>
    <w:rsid w:val="00AE1D02"/>
    <w:rsid w:val="00AE318F"/>
    <w:rsid w:val="00AE7984"/>
    <w:rsid w:val="00AF0899"/>
    <w:rsid w:val="00B074E9"/>
    <w:rsid w:val="00B121A4"/>
    <w:rsid w:val="00B219D5"/>
    <w:rsid w:val="00B232D5"/>
    <w:rsid w:val="00B23AA4"/>
    <w:rsid w:val="00B348FB"/>
    <w:rsid w:val="00B501B9"/>
    <w:rsid w:val="00B603C0"/>
    <w:rsid w:val="00BA17EF"/>
    <w:rsid w:val="00BA1DAB"/>
    <w:rsid w:val="00BA2590"/>
    <w:rsid w:val="00BA71C3"/>
    <w:rsid w:val="00BB001A"/>
    <w:rsid w:val="00BB5EDB"/>
    <w:rsid w:val="00BC02B6"/>
    <w:rsid w:val="00BD4EC6"/>
    <w:rsid w:val="00BE2EC8"/>
    <w:rsid w:val="00BF1EF5"/>
    <w:rsid w:val="00C00633"/>
    <w:rsid w:val="00C03FDF"/>
    <w:rsid w:val="00C0421C"/>
    <w:rsid w:val="00C06BE6"/>
    <w:rsid w:val="00C15601"/>
    <w:rsid w:val="00C32CC4"/>
    <w:rsid w:val="00C50F41"/>
    <w:rsid w:val="00C60357"/>
    <w:rsid w:val="00C75CAF"/>
    <w:rsid w:val="00C837F2"/>
    <w:rsid w:val="00C84DFA"/>
    <w:rsid w:val="00C904D7"/>
    <w:rsid w:val="00C93A5E"/>
    <w:rsid w:val="00C9592E"/>
    <w:rsid w:val="00CA2E9B"/>
    <w:rsid w:val="00CA42F2"/>
    <w:rsid w:val="00CA6BAF"/>
    <w:rsid w:val="00CA7A64"/>
    <w:rsid w:val="00CE35ED"/>
    <w:rsid w:val="00CE3670"/>
    <w:rsid w:val="00CE6641"/>
    <w:rsid w:val="00D04454"/>
    <w:rsid w:val="00D06B6B"/>
    <w:rsid w:val="00D07577"/>
    <w:rsid w:val="00D07C99"/>
    <w:rsid w:val="00D17733"/>
    <w:rsid w:val="00D23232"/>
    <w:rsid w:val="00D35FF0"/>
    <w:rsid w:val="00D4765D"/>
    <w:rsid w:val="00D50A8D"/>
    <w:rsid w:val="00D66B25"/>
    <w:rsid w:val="00D70552"/>
    <w:rsid w:val="00D729A8"/>
    <w:rsid w:val="00D83269"/>
    <w:rsid w:val="00DA61E2"/>
    <w:rsid w:val="00DB30B4"/>
    <w:rsid w:val="00DB7A40"/>
    <w:rsid w:val="00DC19D5"/>
    <w:rsid w:val="00DD7BCA"/>
    <w:rsid w:val="00DE3690"/>
    <w:rsid w:val="00DE5CC7"/>
    <w:rsid w:val="00DF74BA"/>
    <w:rsid w:val="00E06B80"/>
    <w:rsid w:val="00E06FA2"/>
    <w:rsid w:val="00E15EC8"/>
    <w:rsid w:val="00E16355"/>
    <w:rsid w:val="00E23C82"/>
    <w:rsid w:val="00E357D6"/>
    <w:rsid w:val="00E457C0"/>
    <w:rsid w:val="00E62082"/>
    <w:rsid w:val="00E6359F"/>
    <w:rsid w:val="00E7764D"/>
    <w:rsid w:val="00E819EC"/>
    <w:rsid w:val="00E96631"/>
    <w:rsid w:val="00EC5388"/>
    <w:rsid w:val="00EE0A92"/>
    <w:rsid w:val="00EE0C5C"/>
    <w:rsid w:val="00F143C7"/>
    <w:rsid w:val="00F149F8"/>
    <w:rsid w:val="00F20DFE"/>
    <w:rsid w:val="00F22536"/>
    <w:rsid w:val="00F22F8C"/>
    <w:rsid w:val="00F31437"/>
    <w:rsid w:val="00F367B2"/>
    <w:rsid w:val="00F3740F"/>
    <w:rsid w:val="00F3755D"/>
    <w:rsid w:val="00F4335F"/>
    <w:rsid w:val="00F44EDA"/>
    <w:rsid w:val="00F550A4"/>
    <w:rsid w:val="00F61825"/>
    <w:rsid w:val="00F76642"/>
    <w:rsid w:val="00F86B38"/>
    <w:rsid w:val="00F9318C"/>
    <w:rsid w:val="00F93442"/>
    <w:rsid w:val="00FA64EE"/>
    <w:rsid w:val="00FB00BD"/>
    <w:rsid w:val="00FB26E0"/>
    <w:rsid w:val="00FB7478"/>
    <w:rsid w:val="00FC6E33"/>
    <w:rsid w:val="00FD4E4C"/>
    <w:rsid w:val="00FE174F"/>
    <w:rsid w:val="00FE4D12"/>
    <w:rsid w:val="00FF08F5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7EDB1A86"/>
  <w15:chartTrackingRefBased/>
  <w15:docId w15:val="{E78908D6-29B5-4363-BCBA-8B8F7800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CB4"/>
  </w:style>
  <w:style w:type="paragraph" w:styleId="Heading1">
    <w:name w:val="heading 1"/>
    <w:basedOn w:val="Normal"/>
    <w:next w:val="Normal"/>
    <w:link w:val="Heading1Char"/>
    <w:uiPriority w:val="9"/>
    <w:qFormat/>
    <w:rsid w:val="00A92BBE"/>
    <w:pPr>
      <w:keepNext/>
      <w:keepLines/>
      <w:spacing w:before="0" w:after="600" w:line="480" w:lineRule="exact"/>
      <w:outlineLvl w:val="0"/>
    </w:pPr>
    <w:rPr>
      <w:rFonts w:ascii="Arial Black" w:eastAsiaTheme="majorEastAsia" w:hAnsi="Arial Black" w:cstheme="majorBidi"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3670"/>
    <w:pPr>
      <w:keepNext/>
      <w:keepLines/>
      <w:spacing w:before="360" w:line="480" w:lineRule="atLeast"/>
      <w:outlineLvl w:val="1"/>
    </w:pPr>
    <w:rPr>
      <w:rFonts w:asciiTheme="majorHAnsi" w:eastAsiaTheme="majorEastAsia" w:hAnsiTheme="majorHAnsi" w:cstheme="majorBidi"/>
      <w:b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3670"/>
    <w:pPr>
      <w:keepNext/>
      <w:keepLines/>
      <w:spacing w:before="360" w:line="360" w:lineRule="atLeast"/>
      <w:outlineLvl w:val="2"/>
    </w:pPr>
    <w:rPr>
      <w:rFonts w:asciiTheme="majorHAnsi" w:eastAsiaTheme="majorEastAsia" w:hAnsiTheme="majorHAnsi" w:cstheme="majorBidi"/>
      <w:b/>
      <w:caps/>
      <w:color w:val="64696F" w:themeColor="accent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670"/>
    <w:pPr>
      <w:keepNext/>
      <w:keepLines/>
      <w:spacing w:before="360" w:line="360" w:lineRule="atLeast"/>
      <w:outlineLvl w:val="3"/>
    </w:pPr>
    <w:rPr>
      <w:rFonts w:eastAsiaTheme="majorEastAsia" w:cstheme="majorBidi"/>
      <w:b/>
      <w:iCs/>
      <w:color w:val="64696F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3670"/>
    <w:pPr>
      <w:keepNext/>
      <w:keepLines/>
      <w:spacing w:before="360" w:line="320" w:lineRule="atLeast"/>
      <w:outlineLvl w:val="4"/>
    </w:pPr>
    <w:rPr>
      <w:rFonts w:eastAsiaTheme="majorEastAsia" w:cstheme="majorBidi"/>
      <w:b/>
      <w:i/>
      <w:color w:val="231F20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670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CE3670"/>
    <w:rPr>
      <w:rFonts w:asciiTheme="majorHAnsi" w:hAnsiTheme="majorHAnsi"/>
      <w:sz w:val="14"/>
    </w:rPr>
  </w:style>
  <w:style w:type="paragraph" w:styleId="Footer">
    <w:name w:val="footer"/>
    <w:basedOn w:val="Normal"/>
    <w:link w:val="FooterChar"/>
    <w:uiPriority w:val="99"/>
    <w:rsid w:val="006A67C0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A67C0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E3670"/>
    <w:rPr>
      <w:rFonts w:asciiTheme="majorHAnsi" w:eastAsiaTheme="majorEastAsia" w:hAnsiTheme="majorHAnsi" w:cstheme="majorBidi"/>
      <w:b/>
      <w:caps/>
      <w:sz w:val="36"/>
      <w:szCs w:val="26"/>
    </w:rPr>
  </w:style>
  <w:style w:type="paragraph" w:customStyle="1" w:styleId="AppendixNumbered">
    <w:name w:val="Appendix Numbered"/>
    <w:basedOn w:val="Heading2"/>
    <w:uiPriority w:val="11"/>
    <w:qFormat/>
    <w:rsid w:val="00CE3670"/>
    <w:pPr>
      <w:pageBreakBefore/>
      <w:numPr>
        <w:numId w:val="2"/>
      </w:numPr>
    </w:pPr>
  </w:style>
  <w:style w:type="numbering" w:customStyle="1" w:styleId="AppendixNumbers">
    <w:name w:val="Appendix Numbers"/>
    <w:uiPriority w:val="99"/>
    <w:rsid w:val="00CE3670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4D2CF4"/>
    <w:pPr>
      <w:pBdr>
        <w:top w:val="single" w:sz="4" w:space="23" w:color="00A841" w:themeColor="accent1"/>
        <w:left w:val="single" w:sz="4" w:space="23" w:color="00A841" w:themeColor="accent1"/>
        <w:bottom w:val="single" w:sz="4" w:space="23" w:color="00A841" w:themeColor="accent1"/>
        <w:right w:val="single" w:sz="4" w:space="23" w:color="00A841" w:themeColor="accent1"/>
      </w:pBdr>
      <w:shd w:val="clear" w:color="auto" w:fill="00A841" w:themeFill="accent1"/>
      <w:spacing w:line="360" w:lineRule="atLeast"/>
      <w:ind w:left="454" w:right="454"/>
    </w:pPr>
    <w:rPr>
      <w:sz w:val="28"/>
      <w:szCs w:val="28"/>
    </w:rPr>
  </w:style>
  <w:style w:type="paragraph" w:customStyle="1" w:styleId="Boxed1Bullet">
    <w:name w:val="Boxed 1 Bullet"/>
    <w:basedOn w:val="Boxed1Text"/>
    <w:uiPriority w:val="30"/>
    <w:qFormat/>
    <w:rsid w:val="005876A8"/>
    <w:pPr>
      <w:numPr>
        <w:numId w:val="4"/>
      </w:numPr>
      <w:ind w:left="794" w:hanging="340"/>
    </w:pPr>
  </w:style>
  <w:style w:type="paragraph" w:customStyle="1" w:styleId="Boxed1Heading">
    <w:name w:val="Boxed 1 Heading"/>
    <w:basedOn w:val="Boxed1Text"/>
    <w:uiPriority w:val="29"/>
    <w:qFormat/>
    <w:rsid w:val="004D2CF4"/>
    <w:pPr>
      <w:keepNext/>
    </w:pPr>
    <w:rPr>
      <w:b/>
      <w:i/>
      <w:iCs/>
    </w:rPr>
  </w:style>
  <w:style w:type="paragraph" w:customStyle="1" w:styleId="Boxed2Text">
    <w:name w:val="Boxed 2 Text"/>
    <w:basedOn w:val="Boxed1Text"/>
    <w:uiPriority w:val="31"/>
    <w:qFormat/>
    <w:rsid w:val="005876A8"/>
    <w:pPr>
      <w:shd w:val="clear" w:color="auto" w:fill="auto"/>
      <w:spacing w:line="280" w:lineRule="atLeast"/>
    </w:pPr>
    <w:rPr>
      <w:sz w:val="20"/>
      <w:szCs w:val="20"/>
    </w:rPr>
  </w:style>
  <w:style w:type="paragraph" w:customStyle="1" w:styleId="Boxed2Bullet">
    <w:name w:val="Boxed 2 Bullet"/>
    <w:basedOn w:val="Boxed2Text"/>
    <w:uiPriority w:val="32"/>
    <w:qFormat/>
    <w:rsid w:val="005876A8"/>
    <w:pPr>
      <w:numPr>
        <w:ilvl w:val="1"/>
        <w:numId w:val="4"/>
      </w:numPr>
      <w:ind w:left="794" w:hanging="340"/>
    </w:pPr>
  </w:style>
  <w:style w:type="paragraph" w:customStyle="1" w:styleId="Boxed2Heading">
    <w:name w:val="Boxed 2 Heading"/>
    <w:basedOn w:val="Boxed2Text"/>
    <w:uiPriority w:val="31"/>
    <w:qFormat/>
    <w:rsid w:val="005876A8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5"/>
      </w:numPr>
    </w:pPr>
  </w:style>
  <w:style w:type="paragraph" w:customStyle="1" w:styleId="Bullet1">
    <w:name w:val="Bullet 1"/>
    <w:basedOn w:val="Normal"/>
    <w:uiPriority w:val="2"/>
    <w:qFormat/>
    <w:rsid w:val="00CE3670"/>
    <w:pPr>
      <w:numPr>
        <w:numId w:val="12"/>
      </w:numPr>
    </w:pPr>
  </w:style>
  <w:style w:type="paragraph" w:customStyle="1" w:styleId="Bullet2">
    <w:name w:val="Bullet 2"/>
    <w:basedOn w:val="Normal"/>
    <w:uiPriority w:val="2"/>
    <w:qFormat/>
    <w:rsid w:val="00CE3670"/>
    <w:pPr>
      <w:numPr>
        <w:ilvl w:val="1"/>
        <w:numId w:val="12"/>
      </w:numPr>
    </w:pPr>
  </w:style>
  <w:style w:type="paragraph" w:customStyle="1" w:styleId="Bullet3">
    <w:name w:val="Bullet 3"/>
    <w:basedOn w:val="Normal"/>
    <w:uiPriority w:val="2"/>
    <w:qFormat/>
    <w:rsid w:val="00CE3670"/>
    <w:pPr>
      <w:numPr>
        <w:ilvl w:val="2"/>
        <w:numId w:val="12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84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84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8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841" w:themeFill="accent1"/>
      </w:tcPr>
    </w:tblStylePr>
    <w:tblStylePr w:type="band1Vert">
      <w:tblPr/>
      <w:tcPr>
        <w:shd w:val="clear" w:color="auto" w:fill="76FFAA" w:themeFill="accent1" w:themeFillTint="66"/>
      </w:tcPr>
    </w:tblStylePr>
    <w:tblStylePr w:type="band1Horz">
      <w:tblPr/>
      <w:tcPr>
        <w:shd w:val="clear" w:color="auto" w:fill="76FFAA" w:themeFill="accent1" w:themeFillTint="66"/>
      </w:tcPr>
    </w:tblStylePr>
  </w:style>
  <w:style w:type="table" w:customStyle="1" w:styleId="WSADefaultTable1">
    <w:name w:val="WSA Default Table 1"/>
    <w:basedOn w:val="TableNormal"/>
    <w:uiPriority w:val="99"/>
    <w:rsid w:val="005876A8"/>
    <w:pPr>
      <w:spacing w:before="60" w:after="60" w:line="240" w:lineRule="auto"/>
    </w:pPr>
    <w:rPr>
      <w:sz w:val="18"/>
    </w:rPr>
    <w:tblPr>
      <w:tblStyleRowBandSize w:val="1"/>
      <w:tblStyleColBandSize w:val="1"/>
      <w:tblBorders>
        <w:top w:val="single" w:sz="4" w:space="0" w:color="64696F" w:themeColor="accent3"/>
        <w:bottom w:val="single" w:sz="4" w:space="0" w:color="64696F" w:themeColor="accent3"/>
        <w:insideH w:val="single" w:sz="4" w:space="0" w:color="64696F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CBE8" w:themeFill="accent2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7ECBE8" w:themeFill="accent2"/>
      </w:tcPr>
    </w:tblStylePr>
    <w:tblStylePr w:type="lastCol">
      <w:pPr>
        <w:jc w:val="right"/>
      </w:pPr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1D3D3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1D3D3" w:themeFill="background2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CE3670"/>
    <w:pPr>
      <w:numPr>
        <w:numId w:val="6"/>
      </w:numPr>
    </w:pPr>
  </w:style>
  <w:style w:type="paragraph" w:customStyle="1" w:styleId="FigureTitle">
    <w:name w:val="Figure Title"/>
    <w:basedOn w:val="Normal"/>
    <w:uiPriority w:val="12"/>
    <w:qFormat/>
    <w:rsid w:val="00CE3670"/>
    <w:pPr>
      <w:keepNext/>
      <w:numPr>
        <w:numId w:val="14"/>
      </w:numPr>
      <w:spacing w:before="240"/>
    </w:pPr>
    <w:rPr>
      <w:rFonts w:asciiTheme="majorHAnsi" w:hAnsiTheme="majorHAnsi"/>
      <w:caps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E3670"/>
    <w:pPr>
      <w:spacing w:before="60" w:after="60" w:line="20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670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2BBE"/>
    <w:rPr>
      <w:rFonts w:ascii="Arial Black" w:eastAsiaTheme="majorEastAsia" w:hAnsi="Arial Black" w:cstheme="majorBidi"/>
      <w:cap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E3670"/>
    <w:rPr>
      <w:rFonts w:asciiTheme="majorHAnsi" w:eastAsiaTheme="majorEastAsia" w:hAnsiTheme="majorHAnsi" w:cstheme="majorBidi"/>
      <w:b/>
      <w:caps/>
      <w:color w:val="64696F" w:themeColor="accent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3670"/>
    <w:rPr>
      <w:rFonts w:eastAsiaTheme="majorEastAsia" w:cstheme="majorBidi"/>
      <w:b/>
      <w:iCs/>
      <w:color w:val="64696F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E3670"/>
    <w:rPr>
      <w:rFonts w:eastAsiaTheme="majorEastAsia" w:cstheme="majorBidi"/>
      <w:b/>
      <w:i/>
      <w:color w:val="231F2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CE3670"/>
    <w:pPr>
      <w:spacing w:before="360" w:after="360" w:line="360" w:lineRule="atLeast"/>
      <w:contextualSpacing/>
    </w:pPr>
    <w:rPr>
      <w:rFonts w:asciiTheme="majorHAnsi" w:hAnsiTheme="majorHAnsi"/>
      <w:b/>
      <w:sz w:val="28"/>
    </w:rPr>
  </w:style>
  <w:style w:type="numbering" w:customStyle="1" w:styleId="List1Numbered">
    <w:name w:val="List 1 Numbered"/>
    <w:uiPriority w:val="99"/>
    <w:rsid w:val="00CE3670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CE3670"/>
    <w:pPr>
      <w:numPr>
        <w:numId w:val="13"/>
      </w:numPr>
    </w:pPr>
  </w:style>
  <w:style w:type="paragraph" w:customStyle="1" w:styleId="List1Numbered2">
    <w:name w:val="List 1 Numbered 2"/>
    <w:basedOn w:val="Normal"/>
    <w:uiPriority w:val="2"/>
    <w:qFormat/>
    <w:rsid w:val="00CE3670"/>
    <w:pPr>
      <w:numPr>
        <w:ilvl w:val="1"/>
        <w:numId w:val="13"/>
      </w:numPr>
    </w:pPr>
  </w:style>
  <w:style w:type="paragraph" w:customStyle="1" w:styleId="List1Numbered3">
    <w:name w:val="List 1 Numbered 3"/>
    <w:basedOn w:val="Normal"/>
    <w:uiPriority w:val="2"/>
    <w:qFormat/>
    <w:rsid w:val="00CE3670"/>
    <w:pPr>
      <w:numPr>
        <w:ilvl w:val="2"/>
        <w:numId w:val="13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6mm">
    <w:name w:val="Normal Indent 6mm"/>
    <w:basedOn w:val="Normal"/>
    <w:qFormat/>
    <w:rsid w:val="00CE3670"/>
    <w:pPr>
      <w:ind w:left="34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Normal"/>
    <w:uiPriority w:val="22"/>
    <w:qFormat/>
    <w:rsid w:val="004D2CF4"/>
    <w:pPr>
      <w:spacing w:before="360" w:after="360" w:line="340" w:lineRule="atLeast"/>
    </w:pPr>
    <w:rPr>
      <w:b/>
      <w:color w:val="00A841" w:themeColor="accent1"/>
      <w:sz w:val="28"/>
    </w:rPr>
  </w:style>
  <w:style w:type="paragraph" w:customStyle="1" w:styleId="SourceNotes">
    <w:name w:val="Source Notes"/>
    <w:basedOn w:val="Normal"/>
    <w:uiPriority w:val="21"/>
    <w:qFormat/>
    <w:rsid w:val="005876A8"/>
    <w:pPr>
      <w:spacing w:before="60" w:after="60" w:line="200" w:lineRule="atLeast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9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6A67C0"/>
    <w:pPr>
      <w:keepLines/>
      <w:numPr>
        <w:ilvl w:val="1"/>
      </w:numPr>
      <w:spacing w:before="600"/>
      <w:contextualSpacing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6A67C0"/>
    <w:rPr>
      <w:rFonts w:eastAsiaTheme="minorEastAsia"/>
      <w:szCs w:val="22"/>
    </w:rPr>
  </w:style>
  <w:style w:type="table" w:styleId="TableGrid">
    <w:name w:val="Table Grid"/>
    <w:basedOn w:val="TableNormal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CE3670"/>
    <w:pPr>
      <w:numPr>
        <w:numId w:val="10"/>
      </w:numPr>
    </w:pPr>
  </w:style>
  <w:style w:type="paragraph" w:customStyle="1" w:styleId="TableTitle">
    <w:name w:val="Table Title"/>
    <w:basedOn w:val="FigureTitle"/>
    <w:uiPriority w:val="12"/>
    <w:qFormat/>
    <w:rsid w:val="00CE3670"/>
    <w:pPr>
      <w:numPr>
        <w:numId w:val="15"/>
      </w:numPr>
    </w:pPr>
  </w:style>
  <w:style w:type="paragraph" w:styleId="Title">
    <w:name w:val="Title"/>
    <w:aliases w:val="guidance note"/>
    <w:basedOn w:val="Normal"/>
    <w:next w:val="Normal"/>
    <w:link w:val="TitleChar"/>
    <w:autoRedefine/>
    <w:uiPriority w:val="22"/>
    <w:qFormat/>
    <w:rsid w:val="008D6122"/>
    <w:pPr>
      <w:keepLines/>
      <w:spacing w:before="360" w:after="600" w:line="240" w:lineRule="exact"/>
      <w:ind w:left="5954"/>
      <w:contextualSpacing/>
      <w:jc w:val="center"/>
      <w:outlineLvl w:val="0"/>
    </w:pPr>
    <w:rPr>
      <w:rFonts w:ascii="Raleway ExtraBold" w:eastAsiaTheme="majorEastAsia" w:hAnsi="Raleway ExtraBold" w:cstheme="majorBidi"/>
      <w:b/>
      <w:caps/>
      <w:color w:val="000000"/>
      <w:kern w:val="28"/>
      <w:sz w:val="48"/>
      <w:szCs w:val="56"/>
    </w:rPr>
  </w:style>
  <w:style w:type="character" w:customStyle="1" w:styleId="TitleChar">
    <w:name w:val="Title Char"/>
    <w:aliases w:val="guidance note Char"/>
    <w:basedOn w:val="DefaultParagraphFont"/>
    <w:link w:val="Title"/>
    <w:uiPriority w:val="22"/>
    <w:rsid w:val="008D6122"/>
    <w:rPr>
      <w:rFonts w:ascii="Raleway ExtraBold" w:eastAsiaTheme="majorEastAsia" w:hAnsi="Raleway ExtraBold" w:cstheme="majorBidi"/>
      <w:b/>
      <w:caps/>
      <w:color w:val="000000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5876A8"/>
    <w:pPr>
      <w:keepNext/>
      <w:tabs>
        <w:tab w:val="right" w:pos="10546"/>
      </w:tabs>
      <w:spacing w:line="340" w:lineRule="atLeast"/>
    </w:pPr>
    <w:rPr>
      <w:rFonts w:asciiTheme="majorHAnsi" w:hAnsiTheme="majorHAnsi"/>
      <w:b/>
      <w:color w:val="auto"/>
      <w:sz w:val="24"/>
      <w:u w:val="single" w:color="7ECBE8" w:themeColor="accent2"/>
    </w:rPr>
  </w:style>
  <w:style w:type="paragraph" w:styleId="TOC2">
    <w:name w:val="toc 2"/>
    <w:basedOn w:val="Normal"/>
    <w:next w:val="Normal"/>
    <w:autoRedefine/>
    <w:uiPriority w:val="39"/>
    <w:rsid w:val="005876A8"/>
    <w:pPr>
      <w:tabs>
        <w:tab w:val="right" w:pos="10546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5876A8"/>
    <w:pPr>
      <w:tabs>
        <w:tab w:val="right" w:pos="10546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CE3670"/>
    <w:pPr>
      <w:numPr>
        <w:numId w:val="11"/>
      </w:numPr>
    </w:pPr>
  </w:style>
  <w:style w:type="paragraph" w:styleId="ListParagraph">
    <w:name w:val="List Paragraph"/>
    <w:basedOn w:val="Normal"/>
    <w:uiPriority w:val="34"/>
    <w:unhideWhenUsed/>
    <w:qFormat/>
    <w:rsid w:val="00DA61E2"/>
    <w:pPr>
      <w:ind w:left="720"/>
      <w:contextualSpacing/>
    </w:pPr>
  </w:style>
  <w:style w:type="character" w:customStyle="1" w:styleId="normaltextrun">
    <w:name w:val="normaltextrun"/>
    <w:basedOn w:val="DefaultParagraphFont"/>
    <w:rsid w:val="00B23AA4"/>
  </w:style>
  <w:style w:type="character" w:customStyle="1" w:styleId="eop">
    <w:name w:val="eop"/>
    <w:basedOn w:val="DefaultParagraphFont"/>
    <w:rsid w:val="00B23AA4"/>
  </w:style>
  <w:style w:type="character" w:styleId="CommentReference">
    <w:name w:val="annotation reference"/>
    <w:basedOn w:val="DefaultParagraphFont"/>
    <w:uiPriority w:val="99"/>
    <w:semiHidden/>
    <w:unhideWhenUsed/>
    <w:rsid w:val="0037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22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2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22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B251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7E6B5E"/>
    <w:pPr>
      <w:spacing w:before="0" w:after="0" w:line="240" w:lineRule="auto"/>
      <w:ind w:left="720"/>
    </w:pPr>
    <w:rPr>
      <w:rFonts w:ascii="Calibri" w:hAnsi="Calibri" w:cs="Calibri"/>
      <w:color w:val="auto"/>
      <w:sz w:val="22"/>
      <w:szCs w:val="22"/>
      <w:lang w:eastAsia="en-AU"/>
    </w:rPr>
  </w:style>
  <w:style w:type="paragraph" w:styleId="Revision">
    <w:name w:val="Revision"/>
    <w:hidden/>
    <w:uiPriority w:val="99"/>
    <w:semiHidden/>
    <w:rsid w:val="00F44EDA"/>
    <w:pPr>
      <w:spacing w:before="0" w:after="0" w:line="240" w:lineRule="auto"/>
    </w:pPr>
  </w:style>
  <w:style w:type="character" w:customStyle="1" w:styleId="Emphasised">
    <w:name w:val="Emphasised"/>
    <w:basedOn w:val="DefaultParagraphFont"/>
    <w:uiPriority w:val="1"/>
    <w:qFormat/>
    <w:rsid w:val="00842C52"/>
    <w:rPr>
      <w:b/>
      <w:color w:val="145B85"/>
    </w:rPr>
  </w:style>
  <w:style w:type="character" w:styleId="PlaceholderText">
    <w:name w:val="Placeholder Text"/>
    <w:uiPriority w:val="99"/>
    <w:semiHidden/>
    <w:rsid w:val="00842C5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islation.act.gov.au/ni/2018-733/" TargetMode="External"/><Relationship Id="rId18" Type="http://schemas.openxmlformats.org/officeDocument/2006/relationships/hyperlink" Target="https://legislation.act.gov.au/ni/2018-725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legislation.act.gov.au/ni/2020-556/" TargetMode="External"/><Relationship Id="rId17" Type="http://schemas.openxmlformats.org/officeDocument/2006/relationships/hyperlink" Target="https://www.worksafe.act.gov.au/__data/assets/pdf_file/0004/2191117/HRCW_SWMS_Formwork_Sample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.act.gov.au/__data/assets/word_doc/0019/2191105/HRCW_SWMS_Formwork_Sampl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ksafe.act.gov.au/laws-and-compliance/acts-and-regulations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worksafe.act.gov.au/__data/assets/pdf_file/0003/2191116/Safe-work-method-statement-template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.act.gov.au/__data/assets/word_doc/0020/2191115/Safe-work-method-statement-template.docx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pedley\Objective\Home\objective_8030\Amy%20Pedley\Objects\WorkSafeACT%20Guidance%20Note%20Template_01%20(A2591562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016B72651C4B4FBF9B80612871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7AF32-D89E-42F9-93D5-E07534D47C6D}"/>
      </w:docPartPr>
      <w:docPartBody>
        <w:p w:rsidR="00804344" w:rsidRDefault="00060E37" w:rsidP="00060E37">
          <w:pPr>
            <w:pStyle w:val="F7016B72651C4B4FBF9B8061287195F3"/>
          </w:pPr>
          <w:r w:rsidRPr="00504ED6">
            <w:rPr>
              <w:rStyle w:val="PlaceholderText"/>
            </w:rPr>
            <w:t>Click here to enter a date.</w:t>
          </w:r>
        </w:p>
      </w:docPartBody>
    </w:docPart>
    <w:docPart>
      <w:docPartPr>
        <w:name w:val="68940E35ED8A495993CE5D2F7D640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85A8-A994-426E-96EA-F6548774EA2D}"/>
      </w:docPartPr>
      <w:docPartBody>
        <w:p w:rsidR="00804344" w:rsidRDefault="00060E37" w:rsidP="00060E37">
          <w:pPr>
            <w:pStyle w:val="68940E35ED8A495993CE5D2F7D640F53"/>
          </w:pPr>
          <w:r w:rsidRPr="00504E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37"/>
    <w:rsid w:val="00042051"/>
    <w:rsid w:val="00054212"/>
    <w:rsid w:val="00060E37"/>
    <w:rsid w:val="000A551D"/>
    <w:rsid w:val="000F3CC0"/>
    <w:rsid w:val="0029784D"/>
    <w:rsid w:val="002A36EE"/>
    <w:rsid w:val="002D7237"/>
    <w:rsid w:val="004072F7"/>
    <w:rsid w:val="004B7683"/>
    <w:rsid w:val="005006ED"/>
    <w:rsid w:val="00804344"/>
    <w:rsid w:val="0095127F"/>
    <w:rsid w:val="009621AF"/>
    <w:rsid w:val="00AF1A08"/>
    <w:rsid w:val="00CA5142"/>
    <w:rsid w:val="00DE2B27"/>
    <w:rsid w:val="00E0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9784D"/>
    <w:rPr>
      <w:rFonts w:cs="Times New Roman"/>
      <w:color w:val="808080"/>
    </w:rPr>
  </w:style>
  <w:style w:type="paragraph" w:customStyle="1" w:styleId="F7016B72651C4B4FBF9B8061287195F3">
    <w:name w:val="F7016B72651C4B4FBF9B8061287195F3"/>
    <w:rsid w:val="00060E37"/>
  </w:style>
  <w:style w:type="paragraph" w:customStyle="1" w:styleId="68940E35ED8A495993CE5D2F7D640F53">
    <w:name w:val="68940E35ED8A495993CE5D2F7D640F53"/>
    <w:rsid w:val="00060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231F20"/>
      </a:dk2>
      <a:lt2>
        <a:srgbClr val="D1D3D3"/>
      </a:lt2>
      <a:accent1>
        <a:srgbClr val="00A841"/>
      </a:accent1>
      <a:accent2>
        <a:srgbClr val="7ECBE8"/>
      </a:accent2>
      <a:accent3>
        <a:srgbClr val="64696F"/>
      </a:accent3>
      <a:accent4>
        <a:srgbClr val="B2835B"/>
      </a:accent4>
      <a:accent5>
        <a:srgbClr val="E2680E"/>
      </a:accent5>
      <a:accent6>
        <a:srgbClr val="00A841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E433F363F64D9A63772D5591F779" ma:contentTypeVersion="13" ma:contentTypeDescription="Create a new document." ma:contentTypeScope="" ma:versionID="0e4335e0ca289924d568cb877b51bfbf">
  <xsd:schema xmlns:xsd="http://www.w3.org/2001/XMLSchema" xmlns:xs="http://www.w3.org/2001/XMLSchema" xmlns:p="http://schemas.microsoft.com/office/2006/metadata/properties" xmlns:ns2="b671d02a-4ce7-45b9-8ddc-dd2511a39c4c" xmlns:ns3="633a5a1e-54ba-4c68-8431-d18f5a5dab5c" targetNamespace="http://schemas.microsoft.com/office/2006/metadata/properties" ma:root="true" ma:fieldsID="4c7b88d20c9d0f5175ed8419d1e97409" ns2:_="" ns3:_="">
    <xsd:import namespace="b671d02a-4ce7-45b9-8ddc-dd2511a39c4c"/>
    <xsd:import namespace="633a5a1e-54ba-4c68-8431-d18f5a5da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d02a-4ce7-45b9-8ddc-dd2511a39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5a1e-54ba-4c68-8431-d18f5a5da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E134-82D9-4DF5-8B4F-F7126D3BC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1d02a-4ce7-45b9-8ddc-dd2511a39c4c"/>
    <ds:schemaRef ds:uri="633a5a1e-54ba-4c68-8431-d18f5a5d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0ABBF-B94C-498D-9E89-D8CDE9A88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0EDC6-DEDE-4B37-9351-DD1DF6816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ADCB86-4217-4CF4-8778-235CD9BD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WorkSafeACT Guidance Note Template_01 (A25915621)</Template>
  <TotalTime>47</TotalTime>
  <Pages>7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Pedley, Amy</dc:creator>
  <cp:keywords/>
  <dc:description/>
  <cp:lastModifiedBy>Logan, Tom</cp:lastModifiedBy>
  <cp:revision>8</cp:revision>
  <dcterms:created xsi:type="dcterms:W3CDTF">2023-09-24T23:58:00Z</dcterms:created>
  <dcterms:modified xsi:type="dcterms:W3CDTF">2023-10-04T00:01:00Z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A25915621</vt:lpwstr>
  </property>
  <property fmtid="{D5CDD505-2E9C-101B-9397-08002B2CF9AE}" pid="4" name="Objective-Title">
    <vt:lpwstr>WorkSafeACT Guidance Note Template_01</vt:lpwstr>
  </property>
  <property fmtid="{D5CDD505-2E9C-101B-9397-08002B2CF9AE}" pid="5" name="Objective-Comment">
    <vt:lpwstr/>
  </property>
  <property fmtid="{D5CDD505-2E9C-101B-9397-08002B2CF9AE}" pid="6" name="Objective-CreationStamp">
    <vt:filetime>2020-06-30T10:43:07Z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2020-10-19T01:26:36Z</vt:filetime>
  </property>
  <property fmtid="{D5CDD505-2E9C-101B-9397-08002B2CF9AE}" pid="11" name="Objective-Owner">
    <vt:lpwstr>Lesley Blackman</vt:lpwstr>
  </property>
  <property fmtid="{D5CDD505-2E9C-101B-9397-08002B2CF9AE}" pid="12" name="Objective-Path">
    <vt:lpwstr>Whole of ACT Government:AC - Access Canberra - OLD:DIVISION - Workplace Protection:BRANCH - Worksafe:Office Templates:</vt:lpwstr>
  </property>
  <property fmtid="{D5CDD505-2E9C-101B-9397-08002B2CF9AE}" pid="13" name="Objective-Parent">
    <vt:lpwstr>Office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1.2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ontentTypeId">
    <vt:lpwstr>0x0101002962E433F363F64D9A63772D5591F779</vt:lpwstr>
  </property>
</Properties>
</file>