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9AEEB" w14:textId="13772CC7" w:rsidR="00CA2E9B" w:rsidRPr="00080615" w:rsidRDefault="00CA2E9B" w:rsidP="00BB2DD7">
      <w:pPr>
        <w:pStyle w:val="Title"/>
        <w:spacing w:after="1560"/>
      </w:pPr>
      <w:bookmarkStart w:id="0" w:name="_Toc32851236"/>
      <w:r>
        <w:t>Guidance Note</w:t>
      </w:r>
    </w:p>
    <w:bookmarkEnd w:id="0"/>
    <w:p w14:paraId="4581F8BE" w14:textId="77777777" w:rsidR="00BB2DD7" w:rsidRPr="00F1153E" w:rsidRDefault="00BB2DD7" w:rsidP="00F1153E">
      <w:pPr>
        <w:pStyle w:val="BodyText"/>
        <w:kinsoku w:val="0"/>
        <w:overflowPunct w:val="0"/>
        <w:spacing w:before="0" w:line="182" w:lineRule="auto"/>
        <w:rPr>
          <w:rFonts w:ascii="Arial Black" w:hAnsi="Arial Black" w:cs="Montserrat Semi Bold"/>
          <w:b/>
          <w:bCs/>
          <w:sz w:val="48"/>
          <w:szCs w:val="48"/>
        </w:rPr>
      </w:pPr>
      <w:r w:rsidRPr="00F1153E">
        <w:rPr>
          <w:rFonts w:ascii="Arial Black" w:hAnsi="Arial Black" w:cs="Montserrat Semi Bold"/>
          <w:b/>
          <w:bCs/>
          <w:sz w:val="48"/>
          <w:szCs w:val="48"/>
        </w:rPr>
        <w:t>CRYSTALLINE SILICA DUST</w:t>
      </w:r>
    </w:p>
    <w:p w14:paraId="0BE7050D" w14:textId="77777777" w:rsidR="00BB2DD7" w:rsidRDefault="00BB2DD7" w:rsidP="00BB2DD7">
      <w:pPr>
        <w:pStyle w:val="Heading2"/>
        <w:spacing w:after="0"/>
      </w:pPr>
      <w:bookmarkStart w:id="1" w:name="_Toc32851238"/>
      <w:r w:rsidRPr="00DD7467">
        <w:t>Overview</w:t>
      </w:r>
    </w:p>
    <w:p w14:paraId="38B96A9C" w14:textId="3A0203D3" w:rsidR="00BB2DD7" w:rsidRDefault="00BB2DD7" w:rsidP="00BB2DD7">
      <w:pPr>
        <w:rPr>
          <w:lang w:val="en-GB"/>
        </w:rPr>
      </w:pPr>
      <w:r w:rsidRPr="00B70CF9">
        <w:rPr>
          <w:lang w:val="en-GB"/>
        </w:rPr>
        <w:t>This guidance note has been develop</w:t>
      </w:r>
      <w:r>
        <w:rPr>
          <w:lang w:val="en-GB"/>
        </w:rPr>
        <w:t>ed</w:t>
      </w:r>
      <w:r w:rsidRPr="00B70CF9">
        <w:rPr>
          <w:lang w:val="en-GB"/>
        </w:rPr>
        <w:t xml:space="preserve"> to raise awareness </w:t>
      </w:r>
      <w:r w:rsidR="007830DC">
        <w:rPr>
          <w:lang w:val="en-GB"/>
        </w:rPr>
        <w:t>about the</w:t>
      </w:r>
      <w:r w:rsidRPr="00B70CF9">
        <w:rPr>
          <w:lang w:val="en-GB"/>
        </w:rPr>
        <w:t xml:space="preserve"> occupational hazards </w:t>
      </w:r>
      <w:r w:rsidR="007830DC">
        <w:rPr>
          <w:lang w:val="en-GB"/>
        </w:rPr>
        <w:t xml:space="preserve">and risks </w:t>
      </w:r>
      <w:r w:rsidRPr="00B70CF9">
        <w:rPr>
          <w:lang w:val="en-GB"/>
        </w:rPr>
        <w:t>related to silica dust</w:t>
      </w:r>
      <w:r w:rsidR="003C41E8">
        <w:rPr>
          <w:lang w:val="en-GB"/>
        </w:rPr>
        <w:t xml:space="preserve"> and the duties of persons conducting a business or undertaking (PCBU)</w:t>
      </w:r>
      <w:r w:rsidRPr="00B70CF9">
        <w:rPr>
          <w:lang w:val="en-GB"/>
        </w:rPr>
        <w:t>.</w:t>
      </w:r>
      <w:r>
        <w:rPr>
          <w:lang w:val="en-GB"/>
        </w:rPr>
        <w:t xml:space="preserve"> </w:t>
      </w:r>
    </w:p>
    <w:p w14:paraId="3C3BC6ED" w14:textId="7A5996D5" w:rsidR="00BB2DD7" w:rsidRDefault="00BB2DD7" w:rsidP="00BB2DD7">
      <w:pPr>
        <w:rPr>
          <w:lang w:val="en-GB"/>
        </w:rPr>
      </w:pPr>
      <w:r>
        <w:rPr>
          <w:lang w:val="en-GB"/>
        </w:rPr>
        <w:t xml:space="preserve">Estimates show that over 230 lung cancer cases in Australia each year are caused by exposure to silica dust </w:t>
      </w:r>
      <w:r w:rsidR="007830DC">
        <w:rPr>
          <w:lang w:val="en-GB"/>
        </w:rPr>
        <w:t xml:space="preserve">at </w:t>
      </w:r>
      <w:r>
        <w:rPr>
          <w:lang w:val="en-GB"/>
        </w:rPr>
        <w:t>the workplace.</w:t>
      </w:r>
      <w:r w:rsidR="007830DC">
        <w:rPr>
          <w:lang w:val="en-GB"/>
        </w:rPr>
        <w:t xml:space="preserve"> A significant increase in the number of workers found to have accelerated and chronic silicosis has been recorded in Australia, also due to exposure to silica dust at work.</w:t>
      </w:r>
      <w:r>
        <w:rPr>
          <w:lang w:val="en-GB"/>
        </w:rPr>
        <w:t xml:space="preserve"> Around 600,000 Australian workers each year are exposed to silica dust at work, including miners, </w:t>
      </w:r>
      <w:r w:rsidR="007830DC">
        <w:rPr>
          <w:lang w:val="en-GB"/>
        </w:rPr>
        <w:t xml:space="preserve">commercial and residential </w:t>
      </w:r>
      <w:r>
        <w:rPr>
          <w:lang w:val="en-GB"/>
        </w:rPr>
        <w:t>construction workers, farmers, engineers, bricklayers and road construction workers, as well as those working in demolition.</w:t>
      </w:r>
    </w:p>
    <w:p w14:paraId="5C4B4D49" w14:textId="246FF17C" w:rsidR="00BB2DD7" w:rsidRDefault="00BB2DD7" w:rsidP="00BB2DD7">
      <w:pPr>
        <w:tabs>
          <w:tab w:val="left" w:pos="3540"/>
        </w:tabs>
        <w:rPr>
          <w:lang w:val="en-GB"/>
        </w:rPr>
      </w:pPr>
      <w:r>
        <w:rPr>
          <w:lang w:val="en-GB"/>
        </w:rPr>
        <w:t xml:space="preserve">Exposure to silica dust can be minimised and the risk of </w:t>
      </w:r>
      <w:r w:rsidR="007830DC">
        <w:rPr>
          <w:lang w:val="en-GB"/>
        </w:rPr>
        <w:t>damage to a worker’s lungs</w:t>
      </w:r>
      <w:r>
        <w:rPr>
          <w:lang w:val="en-GB"/>
        </w:rPr>
        <w:t xml:space="preserve"> can be significantly reduced through </w:t>
      </w:r>
      <w:r w:rsidR="007830DC">
        <w:rPr>
          <w:lang w:val="en-GB"/>
        </w:rPr>
        <w:t>preventing dust generation</w:t>
      </w:r>
      <w:r>
        <w:rPr>
          <w:lang w:val="en-GB"/>
        </w:rPr>
        <w:t xml:space="preserve">, </w:t>
      </w:r>
      <w:r w:rsidR="007830DC">
        <w:rPr>
          <w:lang w:val="en-GB"/>
        </w:rPr>
        <w:t xml:space="preserve">wet processing, targeted </w:t>
      </w:r>
      <w:r>
        <w:rPr>
          <w:lang w:val="en-GB"/>
        </w:rPr>
        <w:t>ventilation</w:t>
      </w:r>
      <w:r w:rsidR="007830DC">
        <w:rPr>
          <w:lang w:val="en-GB"/>
        </w:rPr>
        <w:t>, good housekeeping</w:t>
      </w:r>
      <w:r>
        <w:rPr>
          <w:lang w:val="en-GB"/>
        </w:rPr>
        <w:t xml:space="preserve"> and </w:t>
      </w:r>
      <w:r w:rsidR="007830DC">
        <w:rPr>
          <w:lang w:val="en-GB"/>
        </w:rPr>
        <w:t xml:space="preserve">suitable </w:t>
      </w:r>
      <w:r>
        <w:rPr>
          <w:lang w:val="en-GB"/>
        </w:rPr>
        <w:t>respiratory protection.</w:t>
      </w:r>
    </w:p>
    <w:p w14:paraId="4FE0C588" w14:textId="3CF26809" w:rsidR="00BB2DD7" w:rsidRDefault="00662BD9" w:rsidP="00BB2DD7">
      <w:pPr>
        <w:tabs>
          <w:tab w:val="left" w:pos="3540"/>
        </w:tabs>
        <w:rPr>
          <w:lang w:val="en-GB"/>
        </w:rPr>
      </w:pPr>
      <w:r>
        <w:rPr>
          <w:lang w:val="en-GB"/>
        </w:rPr>
        <w:t>W</w:t>
      </w:r>
      <w:r w:rsidR="00BB2DD7">
        <w:rPr>
          <w:lang w:val="en-GB"/>
        </w:rPr>
        <w:t xml:space="preserve">orking safely with </w:t>
      </w:r>
      <w:r w:rsidR="00BF323C">
        <w:rPr>
          <w:lang w:val="en-GB"/>
        </w:rPr>
        <w:t xml:space="preserve">silica and </w:t>
      </w:r>
      <w:r>
        <w:rPr>
          <w:lang w:val="en-GB"/>
        </w:rPr>
        <w:t>silica containing products</w:t>
      </w:r>
      <w:r w:rsidR="00BB2DD7">
        <w:rPr>
          <w:lang w:val="en-GB"/>
        </w:rPr>
        <w:t xml:space="preserve"> rests with both </w:t>
      </w:r>
      <w:r w:rsidR="003C41E8">
        <w:rPr>
          <w:lang w:val="en-GB"/>
        </w:rPr>
        <w:t xml:space="preserve">PCBUs </w:t>
      </w:r>
      <w:r w:rsidR="00BB2DD7">
        <w:rPr>
          <w:lang w:val="en-GB"/>
        </w:rPr>
        <w:t xml:space="preserve">and </w:t>
      </w:r>
      <w:r w:rsidR="003C41E8">
        <w:rPr>
          <w:lang w:val="en-GB"/>
        </w:rPr>
        <w:t>worker</w:t>
      </w:r>
      <w:r w:rsidR="00BB2DD7">
        <w:rPr>
          <w:lang w:val="en-GB"/>
        </w:rPr>
        <w:t xml:space="preserve">s. </w:t>
      </w:r>
      <w:r w:rsidR="003C41E8">
        <w:rPr>
          <w:lang w:val="en-GB"/>
        </w:rPr>
        <w:t>PCBUs (for example, e</w:t>
      </w:r>
      <w:r w:rsidR="00BB2DD7">
        <w:rPr>
          <w:lang w:val="en-GB"/>
        </w:rPr>
        <w:t>mployers</w:t>
      </w:r>
      <w:r w:rsidR="003C41E8">
        <w:rPr>
          <w:lang w:val="en-GB"/>
        </w:rPr>
        <w:t>)</w:t>
      </w:r>
      <w:r w:rsidR="00BB2DD7">
        <w:rPr>
          <w:lang w:val="en-GB"/>
        </w:rPr>
        <w:t xml:space="preserve"> have a legal responsibility under the </w:t>
      </w:r>
      <w:hyperlink r:id="rId8" w:history="1">
        <w:r w:rsidR="00BB2DD7" w:rsidRPr="004D28D2">
          <w:rPr>
            <w:rStyle w:val="Hyperlink"/>
            <w:i/>
            <w:lang w:val="en-GB"/>
          </w:rPr>
          <w:t>Work Health and Safety Act 2011</w:t>
        </w:r>
      </w:hyperlink>
      <w:r w:rsidR="00BB2DD7">
        <w:rPr>
          <w:lang w:val="en-GB"/>
        </w:rPr>
        <w:t xml:space="preserve"> (section 19) to provide a safe place to work</w:t>
      </w:r>
      <w:r>
        <w:rPr>
          <w:lang w:val="en-GB"/>
        </w:rPr>
        <w:t>, safe ways to work and monitoring the conditions at the workplace</w:t>
      </w:r>
      <w:r w:rsidR="00BB2DD7">
        <w:rPr>
          <w:lang w:val="en-GB"/>
        </w:rPr>
        <w:t xml:space="preserve">. </w:t>
      </w:r>
      <w:r w:rsidR="004014FF">
        <w:rPr>
          <w:lang w:val="en-GB"/>
        </w:rPr>
        <w:t xml:space="preserve">PCBUs have additional responsibilities under the </w:t>
      </w:r>
      <w:hyperlink r:id="rId9" w:history="1">
        <w:r w:rsidR="000F77B3" w:rsidRPr="000F77B3">
          <w:rPr>
            <w:rStyle w:val="Hyperlink"/>
            <w:i/>
            <w:iCs/>
            <w:lang w:val="en-GB"/>
          </w:rPr>
          <w:t>Work Health and Safety Regulation 2011</w:t>
        </w:r>
      </w:hyperlink>
      <w:r w:rsidR="004014FF" w:rsidRPr="000F77B3">
        <w:rPr>
          <w:color w:val="auto"/>
          <w:lang w:val="en-GB"/>
        </w:rPr>
        <w:t xml:space="preserve"> </w:t>
      </w:r>
      <w:r w:rsidR="004014FF">
        <w:rPr>
          <w:lang w:val="en-GB"/>
        </w:rPr>
        <w:t xml:space="preserve">to provide health monitoring for workers, conduct air monitoring and for those working in construction with engineered stone products, prepare a Safe Work Method Statement (SWMS). </w:t>
      </w:r>
      <w:r w:rsidR="00BB2DD7">
        <w:rPr>
          <w:lang w:val="en-GB"/>
        </w:rPr>
        <w:t xml:space="preserve">Those working with silica </w:t>
      </w:r>
      <w:r>
        <w:rPr>
          <w:lang w:val="en-GB"/>
        </w:rPr>
        <w:t xml:space="preserve">will be provided training, instruction and supervision by their </w:t>
      </w:r>
      <w:r w:rsidR="004014FF">
        <w:rPr>
          <w:lang w:val="en-GB"/>
        </w:rPr>
        <w:t>PCBU</w:t>
      </w:r>
      <w:r>
        <w:rPr>
          <w:lang w:val="en-GB"/>
        </w:rPr>
        <w:t xml:space="preserve"> and </w:t>
      </w:r>
      <w:r w:rsidR="00BB2DD7">
        <w:rPr>
          <w:lang w:val="en-GB"/>
        </w:rPr>
        <w:t>should be aware of the risks</w:t>
      </w:r>
      <w:r w:rsidR="00BF323C">
        <w:rPr>
          <w:lang w:val="en-GB"/>
        </w:rPr>
        <w:t>, follow safe work instructions provided to them</w:t>
      </w:r>
      <w:r w:rsidR="00BB2DD7">
        <w:rPr>
          <w:lang w:val="en-GB"/>
        </w:rPr>
        <w:t xml:space="preserve"> and ensure that they are not exposed to </w:t>
      </w:r>
      <w:r>
        <w:rPr>
          <w:lang w:val="en-GB"/>
        </w:rPr>
        <w:t xml:space="preserve">silica </w:t>
      </w:r>
      <w:r w:rsidR="00BB2DD7">
        <w:rPr>
          <w:lang w:val="en-GB"/>
        </w:rPr>
        <w:t>dust.</w:t>
      </w:r>
    </w:p>
    <w:p w14:paraId="6BD80986" w14:textId="77777777" w:rsidR="00BB2DD7" w:rsidRDefault="00BB2DD7" w:rsidP="00BB2DD7">
      <w:pPr>
        <w:pStyle w:val="Heading2"/>
      </w:pPr>
      <w:r>
        <w:t>What is silica dust?</w:t>
      </w:r>
    </w:p>
    <w:p w14:paraId="59F254C9" w14:textId="77777777" w:rsidR="00BB2DD7" w:rsidRDefault="00BB2DD7" w:rsidP="00BB2DD7">
      <w:pPr>
        <w:textAlignment w:val="baseline"/>
        <w:rPr>
          <w:lang w:val="en-GB"/>
        </w:rPr>
      </w:pPr>
      <w:r w:rsidRPr="000108FC">
        <w:rPr>
          <w:lang w:val="en-GB"/>
        </w:rPr>
        <w:t xml:space="preserve">Silica is a common naturally occurring mineral, also known as silicon dioxide. Silica can be found or manufactured in different forms, broadly divided into crystalline and non-crystalline (amorphous). </w:t>
      </w:r>
    </w:p>
    <w:p w14:paraId="40AB8DA5" w14:textId="03F3B4C0" w:rsidR="00BB2DD7" w:rsidRPr="008B061E" w:rsidRDefault="00B62090" w:rsidP="00BB2DD7">
      <w:pPr>
        <w:textAlignment w:val="baseline"/>
        <w:rPr>
          <w:lang w:val="en-GB"/>
        </w:rPr>
      </w:pPr>
      <w:r w:rsidRPr="008B061E">
        <w:rPr>
          <w:lang w:val="en-GB"/>
        </w:rPr>
        <w:t>The most common form</w:t>
      </w:r>
      <w:r>
        <w:rPr>
          <w:lang w:val="en-GB"/>
        </w:rPr>
        <w:t xml:space="preserve"> of silica</w:t>
      </w:r>
      <w:r w:rsidRPr="008B061E">
        <w:rPr>
          <w:lang w:val="en-GB"/>
        </w:rPr>
        <w:t xml:space="preserve"> is quartz. </w:t>
      </w:r>
      <w:r w:rsidR="00BB2DD7" w:rsidRPr="008B061E">
        <w:rPr>
          <w:lang w:val="en-GB"/>
        </w:rPr>
        <w:t>Silica is found in some stone</w:t>
      </w:r>
      <w:r>
        <w:rPr>
          <w:lang w:val="en-GB"/>
        </w:rPr>
        <w:t>s</w:t>
      </w:r>
      <w:r w:rsidR="00BB2DD7" w:rsidRPr="008B061E">
        <w:rPr>
          <w:lang w:val="en-GB"/>
        </w:rPr>
        <w:t>, rock</w:t>
      </w:r>
      <w:r>
        <w:rPr>
          <w:lang w:val="en-GB"/>
        </w:rPr>
        <w:t>s</w:t>
      </w:r>
      <w:r w:rsidR="00BB2DD7" w:rsidRPr="008B061E">
        <w:rPr>
          <w:lang w:val="en-GB"/>
        </w:rPr>
        <w:t>, sand, gravel and clay. Silica can also be found in:</w:t>
      </w:r>
    </w:p>
    <w:p w14:paraId="1065B8A1" w14:textId="742202B0" w:rsidR="00BB2DD7" w:rsidRDefault="00CA1AD0" w:rsidP="00BB2DD7">
      <w:pPr>
        <w:numPr>
          <w:ilvl w:val="0"/>
          <w:numId w:val="42"/>
        </w:numPr>
        <w:spacing w:before="0" w:after="0" w:line="240" w:lineRule="auto"/>
        <w:ind w:left="0" w:firstLine="0"/>
        <w:textAlignment w:val="baseline"/>
        <w:rPr>
          <w:lang w:val="en-GB"/>
        </w:rPr>
      </w:pPr>
      <w:r>
        <w:rPr>
          <w:lang w:val="en-GB"/>
        </w:rPr>
        <w:t>bricks</w:t>
      </w:r>
    </w:p>
    <w:p w14:paraId="25DEAD5E" w14:textId="5B34F214" w:rsidR="00CA1AD0" w:rsidRPr="008B061E" w:rsidRDefault="00CA1AD0" w:rsidP="00BB2DD7">
      <w:pPr>
        <w:numPr>
          <w:ilvl w:val="0"/>
          <w:numId w:val="42"/>
        </w:numPr>
        <w:spacing w:before="0" w:after="0" w:line="240" w:lineRule="auto"/>
        <w:ind w:left="0" w:firstLine="0"/>
        <w:textAlignment w:val="baseline"/>
        <w:rPr>
          <w:lang w:val="en-GB"/>
        </w:rPr>
      </w:pPr>
      <w:r>
        <w:rPr>
          <w:lang w:val="en-GB"/>
        </w:rPr>
        <w:t>pavers</w:t>
      </w:r>
    </w:p>
    <w:p w14:paraId="2968A91E" w14:textId="3349CB41" w:rsidR="00BB2DD7" w:rsidRPr="008B061E" w:rsidRDefault="00BB2DD7" w:rsidP="00BB2DD7">
      <w:pPr>
        <w:numPr>
          <w:ilvl w:val="0"/>
          <w:numId w:val="42"/>
        </w:numPr>
        <w:spacing w:before="0" w:after="0" w:line="240" w:lineRule="auto"/>
        <w:ind w:left="0" w:firstLine="0"/>
        <w:textAlignment w:val="baseline"/>
        <w:rPr>
          <w:lang w:val="en-GB"/>
        </w:rPr>
      </w:pPr>
      <w:r w:rsidRPr="008B061E">
        <w:rPr>
          <w:lang w:val="en-GB"/>
        </w:rPr>
        <w:t>tiles</w:t>
      </w:r>
      <w:r w:rsidR="00B62090">
        <w:rPr>
          <w:lang w:val="en-GB"/>
        </w:rPr>
        <w:t>, and</w:t>
      </w:r>
    </w:p>
    <w:p w14:paraId="61CE34F6" w14:textId="15BFCC01" w:rsidR="00BB2DD7" w:rsidRPr="000F77B3" w:rsidRDefault="00BB2DD7" w:rsidP="000F77B3">
      <w:pPr>
        <w:numPr>
          <w:ilvl w:val="0"/>
          <w:numId w:val="42"/>
        </w:numPr>
        <w:spacing w:before="0" w:after="0" w:line="240" w:lineRule="auto"/>
        <w:ind w:left="0" w:firstLine="0"/>
        <w:textAlignment w:val="baseline"/>
        <w:rPr>
          <w:lang w:val="en-GB"/>
        </w:rPr>
      </w:pPr>
      <w:r w:rsidRPr="000F77B3">
        <w:rPr>
          <w:lang w:val="en-GB"/>
        </w:rPr>
        <w:t>concrete</w:t>
      </w:r>
      <w:r w:rsidR="00B62090" w:rsidRPr="000F77B3">
        <w:rPr>
          <w:lang w:val="en-GB"/>
        </w:rPr>
        <w:t>.</w:t>
      </w:r>
    </w:p>
    <w:p w14:paraId="44BFF144" w14:textId="3A7D110B" w:rsidR="00CA1AD0" w:rsidRDefault="00BB2DD7" w:rsidP="00BB2DD7">
      <w:pPr>
        <w:textAlignment w:val="baseline"/>
        <w:rPr>
          <w:lang w:val="en-GB"/>
        </w:rPr>
      </w:pPr>
      <w:r w:rsidRPr="008B061E">
        <w:rPr>
          <w:lang w:val="en-GB"/>
        </w:rPr>
        <w:t xml:space="preserve">When </w:t>
      </w:r>
      <w:r w:rsidR="00CA1AD0">
        <w:rPr>
          <w:lang w:val="en-GB"/>
        </w:rPr>
        <w:t>natural stone or rock and other silica containing products</w:t>
      </w:r>
      <w:r w:rsidRPr="008B061E">
        <w:rPr>
          <w:lang w:val="en-GB"/>
        </w:rPr>
        <w:t xml:space="preserve"> are </w:t>
      </w:r>
      <w:r>
        <w:rPr>
          <w:lang w:val="en-GB"/>
        </w:rPr>
        <w:t>cut, crushed, drilled or sanded</w:t>
      </w:r>
      <w:r w:rsidRPr="008B061E">
        <w:rPr>
          <w:lang w:val="en-GB"/>
        </w:rPr>
        <w:t xml:space="preserve">, </w:t>
      </w:r>
      <w:r w:rsidR="00CA1AD0">
        <w:rPr>
          <w:lang w:val="en-GB"/>
        </w:rPr>
        <w:t>dust is released. The very fine portion of the dust that is generated is</w:t>
      </w:r>
      <w:r w:rsidRPr="008B061E">
        <w:rPr>
          <w:lang w:val="en-GB"/>
        </w:rPr>
        <w:t xml:space="preserve"> known as respirable crystalline silica</w:t>
      </w:r>
      <w:r w:rsidR="00021246">
        <w:rPr>
          <w:lang w:val="en-GB"/>
        </w:rPr>
        <w:t xml:space="preserve"> or silica dust</w:t>
      </w:r>
      <w:r w:rsidR="00CA1AD0">
        <w:rPr>
          <w:lang w:val="en-GB"/>
        </w:rPr>
        <w:t>.</w:t>
      </w:r>
    </w:p>
    <w:p w14:paraId="03D80443" w14:textId="07734C69" w:rsidR="00BB2DD7" w:rsidRDefault="00BB2DD7" w:rsidP="00BB2DD7">
      <w:pPr>
        <w:pStyle w:val="Heading2"/>
      </w:pPr>
      <w:r>
        <w:t xml:space="preserve">How does silica get into </w:t>
      </w:r>
      <w:r w:rsidR="009C688C">
        <w:t xml:space="preserve">your </w:t>
      </w:r>
      <w:r>
        <w:t>lung</w:t>
      </w:r>
      <w:r w:rsidR="009C688C">
        <w:t>s</w:t>
      </w:r>
      <w:r>
        <w:t>?</w:t>
      </w:r>
    </w:p>
    <w:p w14:paraId="112821DC" w14:textId="480E6190" w:rsidR="00BB2DD7" w:rsidRDefault="009C688C" w:rsidP="00BB2DD7">
      <w:pPr>
        <w:textAlignment w:val="baseline"/>
        <w:rPr>
          <w:lang w:val="en-GB"/>
        </w:rPr>
      </w:pPr>
      <w:r>
        <w:rPr>
          <w:lang w:val="en-GB"/>
        </w:rPr>
        <w:t>Silica dust is a hazard when it is airborne and a risk when it is within your breathing zone (a 30 cm area around your head</w:t>
      </w:r>
      <w:r w:rsidR="003C41E8">
        <w:rPr>
          <w:lang w:val="en-GB"/>
        </w:rPr>
        <w:t>)</w:t>
      </w:r>
      <w:r>
        <w:rPr>
          <w:lang w:val="en-GB"/>
        </w:rPr>
        <w:t xml:space="preserve">. </w:t>
      </w:r>
      <w:r w:rsidR="003C41E8">
        <w:rPr>
          <w:lang w:val="en-GB"/>
        </w:rPr>
        <w:t>S</w:t>
      </w:r>
      <w:r w:rsidR="00BB2DD7" w:rsidRPr="00ED11AD">
        <w:rPr>
          <w:lang w:val="en-GB"/>
        </w:rPr>
        <w:t xml:space="preserve">ilica dust </w:t>
      </w:r>
      <w:r w:rsidR="003C41E8">
        <w:rPr>
          <w:lang w:val="en-GB"/>
        </w:rPr>
        <w:t>can become airborne as it is generated for example,</w:t>
      </w:r>
      <w:r w:rsidR="00BB2DD7" w:rsidRPr="00ED11AD">
        <w:rPr>
          <w:lang w:val="en-GB"/>
        </w:rPr>
        <w:t xml:space="preserve"> when </w:t>
      </w:r>
      <w:r>
        <w:rPr>
          <w:lang w:val="en-GB"/>
        </w:rPr>
        <w:t>a worker</w:t>
      </w:r>
      <w:r w:rsidRPr="00ED11AD">
        <w:rPr>
          <w:lang w:val="en-GB"/>
        </w:rPr>
        <w:t xml:space="preserve"> </w:t>
      </w:r>
      <w:r w:rsidR="003C41E8">
        <w:rPr>
          <w:lang w:val="en-GB"/>
        </w:rPr>
        <w:t xml:space="preserve">fabricates engineered stone </w:t>
      </w:r>
      <w:r w:rsidR="003C41E8">
        <w:rPr>
          <w:lang w:val="en-GB"/>
        </w:rPr>
        <w:lastRenderedPageBreak/>
        <w:t xml:space="preserve">products, </w:t>
      </w:r>
      <w:r w:rsidR="00BB2DD7" w:rsidRPr="00ED11AD">
        <w:rPr>
          <w:lang w:val="en-GB"/>
        </w:rPr>
        <w:t>chase</w:t>
      </w:r>
      <w:r>
        <w:rPr>
          <w:lang w:val="en-GB"/>
        </w:rPr>
        <w:t>s</w:t>
      </w:r>
      <w:r w:rsidR="00BB2DD7" w:rsidRPr="00ED11AD">
        <w:rPr>
          <w:lang w:val="en-GB"/>
        </w:rPr>
        <w:t xml:space="preserve"> or drill</w:t>
      </w:r>
      <w:r>
        <w:rPr>
          <w:lang w:val="en-GB"/>
        </w:rPr>
        <w:t>s</w:t>
      </w:r>
      <w:r w:rsidR="00BB2DD7" w:rsidRPr="00ED11AD">
        <w:rPr>
          <w:lang w:val="en-GB"/>
        </w:rPr>
        <w:t xml:space="preserve"> into concrete, rip</w:t>
      </w:r>
      <w:r>
        <w:rPr>
          <w:lang w:val="en-GB"/>
        </w:rPr>
        <w:t>s</w:t>
      </w:r>
      <w:r w:rsidR="00BB2DD7" w:rsidRPr="00ED11AD">
        <w:rPr>
          <w:lang w:val="en-GB"/>
        </w:rPr>
        <w:t xml:space="preserve"> up </w:t>
      </w:r>
      <w:r w:rsidR="00BB2DD7">
        <w:rPr>
          <w:lang w:val="en-GB"/>
        </w:rPr>
        <w:t>old concrete or bitumen roads, jackhammer</w:t>
      </w:r>
      <w:r>
        <w:rPr>
          <w:lang w:val="en-GB"/>
        </w:rPr>
        <w:t>s</w:t>
      </w:r>
      <w:r w:rsidR="00BB2DD7">
        <w:rPr>
          <w:lang w:val="en-GB"/>
        </w:rPr>
        <w:t xml:space="preserve"> or saw</w:t>
      </w:r>
      <w:r>
        <w:rPr>
          <w:lang w:val="en-GB"/>
        </w:rPr>
        <w:t>s</w:t>
      </w:r>
      <w:r w:rsidR="00BB2DD7">
        <w:rPr>
          <w:lang w:val="en-GB"/>
        </w:rPr>
        <w:t xml:space="preserve"> old concrete</w:t>
      </w:r>
      <w:r w:rsidR="003C41E8">
        <w:rPr>
          <w:lang w:val="en-GB"/>
        </w:rPr>
        <w:t xml:space="preserve"> or</w:t>
      </w:r>
      <w:r w:rsidR="00BB2DD7">
        <w:rPr>
          <w:lang w:val="en-GB"/>
        </w:rPr>
        <w:t xml:space="preserve"> excavate</w:t>
      </w:r>
      <w:r>
        <w:rPr>
          <w:lang w:val="en-GB"/>
        </w:rPr>
        <w:t>s</w:t>
      </w:r>
      <w:r w:rsidR="00BB2DD7">
        <w:rPr>
          <w:lang w:val="en-GB"/>
        </w:rPr>
        <w:t xml:space="preserve"> sites with sandstone, clay or granite</w:t>
      </w:r>
      <w:r w:rsidR="003C41E8">
        <w:rPr>
          <w:lang w:val="en-GB"/>
        </w:rPr>
        <w:t>. Sometimes, silica dust becomes airborne through housekeeping tasks like sweeping or when a worker removes work clothes and personal protective equipment.</w:t>
      </w:r>
      <w:r w:rsidR="00BB2DD7">
        <w:rPr>
          <w:lang w:val="en-GB"/>
        </w:rPr>
        <w:t xml:space="preserve"> </w:t>
      </w:r>
    </w:p>
    <w:p w14:paraId="11F6EAF7" w14:textId="45995D39" w:rsidR="003C41E8" w:rsidRDefault="003C41E8" w:rsidP="00BB2DD7">
      <w:pPr>
        <w:textAlignment w:val="baseline"/>
        <w:rPr>
          <w:lang w:val="en-GB"/>
        </w:rPr>
      </w:pPr>
      <w:r>
        <w:rPr>
          <w:lang w:val="en-GB"/>
        </w:rPr>
        <w:t>Silica dust is 100 times smaller than a grain of sand, so, workers can breathe it in without knowing. The tiny dust particles can remain in the air for long periods after the larger dust particles, that we can see with the naked eye, settle.</w:t>
      </w:r>
    </w:p>
    <w:p w14:paraId="43EEA25B" w14:textId="3D98C8D9" w:rsidR="00BB2DD7" w:rsidRDefault="00BB2DD7" w:rsidP="00BB2DD7">
      <w:pPr>
        <w:pStyle w:val="Heading2"/>
      </w:pPr>
      <w:r>
        <w:t xml:space="preserve">What diseases does exposure to silica </w:t>
      </w:r>
      <w:r w:rsidR="003C41E8">
        <w:t xml:space="preserve">dust </w:t>
      </w:r>
      <w:r>
        <w:t xml:space="preserve">cause? </w:t>
      </w:r>
    </w:p>
    <w:p w14:paraId="34D74717" w14:textId="18693831" w:rsidR="00BB2DD7" w:rsidRDefault="003C41E8" w:rsidP="00BB2DD7">
      <w:pPr>
        <w:rPr>
          <w:lang w:val="en-GB"/>
        </w:rPr>
      </w:pPr>
      <w:r>
        <w:rPr>
          <w:lang w:val="en-GB"/>
        </w:rPr>
        <w:t>Breathing in silica dust</w:t>
      </w:r>
      <w:r w:rsidR="00BB2DD7">
        <w:rPr>
          <w:lang w:val="en-GB"/>
        </w:rPr>
        <w:t xml:space="preserve"> can cause:</w:t>
      </w:r>
    </w:p>
    <w:p w14:paraId="41CF0284" w14:textId="77777777" w:rsidR="00BB2DD7" w:rsidRPr="00C4616F" w:rsidRDefault="00BB2DD7" w:rsidP="00BB2DD7">
      <w:pPr>
        <w:numPr>
          <w:ilvl w:val="0"/>
          <w:numId w:val="42"/>
        </w:numPr>
        <w:tabs>
          <w:tab w:val="clear" w:pos="720"/>
          <w:tab w:val="num" w:pos="426"/>
        </w:tabs>
        <w:spacing w:before="0" w:after="0" w:line="240" w:lineRule="auto"/>
        <w:ind w:left="0" w:firstLine="0"/>
        <w:textAlignment w:val="baseline"/>
        <w:rPr>
          <w:lang w:val="en-GB"/>
        </w:rPr>
      </w:pPr>
      <w:r w:rsidRPr="00C4616F">
        <w:rPr>
          <w:lang w:val="en-GB"/>
        </w:rPr>
        <w:t>chronic bronchitis – inflammation of the airways resulting in cough and irritation</w:t>
      </w:r>
    </w:p>
    <w:p w14:paraId="3DA04E88" w14:textId="77777777" w:rsidR="00BB2DD7" w:rsidRPr="00C4616F" w:rsidRDefault="00BB2DD7" w:rsidP="00BB2DD7">
      <w:pPr>
        <w:numPr>
          <w:ilvl w:val="0"/>
          <w:numId w:val="42"/>
        </w:numPr>
        <w:spacing w:before="0" w:after="0" w:line="240" w:lineRule="auto"/>
        <w:ind w:left="426" w:hanging="426"/>
        <w:textAlignment w:val="baseline"/>
        <w:rPr>
          <w:lang w:val="en-GB"/>
        </w:rPr>
      </w:pPr>
      <w:r w:rsidRPr="00C4616F">
        <w:rPr>
          <w:lang w:val="en-GB"/>
        </w:rPr>
        <w:t>emphysema – destruction of the lung tissue and loss of surface area for the exchange of gases such as oxygen and carbon dioxide</w:t>
      </w:r>
    </w:p>
    <w:p w14:paraId="49F1834F" w14:textId="77777777" w:rsidR="00BB2DD7" w:rsidRDefault="00BB2DD7" w:rsidP="00BB2DD7">
      <w:pPr>
        <w:numPr>
          <w:ilvl w:val="0"/>
          <w:numId w:val="42"/>
        </w:numPr>
        <w:tabs>
          <w:tab w:val="clear" w:pos="720"/>
          <w:tab w:val="num" w:pos="426"/>
        </w:tabs>
        <w:spacing w:before="0" w:after="0" w:line="240" w:lineRule="auto"/>
        <w:ind w:left="426" w:hanging="426"/>
        <w:textAlignment w:val="baseline"/>
        <w:rPr>
          <w:lang w:val="en-GB"/>
        </w:rPr>
      </w:pPr>
      <w:r>
        <w:rPr>
          <w:lang w:val="en-GB"/>
        </w:rPr>
        <w:t>acute silicosis – extremely high dust exposures after just a few months or years can result in severe inflammation and an outpouring of protein in the lung</w:t>
      </w:r>
    </w:p>
    <w:p w14:paraId="5147479D" w14:textId="4BC4AA96" w:rsidR="00BB2DD7" w:rsidRDefault="003C41E8" w:rsidP="00BB2DD7">
      <w:pPr>
        <w:numPr>
          <w:ilvl w:val="1"/>
          <w:numId w:val="42"/>
        </w:numPr>
        <w:tabs>
          <w:tab w:val="clear" w:pos="1440"/>
          <w:tab w:val="num" w:pos="426"/>
        </w:tabs>
        <w:spacing w:before="0" w:after="0" w:line="240" w:lineRule="auto"/>
        <w:ind w:left="426" w:hanging="426"/>
        <w:textAlignment w:val="baseline"/>
        <w:rPr>
          <w:lang w:val="en-GB"/>
        </w:rPr>
      </w:pPr>
      <w:r>
        <w:rPr>
          <w:lang w:val="en-GB"/>
        </w:rPr>
        <w:t xml:space="preserve">accelerated and chronic </w:t>
      </w:r>
      <w:r w:rsidR="00BB2DD7">
        <w:rPr>
          <w:lang w:val="en-GB"/>
        </w:rPr>
        <w:t xml:space="preserve">silicosis – scarring of the lung tissue causing shortness of breath and interfering with the exchange of gases which take place in their air sacs </w:t>
      </w:r>
    </w:p>
    <w:p w14:paraId="36932AAD" w14:textId="77777777" w:rsidR="00BB2DD7" w:rsidRDefault="00BB2DD7" w:rsidP="00BB2DD7">
      <w:pPr>
        <w:numPr>
          <w:ilvl w:val="1"/>
          <w:numId w:val="42"/>
        </w:numPr>
        <w:tabs>
          <w:tab w:val="clear" w:pos="1440"/>
          <w:tab w:val="num" w:pos="426"/>
        </w:tabs>
        <w:spacing w:before="0" w:after="0" w:line="240" w:lineRule="auto"/>
        <w:ind w:left="0" w:firstLine="0"/>
        <w:textAlignment w:val="baseline"/>
        <w:rPr>
          <w:lang w:val="en-GB"/>
        </w:rPr>
      </w:pPr>
      <w:r>
        <w:rPr>
          <w:lang w:val="en-GB"/>
        </w:rPr>
        <w:t>lung cancer – occurs with heavy exposure to silica but smokers have a higher risk</w:t>
      </w:r>
    </w:p>
    <w:p w14:paraId="46D9041E" w14:textId="77777777" w:rsidR="00BB2DD7" w:rsidRDefault="00BB2DD7" w:rsidP="00BB2DD7">
      <w:pPr>
        <w:numPr>
          <w:ilvl w:val="1"/>
          <w:numId w:val="42"/>
        </w:numPr>
        <w:tabs>
          <w:tab w:val="clear" w:pos="1440"/>
          <w:tab w:val="left" w:pos="426"/>
        </w:tabs>
        <w:spacing w:before="0" w:after="0" w:line="240" w:lineRule="auto"/>
        <w:ind w:left="0" w:firstLine="0"/>
        <w:textAlignment w:val="baseline"/>
        <w:rPr>
          <w:lang w:val="en-GB"/>
        </w:rPr>
      </w:pPr>
      <w:r>
        <w:rPr>
          <w:lang w:val="en-GB"/>
        </w:rPr>
        <w:t>kidney damage – may require dialysis if severe</w:t>
      </w:r>
    </w:p>
    <w:p w14:paraId="0E7FC180" w14:textId="77777777" w:rsidR="00BB2DD7" w:rsidRPr="00C4616F" w:rsidRDefault="00BB2DD7" w:rsidP="00BB2DD7">
      <w:pPr>
        <w:numPr>
          <w:ilvl w:val="1"/>
          <w:numId w:val="42"/>
        </w:numPr>
        <w:tabs>
          <w:tab w:val="clear" w:pos="1440"/>
          <w:tab w:val="num" w:pos="426"/>
        </w:tabs>
        <w:spacing w:before="0" w:after="0" w:line="240" w:lineRule="auto"/>
        <w:ind w:left="426" w:hanging="426"/>
        <w:textAlignment w:val="baseline"/>
        <w:rPr>
          <w:lang w:val="en-GB"/>
        </w:rPr>
      </w:pPr>
      <w:r>
        <w:rPr>
          <w:lang w:val="en-GB"/>
        </w:rPr>
        <w:t>scleroderma – a disease of the connective tissue of the body resulting in the formation of scar tissue in the skin, joints and other organs of the body – pins and needles in the hands can be a symptom.</w:t>
      </w:r>
    </w:p>
    <w:p w14:paraId="562F13BB" w14:textId="73D7F3D7" w:rsidR="00BB2DD7" w:rsidRDefault="004014FF" w:rsidP="00BB2DD7">
      <w:pPr>
        <w:rPr>
          <w:lang w:val="en-GB"/>
        </w:rPr>
      </w:pPr>
      <w:r>
        <w:rPr>
          <w:lang w:val="en-GB"/>
        </w:rPr>
        <w:t>Some of t</w:t>
      </w:r>
      <w:r w:rsidR="00BB2DD7">
        <w:rPr>
          <w:lang w:val="en-GB"/>
        </w:rPr>
        <w:t>hese diseases have a long latency</w:t>
      </w:r>
      <w:r>
        <w:rPr>
          <w:lang w:val="en-GB"/>
        </w:rPr>
        <w:t xml:space="preserve"> period and do not </w:t>
      </w:r>
      <w:r w:rsidR="00BB2DD7">
        <w:rPr>
          <w:lang w:val="en-GB"/>
        </w:rPr>
        <w:t>appear</w:t>
      </w:r>
      <w:r>
        <w:rPr>
          <w:lang w:val="en-GB"/>
        </w:rPr>
        <w:t xml:space="preserve"> until years and sometimes</w:t>
      </w:r>
      <w:r w:rsidR="00BB2DD7">
        <w:rPr>
          <w:lang w:val="en-GB"/>
        </w:rPr>
        <w:t xml:space="preserve"> decades after exposure </w:t>
      </w:r>
      <w:r>
        <w:rPr>
          <w:lang w:val="en-GB"/>
        </w:rPr>
        <w:t>stops</w:t>
      </w:r>
      <w:r w:rsidR="00BB2DD7">
        <w:rPr>
          <w:lang w:val="en-GB"/>
        </w:rPr>
        <w:t xml:space="preserve">. </w:t>
      </w:r>
      <w:r>
        <w:rPr>
          <w:lang w:val="en-GB"/>
        </w:rPr>
        <w:t>Others</w:t>
      </w:r>
      <w:r w:rsidR="00BB2DD7">
        <w:rPr>
          <w:lang w:val="en-GB"/>
        </w:rPr>
        <w:t xml:space="preserve">, especially after </w:t>
      </w:r>
      <w:r>
        <w:rPr>
          <w:lang w:val="en-GB"/>
        </w:rPr>
        <w:t>high</w:t>
      </w:r>
      <w:r w:rsidR="00BB2DD7">
        <w:rPr>
          <w:lang w:val="en-GB"/>
        </w:rPr>
        <w:t xml:space="preserve"> levels</w:t>
      </w:r>
      <w:r>
        <w:rPr>
          <w:lang w:val="en-GB"/>
        </w:rPr>
        <w:t xml:space="preserve"> of exposure to silica dust</w:t>
      </w:r>
      <w:r w:rsidR="00BB2DD7">
        <w:rPr>
          <w:lang w:val="en-GB"/>
        </w:rPr>
        <w:t xml:space="preserve">, can </w:t>
      </w:r>
      <w:r>
        <w:rPr>
          <w:lang w:val="en-GB"/>
        </w:rPr>
        <w:t xml:space="preserve">result in </w:t>
      </w:r>
      <w:r w:rsidR="00BB2DD7">
        <w:rPr>
          <w:lang w:val="en-GB"/>
        </w:rPr>
        <w:t xml:space="preserve">symptoms </w:t>
      </w:r>
      <w:r>
        <w:rPr>
          <w:lang w:val="en-GB"/>
        </w:rPr>
        <w:t xml:space="preserve">very soon after </w:t>
      </w:r>
      <w:r w:rsidR="00BF323C">
        <w:rPr>
          <w:lang w:val="en-GB"/>
        </w:rPr>
        <w:t xml:space="preserve">just </w:t>
      </w:r>
      <w:r>
        <w:rPr>
          <w:lang w:val="en-GB"/>
        </w:rPr>
        <w:t>one exposure</w:t>
      </w:r>
      <w:r w:rsidR="00BB2DD7">
        <w:rPr>
          <w:lang w:val="en-GB"/>
        </w:rPr>
        <w:t xml:space="preserve">. </w:t>
      </w:r>
    </w:p>
    <w:p w14:paraId="7E952B38" w14:textId="36ABB675" w:rsidR="005A308C" w:rsidRDefault="005A308C" w:rsidP="005A308C">
      <w:pPr>
        <w:pStyle w:val="Heading2"/>
      </w:pPr>
      <w:r>
        <w:t>Who is at risk of exposure to silica dust?</w:t>
      </w:r>
    </w:p>
    <w:p w14:paraId="3BA8068B" w14:textId="77777777" w:rsidR="005A308C" w:rsidRDefault="005A308C" w:rsidP="005A308C">
      <w:pPr>
        <w:rPr>
          <w:lang w:val="en-GB"/>
        </w:rPr>
      </w:pPr>
      <w:r>
        <w:rPr>
          <w:lang w:val="en-GB"/>
        </w:rPr>
        <w:t>The workers most at risk of exposure to silica dust are those who use power tools or mechanical equipment on silica containing stone or rocks and products that contain high levels of silica. This can include any worker</w:t>
      </w:r>
      <w:r w:rsidRPr="00CE6B4E">
        <w:rPr>
          <w:lang w:val="en-GB"/>
        </w:rPr>
        <w:t xml:space="preserve"> who: </w:t>
      </w:r>
    </w:p>
    <w:p w14:paraId="380FDE6F" w14:textId="77777777" w:rsidR="005A308C" w:rsidRDefault="005A308C" w:rsidP="005A308C">
      <w:pPr>
        <w:numPr>
          <w:ilvl w:val="0"/>
          <w:numId w:val="42"/>
        </w:numPr>
        <w:spacing w:before="0" w:after="0" w:line="240" w:lineRule="auto"/>
        <w:ind w:left="0" w:firstLine="0"/>
        <w:textAlignment w:val="baseline"/>
        <w:rPr>
          <w:lang w:val="en-GB"/>
        </w:rPr>
      </w:pPr>
      <w:bookmarkStart w:id="2" w:name="_Hlk75873225"/>
      <w:r>
        <w:rPr>
          <w:lang w:val="en-GB"/>
        </w:rPr>
        <w:t>uses a power tool to cut or modify engineered stone, for example fabricating and installing kitchen benchtops</w:t>
      </w:r>
      <w:r w:rsidRPr="00CE6B4E">
        <w:rPr>
          <w:lang w:val="en-GB"/>
        </w:rPr>
        <w:t xml:space="preserve"> </w:t>
      </w:r>
    </w:p>
    <w:p w14:paraId="53D51D4B" w14:textId="77777777" w:rsidR="005A308C" w:rsidRDefault="005A308C" w:rsidP="005A308C">
      <w:pPr>
        <w:numPr>
          <w:ilvl w:val="0"/>
          <w:numId w:val="42"/>
        </w:numPr>
        <w:spacing w:before="0" w:after="0" w:line="240" w:lineRule="auto"/>
        <w:ind w:left="0" w:firstLine="0"/>
        <w:textAlignment w:val="baseline"/>
        <w:rPr>
          <w:lang w:val="en-GB"/>
        </w:rPr>
      </w:pPr>
      <w:r w:rsidRPr="00CE6B4E">
        <w:rPr>
          <w:lang w:val="en-GB"/>
        </w:rPr>
        <w:t>blasts, excavates or tunnels into sandstone, clay or granite</w:t>
      </w:r>
    </w:p>
    <w:p w14:paraId="31D19F56" w14:textId="77777777" w:rsidR="005A308C" w:rsidRDefault="005A308C" w:rsidP="005A308C">
      <w:pPr>
        <w:numPr>
          <w:ilvl w:val="0"/>
          <w:numId w:val="42"/>
        </w:numPr>
        <w:spacing w:before="0" w:after="0" w:line="240" w:lineRule="auto"/>
        <w:ind w:left="0" w:firstLine="0"/>
        <w:textAlignment w:val="baseline"/>
        <w:rPr>
          <w:lang w:val="en-GB"/>
        </w:rPr>
      </w:pPr>
      <w:r w:rsidRPr="00AC5FEB">
        <w:rPr>
          <w:lang w:val="en-GB"/>
        </w:rPr>
        <w:t>drills, cuts or chases into concrete and brickwork</w:t>
      </w:r>
    </w:p>
    <w:p w14:paraId="51DA7EF5" w14:textId="77777777" w:rsidR="005A308C" w:rsidRDefault="005A308C" w:rsidP="005A308C">
      <w:pPr>
        <w:numPr>
          <w:ilvl w:val="0"/>
          <w:numId w:val="42"/>
        </w:numPr>
        <w:spacing w:before="0" w:after="0" w:line="240" w:lineRule="auto"/>
        <w:ind w:left="0" w:firstLine="0"/>
        <w:textAlignment w:val="baseline"/>
        <w:rPr>
          <w:lang w:val="en-GB"/>
        </w:rPr>
      </w:pPr>
      <w:r w:rsidRPr="000E298E">
        <w:rPr>
          <w:lang w:val="en-GB"/>
        </w:rPr>
        <w:t>cuts bricks</w:t>
      </w:r>
      <w:r>
        <w:rPr>
          <w:lang w:val="en-GB"/>
        </w:rPr>
        <w:t>, pavers</w:t>
      </w:r>
      <w:r w:rsidRPr="000E298E">
        <w:rPr>
          <w:lang w:val="en-GB"/>
        </w:rPr>
        <w:t xml:space="preserve"> or tiles </w:t>
      </w:r>
    </w:p>
    <w:p w14:paraId="4645593E" w14:textId="77777777" w:rsidR="005A308C" w:rsidRPr="000E298E" w:rsidRDefault="005A308C" w:rsidP="005A308C">
      <w:pPr>
        <w:numPr>
          <w:ilvl w:val="0"/>
          <w:numId w:val="42"/>
        </w:numPr>
        <w:spacing w:before="0" w:after="0" w:line="240" w:lineRule="auto"/>
        <w:ind w:left="0" w:firstLine="0"/>
        <w:textAlignment w:val="baseline"/>
        <w:rPr>
          <w:lang w:val="en-GB"/>
        </w:rPr>
      </w:pPr>
      <w:r w:rsidRPr="000E298E">
        <w:rPr>
          <w:lang w:val="en-GB"/>
        </w:rPr>
        <w:t>dry</w:t>
      </w:r>
      <w:r>
        <w:rPr>
          <w:lang w:val="en-GB"/>
        </w:rPr>
        <w:t xml:space="preserve"> </w:t>
      </w:r>
      <w:r w:rsidRPr="000E298E">
        <w:rPr>
          <w:lang w:val="en-GB"/>
        </w:rPr>
        <w:t>angle grinds on concrete or masonry</w:t>
      </w:r>
    </w:p>
    <w:p w14:paraId="6D7D6A00" w14:textId="77777777" w:rsidR="005A308C" w:rsidRDefault="005A308C" w:rsidP="005A308C">
      <w:pPr>
        <w:numPr>
          <w:ilvl w:val="0"/>
          <w:numId w:val="42"/>
        </w:numPr>
        <w:spacing w:before="0" w:after="0" w:line="240" w:lineRule="auto"/>
        <w:ind w:left="0" w:firstLine="0"/>
        <w:textAlignment w:val="baseline"/>
        <w:rPr>
          <w:lang w:val="en-GB"/>
        </w:rPr>
      </w:pPr>
      <w:r w:rsidRPr="00AC5FEB">
        <w:rPr>
          <w:lang w:val="en-GB"/>
        </w:rPr>
        <w:t>jackhammers, scabbles or chisels concrete</w:t>
      </w:r>
    </w:p>
    <w:p w14:paraId="7F5870F7" w14:textId="77777777" w:rsidR="005A308C" w:rsidRDefault="005A308C" w:rsidP="005A308C">
      <w:pPr>
        <w:numPr>
          <w:ilvl w:val="0"/>
          <w:numId w:val="42"/>
        </w:numPr>
        <w:spacing w:before="0" w:after="0" w:line="240" w:lineRule="auto"/>
        <w:ind w:left="0" w:firstLine="0"/>
        <w:textAlignment w:val="baseline"/>
        <w:rPr>
          <w:lang w:val="en-GB"/>
        </w:rPr>
      </w:pPr>
      <w:r w:rsidRPr="00AC5FEB">
        <w:rPr>
          <w:lang w:val="en-GB"/>
        </w:rPr>
        <w:t>cleans up the dust and debris created by the above activities</w:t>
      </w:r>
      <w:r>
        <w:rPr>
          <w:lang w:val="en-GB"/>
        </w:rPr>
        <w:t>, including dried concrete slurry</w:t>
      </w:r>
    </w:p>
    <w:p w14:paraId="7EF2B461" w14:textId="77777777" w:rsidR="005A308C" w:rsidRDefault="005A308C" w:rsidP="005A308C">
      <w:pPr>
        <w:numPr>
          <w:ilvl w:val="0"/>
          <w:numId w:val="42"/>
        </w:numPr>
        <w:spacing w:before="0" w:after="0" w:line="240" w:lineRule="auto"/>
        <w:ind w:left="0" w:firstLine="0"/>
        <w:textAlignment w:val="baseline"/>
        <w:rPr>
          <w:lang w:val="en-GB"/>
        </w:rPr>
      </w:pPr>
      <w:r w:rsidRPr="00AC5FEB">
        <w:rPr>
          <w:lang w:val="en-GB"/>
        </w:rPr>
        <w:t xml:space="preserve">dismantles equipment </w:t>
      </w:r>
      <w:r>
        <w:rPr>
          <w:lang w:val="en-GB"/>
        </w:rPr>
        <w:t xml:space="preserve">or disposes of offcuts </w:t>
      </w:r>
      <w:r w:rsidRPr="00AC5FEB">
        <w:rPr>
          <w:lang w:val="en-GB"/>
        </w:rPr>
        <w:t>covered in dust</w:t>
      </w:r>
      <w:r>
        <w:rPr>
          <w:lang w:val="en-GB"/>
        </w:rPr>
        <w:t>, or</w:t>
      </w:r>
    </w:p>
    <w:p w14:paraId="3FFEE8CC" w14:textId="77777777" w:rsidR="005A308C" w:rsidRPr="00AC5FEB" w:rsidRDefault="005A308C" w:rsidP="005A308C">
      <w:pPr>
        <w:numPr>
          <w:ilvl w:val="0"/>
          <w:numId w:val="42"/>
        </w:numPr>
        <w:spacing w:before="0" w:after="0" w:line="240" w:lineRule="auto"/>
        <w:ind w:left="0" w:firstLine="0"/>
        <w:textAlignment w:val="baseline"/>
        <w:rPr>
          <w:lang w:val="en-GB"/>
        </w:rPr>
      </w:pPr>
      <w:r w:rsidRPr="00AC5FEB">
        <w:rPr>
          <w:lang w:val="en-GB"/>
        </w:rPr>
        <w:t xml:space="preserve">demolishes buildings. </w:t>
      </w:r>
    </w:p>
    <w:bookmarkEnd w:id="2"/>
    <w:p w14:paraId="3135A1D1" w14:textId="77777777" w:rsidR="005A308C" w:rsidRPr="00735DD8" w:rsidRDefault="005A308C" w:rsidP="005A308C">
      <w:pPr>
        <w:pStyle w:val="Heading2"/>
      </w:pPr>
      <w:r w:rsidRPr="00735DD8">
        <w:t xml:space="preserve">How do I </w:t>
      </w:r>
      <w:r>
        <w:t xml:space="preserve">identify and </w:t>
      </w:r>
      <w:r w:rsidRPr="00735DD8">
        <w:t xml:space="preserve">manage </w:t>
      </w:r>
      <w:r>
        <w:t>silica dust at my workplace</w:t>
      </w:r>
      <w:r w:rsidRPr="00735DD8">
        <w:t>?</w:t>
      </w:r>
    </w:p>
    <w:p w14:paraId="718DA23E" w14:textId="77777777" w:rsidR="005A308C" w:rsidRDefault="005A308C" w:rsidP="000F77B3">
      <w:pPr>
        <w:keepNext/>
        <w:rPr>
          <w:lang w:val="en-GB"/>
        </w:rPr>
      </w:pPr>
      <w:r>
        <w:rPr>
          <w:lang w:val="en-GB"/>
        </w:rPr>
        <w:t>It is important to k</w:t>
      </w:r>
      <w:r w:rsidRPr="00CE6B4E">
        <w:rPr>
          <w:lang w:val="en-GB"/>
        </w:rPr>
        <w:t>now what</w:t>
      </w:r>
      <w:r>
        <w:rPr>
          <w:lang w:val="en-GB"/>
        </w:rPr>
        <w:t xml:space="preserve"> materials you are working with or on; these can be natural or man-made. </w:t>
      </w:r>
    </w:p>
    <w:p w14:paraId="61962420" w14:textId="77777777" w:rsidR="005A308C" w:rsidRDefault="005A308C" w:rsidP="005A308C">
      <w:pPr>
        <w:rPr>
          <w:lang w:val="en-GB"/>
        </w:rPr>
      </w:pPr>
      <w:r>
        <w:rPr>
          <w:lang w:val="en-GB"/>
        </w:rPr>
        <w:t>Where it is available, read the Safety Data Sheet (SDS) for the products that you work with and see if the components listed include quartz, cristobalite or crystalline silica. Some silica containing products do not require a SDS, but you may find information in the product information sheet or manufacturer’s website.</w:t>
      </w:r>
    </w:p>
    <w:p w14:paraId="57F4C65A" w14:textId="77777777" w:rsidR="005A308C" w:rsidRPr="001F190F" w:rsidRDefault="005A308C" w:rsidP="005A308C">
      <w:pPr>
        <w:rPr>
          <w:lang w:val="en-GB"/>
        </w:rPr>
      </w:pPr>
      <w:r>
        <w:rPr>
          <w:lang w:val="en-GB"/>
        </w:rPr>
        <w:t>If</w:t>
      </w:r>
      <w:r w:rsidRPr="001F190F">
        <w:rPr>
          <w:lang w:val="en-GB"/>
        </w:rPr>
        <w:t xml:space="preserve"> the silica</w:t>
      </w:r>
      <w:r>
        <w:rPr>
          <w:lang w:val="en-GB"/>
        </w:rPr>
        <w:t xml:space="preserve"> dust</w:t>
      </w:r>
      <w:r w:rsidRPr="001F190F">
        <w:rPr>
          <w:lang w:val="en-GB"/>
        </w:rPr>
        <w:t xml:space="preserve"> is generated </w:t>
      </w:r>
      <w:r>
        <w:rPr>
          <w:lang w:val="en-GB"/>
        </w:rPr>
        <w:t>from</w:t>
      </w:r>
      <w:r w:rsidRPr="001F190F">
        <w:rPr>
          <w:lang w:val="en-GB"/>
        </w:rPr>
        <w:t xml:space="preserve"> a </w:t>
      </w:r>
      <w:r>
        <w:rPr>
          <w:lang w:val="en-GB"/>
        </w:rPr>
        <w:t xml:space="preserve">natural source such as in </w:t>
      </w:r>
      <w:r w:rsidRPr="001F190F">
        <w:rPr>
          <w:lang w:val="en-GB"/>
        </w:rPr>
        <w:t>tunnelling, excavating or drilling operation</w:t>
      </w:r>
      <w:r>
        <w:rPr>
          <w:lang w:val="en-GB"/>
        </w:rPr>
        <w:t>s</w:t>
      </w:r>
      <w:r w:rsidRPr="001F190F">
        <w:rPr>
          <w:lang w:val="en-GB"/>
        </w:rPr>
        <w:t xml:space="preserve">, you will need to seek alternative information about the likelihood of silica being present in the dust. </w:t>
      </w:r>
    </w:p>
    <w:p w14:paraId="646A45A8" w14:textId="77777777" w:rsidR="005A308C" w:rsidRPr="001F190F" w:rsidRDefault="005A308C" w:rsidP="005A308C">
      <w:pPr>
        <w:rPr>
          <w:lang w:val="en-GB"/>
        </w:rPr>
      </w:pPr>
      <w:r w:rsidRPr="001F190F">
        <w:rPr>
          <w:lang w:val="en-GB"/>
        </w:rPr>
        <w:lastRenderedPageBreak/>
        <w:t>Manag</w:t>
      </w:r>
      <w:r>
        <w:rPr>
          <w:lang w:val="en-GB"/>
        </w:rPr>
        <w:t>ing</w:t>
      </w:r>
      <w:r w:rsidRPr="001F190F">
        <w:rPr>
          <w:lang w:val="en-GB"/>
        </w:rPr>
        <w:t xml:space="preserve"> the risk </w:t>
      </w:r>
      <w:r>
        <w:rPr>
          <w:lang w:val="en-GB"/>
        </w:rPr>
        <w:t xml:space="preserve">of exposure to silica dust </w:t>
      </w:r>
      <w:r w:rsidRPr="001F190F">
        <w:rPr>
          <w:lang w:val="en-GB"/>
        </w:rPr>
        <w:t>includes</w:t>
      </w:r>
      <w:r>
        <w:rPr>
          <w:lang w:val="en-GB"/>
        </w:rPr>
        <w:t xml:space="preserve"> considering</w:t>
      </w:r>
      <w:r w:rsidRPr="001F190F">
        <w:rPr>
          <w:lang w:val="en-GB"/>
        </w:rPr>
        <w:t xml:space="preserve">: </w:t>
      </w:r>
    </w:p>
    <w:p w14:paraId="5BFF2B80" w14:textId="77777777" w:rsidR="005A308C" w:rsidRPr="001F190F" w:rsidRDefault="005A308C" w:rsidP="005A308C">
      <w:pPr>
        <w:numPr>
          <w:ilvl w:val="1"/>
          <w:numId w:val="42"/>
        </w:numPr>
        <w:tabs>
          <w:tab w:val="clear" w:pos="1440"/>
          <w:tab w:val="num" w:pos="709"/>
        </w:tabs>
        <w:spacing w:after="0" w:line="240" w:lineRule="auto"/>
        <w:ind w:left="0" w:firstLine="0"/>
        <w:textAlignment w:val="baseline"/>
        <w:rPr>
          <w:lang w:val="en-GB"/>
        </w:rPr>
      </w:pPr>
      <w:r w:rsidRPr="001F190F">
        <w:rPr>
          <w:lang w:val="en-GB"/>
        </w:rPr>
        <w:t xml:space="preserve">what activities will </w:t>
      </w:r>
      <w:r>
        <w:rPr>
          <w:lang w:val="en-GB"/>
        </w:rPr>
        <w:t>workers</w:t>
      </w:r>
      <w:r w:rsidRPr="001F190F">
        <w:rPr>
          <w:lang w:val="en-GB"/>
        </w:rPr>
        <w:t xml:space="preserve"> carry out? </w:t>
      </w:r>
    </w:p>
    <w:p w14:paraId="6734B5CC"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 xml:space="preserve">will these activities generate dust? </w:t>
      </w:r>
    </w:p>
    <w:p w14:paraId="6C2F4D51"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 xml:space="preserve">who </w:t>
      </w:r>
      <w:r>
        <w:rPr>
          <w:lang w:val="en-GB"/>
        </w:rPr>
        <w:t>could</w:t>
      </w:r>
      <w:r w:rsidRPr="001F190F">
        <w:rPr>
          <w:lang w:val="en-GB"/>
        </w:rPr>
        <w:t xml:space="preserve"> be exposed</w:t>
      </w:r>
      <w:r>
        <w:rPr>
          <w:lang w:val="en-GB"/>
        </w:rPr>
        <w:t xml:space="preserve"> and where</w:t>
      </w:r>
      <w:r w:rsidRPr="001F190F">
        <w:rPr>
          <w:lang w:val="en-GB"/>
        </w:rPr>
        <w:t xml:space="preserve">? </w:t>
      </w:r>
    </w:p>
    <w:p w14:paraId="6DB60014"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 xml:space="preserve">do you need to </w:t>
      </w:r>
      <w:r>
        <w:rPr>
          <w:lang w:val="en-GB"/>
        </w:rPr>
        <w:t xml:space="preserve">implement any control measures to minimise </w:t>
      </w:r>
      <w:r w:rsidRPr="001F190F">
        <w:rPr>
          <w:lang w:val="en-GB"/>
        </w:rPr>
        <w:t xml:space="preserve">exposures? </w:t>
      </w:r>
    </w:p>
    <w:p w14:paraId="7A2DEF94"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 xml:space="preserve">how </w:t>
      </w:r>
      <w:r>
        <w:rPr>
          <w:lang w:val="en-GB"/>
        </w:rPr>
        <w:t>do your worker’s</w:t>
      </w:r>
      <w:r w:rsidRPr="001F190F">
        <w:rPr>
          <w:lang w:val="en-GB"/>
        </w:rPr>
        <w:t xml:space="preserve"> clean up? </w:t>
      </w:r>
    </w:p>
    <w:p w14:paraId="430F8745" w14:textId="6CDE1C16" w:rsidR="005A308C" w:rsidRPr="0051259E" w:rsidRDefault="005A308C" w:rsidP="005A308C">
      <w:pPr>
        <w:rPr>
          <w:lang w:val="en-GB"/>
        </w:rPr>
      </w:pPr>
      <w:r>
        <w:rPr>
          <w:lang w:val="en-GB"/>
        </w:rPr>
        <w:t xml:space="preserve">Managing the risk of exposure to silica dust needs a combination of high level control measures (isolation, substitution and engineering controls) with administrative measures and, for most activities, personal protective equipment (PPE). While wet methods significantly minimise the risk of exposure when compared to dry ones, it does not eliminate the risk of exposure to silica dust. </w:t>
      </w:r>
      <w:r w:rsidRPr="005A308C">
        <w:rPr>
          <w:lang w:val="en-GB"/>
        </w:rPr>
        <w:t>A combination of local exhaust ventilation</w:t>
      </w:r>
      <w:r>
        <w:rPr>
          <w:lang w:val="en-GB"/>
        </w:rPr>
        <w:t xml:space="preserve"> or dust collection</w:t>
      </w:r>
      <w:r w:rsidRPr="005A308C">
        <w:rPr>
          <w:lang w:val="en-GB"/>
        </w:rPr>
        <w:t xml:space="preserve"> and wet </w:t>
      </w:r>
      <w:r>
        <w:rPr>
          <w:lang w:val="en-GB"/>
        </w:rPr>
        <w:t>methods</w:t>
      </w:r>
      <w:r w:rsidRPr="005A308C">
        <w:rPr>
          <w:lang w:val="en-GB"/>
        </w:rPr>
        <w:t xml:space="preserve"> has been shown to significantly reduce airborne dust generation.</w:t>
      </w:r>
      <w:r>
        <w:rPr>
          <w:lang w:val="en-GB"/>
        </w:rPr>
        <w:t xml:space="preserve"> RPE should still be considered</w:t>
      </w:r>
      <w:r w:rsidR="00931783">
        <w:rPr>
          <w:lang w:val="en-GB"/>
        </w:rPr>
        <w:t>,</w:t>
      </w:r>
      <w:r>
        <w:rPr>
          <w:lang w:val="en-GB"/>
        </w:rPr>
        <w:t xml:space="preserve"> and all collected dust and slurry removed, especially before it dries and poses a dust risk.</w:t>
      </w:r>
    </w:p>
    <w:p w14:paraId="4F4D0BC2" w14:textId="3D248799" w:rsidR="005A308C" w:rsidRPr="001F190F" w:rsidRDefault="005A308C" w:rsidP="005A308C">
      <w:pPr>
        <w:keepNext/>
        <w:rPr>
          <w:lang w:val="en-GB"/>
        </w:rPr>
      </w:pPr>
      <w:r>
        <w:rPr>
          <w:lang w:val="en-GB"/>
        </w:rPr>
        <w:t>As the PCBU, you can c</w:t>
      </w:r>
      <w:r w:rsidRPr="001F190F">
        <w:rPr>
          <w:lang w:val="en-GB"/>
        </w:rPr>
        <w:t>ontrol the risk</w:t>
      </w:r>
      <w:r>
        <w:rPr>
          <w:lang w:val="en-GB"/>
        </w:rPr>
        <w:t xml:space="preserve"> by</w:t>
      </w:r>
      <w:r w:rsidRPr="001F190F">
        <w:rPr>
          <w:lang w:val="en-GB"/>
        </w:rPr>
        <w:t xml:space="preserve">: </w:t>
      </w:r>
    </w:p>
    <w:p w14:paraId="59C8E937" w14:textId="77777777" w:rsidR="005A308C" w:rsidRDefault="005A308C" w:rsidP="005A308C">
      <w:pPr>
        <w:numPr>
          <w:ilvl w:val="1"/>
          <w:numId w:val="42"/>
        </w:numPr>
        <w:tabs>
          <w:tab w:val="clear" w:pos="1440"/>
          <w:tab w:val="num" w:pos="709"/>
        </w:tabs>
        <w:spacing w:before="0" w:after="0" w:line="240" w:lineRule="auto"/>
        <w:ind w:left="0" w:firstLine="0"/>
        <w:textAlignment w:val="baseline"/>
        <w:rPr>
          <w:lang w:val="en-GB"/>
        </w:rPr>
      </w:pPr>
      <w:r>
        <w:rPr>
          <w:lang w:val="en-GB"/>
        </w:rPr>
        <w:t>using alternatives to sand when abrasive blasting such as</w:t>
      </w:r>
      <w:r w:rsidRPr="001F190F">
        <w:rPr>
          <w:lang w:val="en-GB"/>
        </w:rPr>
        <w:t xml:space="preserve"> metallic shot, slag products or grit </w:t>
      </w:r>
    </w:p>
    <w:p w14:paraId="0BA7D7B9"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Pr>
          <w:lang w:val="en-GB"/>
        </w:rPr>
        <w:t>using products or materials containing less silica</w:t>
      </w:r>
    </w:p>
    <w:p w14:paraId="410B8788" w14:textId="77777777" w:rsidR="005A308C" w:rsidRDefault="005A308C" w:rsidP="005A308C">
      <w:pPr>
        <w:numPr>
          <w:ilvl w:val="1"/>
          <w:numId w:val="42"/>
        </w:numPr>
        <w:tabs>
          <w:tab w:val="clear" w:pos="1440"/>
          <w:tab w:val="num" w:pos="709"/>
        </w:tabs>
        <w:spacing w:before="0" w:after="0" w:line="240" w:lineRule="auto"/>
        <w:ind w:left="0" w:firstLine="0"/>
        <w:textAlignment w:val="baseline"/>
        <w:rPr>
          <w:lang w:val="en-GB"/>
        </w:rPr>
      </w:pPr>
      <w:r>
        <w:rPr>
          <w:lang w:val="en-GB"/>
        </w:rPr>
        <w:t>keeping dust generating activities physically separated from other work areas</w:t>
      </w:r>
    </w:p>
    <w:p w14:paraId="725B5681" w14:textId="77777777" w:rsidR="005A308C" w:rsidRDefault="005A308C" w:rsidP="005A308C">
      <w:pPr>
        <w:numPr>
          <w:ilvl w:val="1"/>
          <w:numId w:val="42"/>
        </w:numPr>
        <w:tabs>
          <w:tab w:val="clear" w:pos="1440"/>
          <w:tab w:val="num" w:pos="709"/>
        </w:tabs>
        <w:spacing w:before="0" w:after="0" w:line="240" w:lineRule="auto"/>
        <w:ind w:left="0" w:firstLine="0"/>
        <w:textAlignment w:val="baseline"/>
        <w:rPr>
          <w:lang w:val="en-GB"/>
        </w:rPr>
      </w:pPr>
      <w:r>
        <w:rPr>
          <w:lang w:val="en-GB"/>
        </w:rPr>
        <w:t>changing the way dust generating tasks are carried out, for example using wet methods</w:t>
      </w:r>
    </w:p>
    <w:p w14:paraId="3512747F"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us</w:t>
      </w:r>
      <w:r>
        <w:rPr>
          <w:lang w:val="en-GB"/>
        </w:rPr>
        <w:t>ing</w:t>
      </w:r>
      <w:r w:rsidRPr="001F190F">
        <w:rPr>
          <w:lang w:val="en-GB"/>
        </w:rPr>
        <w:t xml:space="preserve"> </w:t>
      </w:r>
      <w:r>
        <w:rPr>
          <w:lang w:val="en-GB"/>
        </w:rPr>
        <w:t xml:space="preserve">dust collection methods and equipment when using </w:t>
      </w:r>
      <w:r w:rsidRPr="001F190F">
        <w:rPr>
          <w:lang w:val="en-GB"/>
        </w:rPr>
        <w:t>drills</w:t>
      </w:r>
      <w:r>
        <w:rPr>
          <w:lang w:val="en-GB"/>
        </w:rPr>
        <w:t>,</w:t>
      </w:r>
      <w:r w:rsidRPr="001F190F">
        <w:rPr>
          <w:lang w:val="en-GB"/>
        </w:rPr>
        <w:t xml:space="preserve"> routers</w:t>
      </w:r>
      <w:r>
        <w:rPr>
          <w:lang w:val="en-GB"/>
        </w:rPr>
        <w:t xml:space="preserve"> and saws</w:t>
      </w:r>
      <w:r w:rsidRPr="001F190F">
        <w:rPr>
          <w:lang w:val="en-GB"/>
        </w:rPr>
        <w:t xml:space="preserve"> </w:t>
      </w:r>
    </w:p>
    <w:p w14:paraId="200BF9B1" w14:textId="77777777" w:rsidR="005A308C"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fit</w:t>
      </w:r>
      <w:r>
        <w:rPr>
          <w:lang w:val="en-GB"/>
        </w:rPr>
        <w:t>ting</w:t>
      </w:r>
      <w:r w:rsidRPr="001F190F">
        <w:rPr>
          <w:lang w:val="en-GB"/>
        </w:rPr>
        <w:t xml:space="preserve"> large machinery (excavators and bulldozers) with cabs that have an air filtering system </w:t>
      </w:r>
    </w:p>
    <w:p w14:paraId="0676AEB5" w14:textId="77777777" w:rsidR="005A308C" w:rsidRPr="001F190F"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minimis</w:t>
      </w:r>
      <w:r>
        <w:rPr>
          <w:lang w:val="en-GB"/>
        </w:rPr>
        <w:t>ing the generation of airborne dust through planning cut sequences, and</w:t>
      </w:r>
    </w:p>
    <w:p w14:paraId="1218FA19" w14:textId="77777777" w:rsidR="005A308C" w:rsidRDefault="005A308C" w:rsidP="005A308C">
      <w:pPr>
        <w:numPr>
          <w:ilvl w:val="1"/>
          <w:numId w:val="42"/>
        </w:numPr>
        <w:tabs>
          <w:tab w:val="clear" w:pos="1440"/>
          <w:tab w:val="num" w:pos="709"/>
        </w:tabs>
        <w:spacing w:before="0" w:after="0" w:line="240" w:lineRule="auto"/>
        <w:ind w:left="0" w:firstLine="0"/>
        <w:textAlignment w:val="baseline"/>
        <w:rPr>
          <w:lang w:val="en-GB"/>
        </w:rPr>
      </w:pPr>
      <w:r w:rsidRPr="001F190F">
        <w:rPr>
          <w:lang w:val="en-GB"/>
        </w:rPr>
        <w:t>clean</w:t>
      </w:r>
      <w:r>
        <w:rPr>
          <w:lang w:val="en-GB"/>
        </w:rPr>
        <w:t>ing</w:t>
      </w:r>
      <w:r w:rsidRPr="001F190F">
        <w:rPr>
          <w:lang w:val="en-GB"/>
        </w:rPr>
        <w:t xml:space="preserve"> up dust </w:t>
      </w:r>
      <w:r>
        <w:rPr>
          <w:lang w:val="en-GB"/>
        </w:rPr>
        <w:t>using</w:t>
      </w:r>
      <w:r w:rsidRPr="001F190F">
        <w:rPr>
          <w:lang w:val="en-GB"/>
        </w:rPr>
        <w:t xml:space="preserve"> an industrial vacuum cleaner </w:t>
      </w:r>
      <w:r>
        <w:rPr>
          <w:lang w:val="en-GB"/>
        </w:rPr>
        <w:t xml:space="preserve">with a HEPA filter </w:t>
      </w:r>
      <w:r w:rsidRPr="001F190F">
        <w:rPr>
          <w:lang w:val="en-GB"/>
        </w:rPr>
        <w:t xml:space="preserve">or </w:t>
      </w:r>
      <w:r>
        <w:rPr>
          <w:lang w:val="en-GB"/>
        </w:rPr>
        <w:t>wet sweeping.</w:t>
      </w:r>
    </w:p>
    <w:p w14:paraId="58F71663" w14:textId="187238A1" w:rsidR="003F5217" w:rsidRDefault="003F5217" w:rsidP="00BB2DD7">
      <w:pPr>
        <w:pStyle w:val="Heading2"/>
      </w:pPr>
      <w:r>
        <w:t>what RPE should i choose for my workers?</w:t>
      </w:r>
    </w:p>
    <w:p w14:paraId="6DF916C5" w14:textId="34BC6CAD" w:rsidR="008949DE" w:rsidRDefault="003F5217" w:rsidP="003F5217">
      <w:pPr>
        <w:rPr>
          <w:lang w:val="en-GB"/>
        </w:rPr>
      </w:pPr>
      <w:r>
        <w:rPr>
          <w:lang w:val="en-GB"/>
        </w:rPr>
        <w:t xml:space="preserve">Workers should wear RPE that </w:t>
      </w:r>
      <w:r w:rsidR="004C61AA">
        <w:rPr>
          <w:lang w:val="en-GB"/>
        </w:rPr>
        <w:t xml:space="preserve">protects for dusts (or particulates) and </w:t>
      </w:r>
      <w:r>
        <w:rPr>
          <w:lang w:val="en-GB"/>
        </w:rPr>
        <w:t>has an appropriate safety factor for any residual risks posed after implementing higher order control measures</w:t>
      </w:r>
      <w:r w:rsidR="004C61AA">
        <w:rPr>
          <w:lang w:val="en-GB"/>
        </w:rPr>
        <w:t xml:space="preserve">. Where the silica concentration is lower product or material, a properly fitted P1 respirator or mask may be suitable. Where engineered stone or other high silica content products are being worked on, a </w:t>
      </w:r>
      <w:r w:rsidRPr="001F190F">
        <w:rPr>
          <w:lang w:val="en-GB"/>
        </w:rPr>
        <w:t>P2 or half-face respirator</w:t>
      </w:r>
      <w:r w:rsidR="004C61AA">
        <w:rPr>
          <w:lang w:val="en-GB"/>
        </w:rPr>
        <w:t xml:space="preserve"> should be considered</w:t>
      </w:r>
      <w:r w:rsidRPr="001F190F">
        <w:rPr>
          <w:lang w:val="en-GB"/>
        </w:rPr>
        <w:t>.</w:t>
      </w:r>
      <w:r w:rsidR="004C61AA">
        <w:rPr>
          <w:lang w:val="en-GB"/>
        </w:rPr>
        <w:t xml:space="preserve"> For tasks using wet methods, sometimes a full-face P2 respirator is more comfortable to wear. There are also positive air pressure respirators (PAPR) available that pump clean air into the breathing zone of the worker while they are working. </w:t>
      </w:r>
    </w:p>
    <w:p w14:paraId="70F3315B" w14:textId="18CDE5BB" w:rsidR="003F5217" w:rsidRPr="000F77B3" w:rsidRDefault="004C61AA" w:rsidP="000F77B3">
      <w:r>
        <w:rPr>
          <w:lang w:val="en-GB"/>
        </w:rPr>
        <w:t>It is critical that RPE is fit tested for the individual worker</w:t>
      </w:r>
      <w:r w:rsidR="008949DE">
        <w:rPr>
          <w:lang w:val="en-GB"/>
        </w:rPr>
        <w:t xml:space="preserve"> wearing it to ensure that there is an effective seal. In most cases, this will mean your workers must be</w:t>
      </w:r>
      <w:r w:rsidR="003F5217" w:rsidRPr="001F190F">
        <w:rPr>
          <w:lang w:val="en-GB"/>
        </w:rPr>
        <w:t xml:space="preserve"> clean shaven</w:t>
      </w:r>
      <w:r w:rsidR="008949DE">
        <w:rPr>
          <w:lang w:val="en-GB"/>
        </w:rPr>
        <w:t>. There are some full face and hood PAPRs that can be considered for those workers with facial hair.</w:t>
      </w:r>
      <w:r w:rsidR="008949DE" w:rsidRPr="001F190F">
        <w:rPr>
          <w:lang w:val="en-GB"/>
        </w:rPr>
        <w:t xml:space="preserve"> </w:t>
      </w:r>
      <w:r w:rsidR="003F5217" w:rsidRPr="001F190F">
        <w:rPr>
          <w:lang w:val="en-GB"/>
        </w:rPr>
        <w:t xml:space="preserve"> </w:t>
      </w:r>
    </w:p>
    <w:p w14:paraId="6714CAAB" w14:textId="09E60915" w:rsidR="00BB2DD7" w:rsidRDefault="00BB2DD7" w:rsidP="00BB2DD7">
      <w:pPr>
        <w:pStyle w:val="Heading2"/>
      </w:pPr>
      <w:r>
        <w:t>What is involved in health monitoring?</w:t>
      </w:r>
    </w:p>
    <w:p w14:paraId="23AFE4E1" w14:textId="5AD292EB" w:rsidR="00BB2DD7" w:rsidRDefault="00BB2DD7" w:rsidP="00BB2DD7">
      <w:pPr>
        <w:rPr>
          <w:lang w:val="en-GB"/>
        </w:rPr>
      </w:pPr>
      <w:r>
        <w:rPr>
          <w:lang w:val="en-GB"/>
        </w:rPr>
        <w:t xml:space="preserve">PCBUs </w:t>
      </w:r>
      <w:r w:rsidR="00BF323C">
        <w:rPr>
          <w:lang w:val="en-GB"/>
        </w:rPr>
        <w:t>must</w:t>
      </w:r>
      <w:r>
        <w:rPr>
          <w:lang w:val="en-GB"/>
        </w:rPr>
        <w:t xml:space="preserve"> provide health monitoring to workers </w:t>
      </w:r>
      <w:r w:rsidR="00BF323C">
        <w:rPr>
          <w:lang w:val="en-GB"/>
        </w:rPr>
        <w:t>where</w:t>
      </w:r>
      <w:r>
        <w:rPr>
          <w:lang w:val="en-GB"/>
        </w:rPr>
        <w:t xml:space="preserve"> there is a significant risk to the worker’s health because of exposure to silica dust. PCBUs must inform workers of the requirements for health monitoring and ensure appropriate training and equipment is provided and used.</w:t>
      </w:r>
    </w:p>
    <w:p w14:paraId="1136C2BD" w14:textId="70726A26" w:rsidR="00BF323C" w:rsidRDefault="00BF323C" w:rsidP="00BB2DD7">
      <w:pPr>
        <w:rPr>
          <w:lang w:val="en-GB"/>
        </w:rPr>
      </w:pPr>
      <w:r>
        <w:rPr>
          <w:lang w:val="en-GB"/>
        </w:rPr>
        <w:t>Where engineered stone products are fabricated, installed or modified health monitoring must be provided to workers. This is because dust from these products contains very high concentrations of silica and respiratory protective equipment is generally required to be used by workers in combination with higher level controls. Because of the high silica content and a reliance on RPE, it is considered that any dust exposure when working with these products poses a significant risk to health.</w:t>
      </w:r>
    </w:p>
    <w:p w14:paraId="705F39ED" w14:textId="6265DF79" w:rsidR="00BF323C" w:rsidRDefault="00BF323C" w:rsidP="00BB2DD7">
      <w:pPr>
        <w:rPr>
          <w:lang w:val="en-GB"/>
        </w:rPr>
      </w:pPr>
      <w:r>
        <w:rPr>
          <w:lang w:val="en-GB"/>
        </w:rPr>
        <w:t xml:space="preserve">For other silica products, health monitoring should be considered where RPE is required to be worn for 30 or more </w:t>
      </w:r>
      <w:r w:rsidR="009C3EC7">
        <w:rPr>
          <w:lang w:val="en-GB"/>
        </w:rPr>
        <w:t>shifts per year.</w:t>
      </w:r>
    </w:p>
    <w:p w14:paraId="5D921802" w14:textId="45D607B2" w:rsidR="00BB2DD7" w:rsidRDefault="00355CF9" w:rsidP="00BB2DD7">
      <w:pPr>
        <w:rPr>
          <w:lang w:val="en-GB"/>
        </w:rPr>
      </w:pPr>
      <w:r>
        <w:rPr>
          <w:lang w:val="en-GB"/>
        </w:rPr>
        <w:t xml:space="preserve">Health monitoring is supervised or carried out </w:t>
      </w:r>
      <w:r w:rsidR="00931783">
        <w:rPr>
          <w:lang w:val="en-GB"/>
        </w:rPr>
        <w:t>by a</w:t>
      </w:r>
      <w:r>
        <w:rPr>
          <w:lang w:val="en-GB"/>
        </w:rPr>
        <w:t xml:space="preserve"> registered medical practitioner (doctor) who has experience in health monitoring. </w:t>
      </w:r>
      <w:r w:rsidR="00931783">
        <w:rPr>
          <w:lang w:val="en-GB"/>
        </w:rPr>
        <w:t>Generally,</w:t>
      </w:r>
      <w:r>
        <w:rPr>
          <w:lang w:val="en-GB"/>
        </w:rPr>
        <w:t xml:space="preserve"> the testing will include a questionnaire,</w:t>
      </w:r>
      <w:r w:rsidR="00BB2DD7">
        <w:rPr>
          <w:lang w:val="en-GB"/>
        </w:rPr>
        <w:t xml:space="preserve"> lung function tests and a chest X-ray</w:t>
      </w:r>
      <w:r>
        <w:rPr>
          <w:lang w:val="en-GB"/>
        </w:rPr>
        <w:t xml:space="preserve"> or high </w:t>
      </w:r>
      <w:r>
        <w:rPr>
          <w:lang w:val="en-GB"/>
        </w:rPr>
        <w:lastRenderedPageBreak/>
        <w:t xml:space="preserve">resolution </w:t>
      </w:r>
      <w:r w:rsidRPr="00355CF9">
        <w:rPr>
          <w:lang w:val="en-GB"/>
        </w:rPr>
        <w:t>computed tomography</w:t>
      </w:r>
      <w:r>
        <w:rPr>
          <w:lang w:val="en-GB"/>
        </w:rPr>
        <w:t xml:space="preserve"> (HRCT)</w:t>
      </w:r>
      <w:r w:rsidR="00BB2DD7">
        <w:rPr>
          <w:lang w:val="en-GB"/>
        </w:rPr>
        <w:t xml:space="preserve">. The </w:t>
      </w:r>
      <w:r>
        <w:rPr>
          <w:lang w:val="en-GB"/>
        </w:rPr>
        <w:t>doctor</w:t>
      </w:r>
      <w:r w:rsidR="00BB2DD7">
        <w:rPr>
          <w:lang w:val="en-GB"/>
        </w:rPr>
        <w:t xml:space="preserve"> will decide what tests are </w:t>
      </w:r>
      <w:r>
        <w:rPr>
          <w:lang w:val="en-GB"/>
        </w:rPr>
        <w:t>needed b</w:t>
      </w:r>
      <w:r w:rsidR="00BB2DD7">
        <w:rPr>
          <w:lang w:val="en-GB"/>
        </w:rPr>
        <w:t xml:space="preserve">ased on </w:t>
      </w:r>
      <w:r>
        <w:rPr>
          <w:lang w:val="en-GB"/>
        </w:rPr>
        <w:t xml:space="preserve">the type of work being undertaken, the products being worked on and the worker’s </w:t>
      </w:r>
      <w:r w:rsidR="00BB2DD7">
        <w:rPr>
          <w:lang w:val="en-GB"/>
        </w:rPr>
        <w:t>exposure history.</w:t>
      </w:r>
    </w:p>
    <w:p w14:paraId="13BF90C4" w14:textId="34E396BD" w:rsidR="001261FF" w:rsidRDefault="001261FF" w:rsidP="00BB2DD7">
      <w:pPr>
        <w:rPr>
          <w:lang w:val="en-GB"/>
        </w:rPr>
      </w:pPr>
      <w:r>
        <w:rPr>
          <w:lang w:val="en-GB"/>
        </w:rPr>
        <w:t>Health monitoring records are confidential and required to be kept for at least 30 years. A copy of the report must be provided to the worker as soon as the PCBU can after it is obtained from the doctor. Health monitoring reports that include any advice that the worker has contracted a disease, injury or illness must provide a copy of the report to WorkSafe ACT as soon as practicable.</w:t>
      </w:r>
    </w:p>
    <w:p w14:paraId="0EE6B59D" w14:textId="7DE3FFD3" w:rsidR="00BB2DD7" w:rsidRPr="00735DD8" w:rsidRDefault="00BB2DD7" w:rsidP="00BB2DD7">
      <w:pPr>
        <w:pStyle w:val="Heading2"/>
      </w:pPr>
      <w:r w:rsidRPr="00735DD8">
        <w:t xml:space="preserve">What </w:t>
      </w:r>
      <w:r w:rsidR="001261FF">
        <w:t>is involved in air monitoring?</w:t>
      </w:r>
    </w:p>
    <w:p w14:paraId="4D1DA72D" w14:textId="490578B5" w:rsidR="001261FF" w:rsidRDefault="001261FF" w:rsidP="00BB2DD7">
      <w:pPr>
        <w:rPr>
          <w:lang w:val="en-GB"/>
        </w:rPr>
      </w:pPr>
      <w:r>
        <w:rPr>
          <w:lang w:val="en-GB"/>
        </w:rPr>
        <w:t>Air monitoring involves measuring the amount of dust in a worker’s breathing zone. Generally, silica dust will be collected for at least 75 % of their shift. Air monitoring should be carried out by a competent person, such as an occupational hygienist.</w:t>
      </w:r>
      <w:r w:rsidR="00337FA1">
        <w:rPr>
          <w:lang w:val="en-GB"/>
        </w:rPr>
        <w:t xml:space="preserve"> It must be carried out if the PCBU is unsure if the workplace exposure standard has been exceeded or if it is necessary to determine if there is a risk to worker’s health. Air monitoring reports must be kept for 30 years.</w:t>
      </w:r>
    </w:p>
    <w:p w14:paraId="6B384574" w14:textId="61ACF171" w:rsidR="001261FF" w:rsidRPr="002805DA" w:rsidRDefault="00BB2DD7" w:rsidP="00BB2DD7">
      <w:pPr>
        <w:rPr>
          <w:lang w:val="en-GB"/>
        </w:rPr>
      </w:pPr>
      <w:r w:rsidRPr="002805DA">
        <w:rPr>
          <w:lang w:val="en-GB"/>
        </w:rPr>
        <w:t xml:space="preserve">On 1 July 2020, </w:t>
      </w:r>
      <w:r w:rsidR="001261FF">
        <w:rPr>
          <w:lang w:val="en-GB"/>
        </w:rPr>
        <w:t xml:space="preserve">a </w:t>
      </w:r>
      <w:r w:rsidRPr="002805DA">
        <w:rPr>
          <w:lang w:val="en-GB"/>
        </w:rPr>
        <w:t xml:space="preserve">new workplace exposure standard </w:t>
      </w:r>
      <w:r w:rsidR="001261FF">
        <w:rPr>
          <w:lang w:val="en-GB"/>
        </w:rPr>
        <w:t xml:space="preserve">for silica dust </w:t>
      </w:r>
      <w:r w:rsidRPr="002805DA">
        <w:rPr>
          <w:lang w:val="en-GB"/>
        </w:rPr>
        <w:t xml:space="preserve">came into effect in the ACT to better protect workers employed in the building, construction and stonemasonry sectors. The revised workplace exposure standard </w:t>
      </w:r>
      <w:r w:rsidR="001261FF">
        <w:rPr>
          <w:lang w:val="en-GB"/>
        </w:rPr>
        <w:t xml:space="preserve">is an eight hour time weighted average (TWA) </w:t>
      </w:r>
      <w:r w:rsidRPr="002805DA">
        <w:rPr>
          <w:lang w:val="en-GB"/>
        </w:rPr>
        <w:t>of 0.05</w:t>
      </w:r>
      <w:r w:rsidR="001261FF">
        <w:rPr>
          <w:lang w:val="en-GB"/>
        </w:rPr>
        <w:t xml:space="preserve"> milligrams per cubic metre (</w:t>
      </w:r>
      <w:r w:rsidRPr="002805DA">
        <w:rPr>
          <w:lang w:val="en-GB"/>
        </w:rPr>
        <w:t>mg/m</w:t>
      </w:r>
      <w:r w:rsidRPr="000F77B3">
        <w:rPr>
          <w:vertAlign w:val="superscript"/>
          <w:lang w:val="en-GB"/>
        </w:rPr>
        <w:t>3</w:t>
      </w:r>
      <w:r w:rsidR="001261FF">
        <w:rPr>
          <w:lang w:val="en-GB"/>
        </w:rPr>
        <w:t>)</w:t>
      </w:r>
      <w:r w:rsidRPr="002805DA">
        <w:rPr>
          <w:lang w:val="en-GB"/>
        </w:rPr>
        <w:t>.</w:t>
      </w:r>
      <w:r w:rsidR="001261FF">
        <w:rPr>
          <w:lang w:val="en-GB"/>
        </w:rPr>
        <w:t xml:space="preserve"> Under </w:t>
      </w:r>
      <w:r w:rsidR="00535483">
        <w:rPr>
          <w:lang w:val="en-GB"/>
        </w:rPr>
        <w:t>regulation 49</w:t>
      </w:r>
      <w:r w:rsidR="001261FF">
        <w:rPr>
          <w:lang w:val="en-GB"/>
        </w:rPr>
        <w:t xml:space="preserve"> of the WHS </w:t>
      </w:r>
      <w:r w:rsidR="00535483">
        <w:rPr>
          <w:lang w:val="en-GB"/>
        </w:rPr>
        <w:t>R</w:t>
      </w:r>
      <w:r w:rsidR="001261FF">
        <w:rPr>
          <w:lang w:val="en-GB"/>
        </w:rPr>
        <w:t>egulations, this exposure standard must be measured within the worker’s breathing zone and must not be exceeded.</w:t>
      </w:r>
    </w:p>
    <w:p w14:paraId="3C590FFB" w14:textId="3DEA62FA" w:rsidR="00BB2DD7" w:rsidRDefault="00BB2DD7" w:rsidP="00BB2DD7">
      <w:pPr>
        <w:pStyle w:val="Heading2"/>
      </w:pPr>
      <w:r>
        <w:t xml:space="preserve">How can </w:t>
      </w:r>
      <w:r w:rsidR="00E34F48">
        <w:t>my workers</w:t>
      </w:r>
      <w:r>
        <w:t xml:space="preserve"> protect </w:t>
      </w:r>
      <w:r w:rsidR="00E34F48">
        <w:t>themselves</w:t>
      </w:r>
      <w:r>
        <w:t>?</w:t>
      </w:r>
    </w:p>
    <w:p w14:paraId="3FC6E42E" w14:textId="7CC725DB" w:rsidR="00BB2DD7" w:rsidRDefault="00BB2DD7" w:rsidP="00BB2DD7">
      <w:pPr>
        <w:rPr>
          <w:lang w:val="en-GB"/>
        </w:rPr>
      </w:pPr>
      <w:r>
        <w:rPr>
          <w:lang w:val="en-GB"/>
        </w:rPr>
        <w:t xml:space="preserve">You </w:t>
      </w:r>
      <w:r w:rsidR="00E34F48">
        <w:rPr>
          <w:lang w:val="en-GB"/>
        </w:rPr>
        <w:t>must provide your workers with training and ensure that they</w:t>
      </w:r>
      <w:r>
        <w:rPr>
          <w:lang w:val="en-GB"/>
        </w:rPr>
        <w:t xml:space="preserve"> underst</w:t>
      </w:r>
      <w:r w:rsidR="00E34F48">
        <w:rPr>
          <w:lang w:val="en-GB"/>
        </w:rPr>
        <w:t>and the risks of working around silica dust, the control measures in place, how to use their PPE and what is required of them for health monitoring. This may involve providing training in other languages</w:t>
      </w:r>
      <w:r>
        <w:rPr>
          <w:lang w:val="en-GB"/>
        </w:rPr>
        <w:t>.</w:t>
      </w:r>
    </w:p>
    <w:p w14:paraId="371BFA42" w14:textId="5B279454" w:rsidR="003F5217" w:rsidRDefault="003F5217" w:rsidP="00A30D4C">
      <w:pPr>
        <w:spacing w:after="360"/>
        <w:rPr>
          <w:lang w:val="en-GB"/>
        </w:rPr>
      </w:pPr>
      <w:r>
        <w:rPr>
          <w:lang w:val="en-GB"/>
        </w:rPr>
        <w:t xml:space="preserve">Encourage your workers to talk to you or their chosen representative about any concerns they have with their work and to promptly report any problems with their equipment or RPE. </w:t>
      </w:r>
    </w:p>
    <w:p w14:paraId="25960DE7" w14:textId="121F46FB" w:rsidR="00BB2DD7" w:rsidRPr="00A30D4C" w:rsidRDefault="00BB2DD7" w:rsidP="00A30D4C">
      <w:pPr>
        <w:rPr>
          <w:rFonts w:asciiTheme="majorHAnsi" w:eastAsiaTheme="majorEastAsia" w:hAnsiTheme="majorHAnsi" w:cstheme="majorBidi"/>
          <w:b/>
          <w:bCs/>
          <w:caps/>
          <w:sz w:val="36"/>
          <w:szCs w:val="26"/>
        </w:rPr>
      </w:pPr>
      <w:r w:rsidRPr="00A30D4C">
        <w:rPr>
          <w:rFonts w:asciiTheme="majorHAnsi" w:hAnsiTheme="majorHAnsi"/>
          <w:b/>
          <w:bCs/>
          <w:caps/>
          <w:sz w:val="36"/>
        </w:rPr>
        <w:t>Further information</w:t>
      </w:r>
    </w:p>
    <w:p w14:paraId="08A028D1" w14:textId="24E30B35" w:rsidR="00BB2DD7" w:rsidRPr="000F77B3" w:rsidRDefault="00BB2DD7" w:rsidP="00BB2DD7">
      <w:pPr>
        <w:pStyle w:val="BodyText"/>
        <w:kinsoku w:val="0"/>
        <w:overflowPunct w:val="0"/>
        <w:spacing w:before="120"/>
        <w:rPr>
          <w:rFonts w:asciiTheme="minorHAnsi" w:hAnsiTheme="minorHAnsi" w:cstheme="minorHAnsi"/>
          <w:b/>
          <w:bCs/>
          <w:color w:val="414042"/>
          <w:sz w:val="12"/>
          <w:szCs w:val="12"/>
        </w:rPr>
      </w:pPr>
      <w:r w:rsidRPr="000F77B3">
        <w:rPr>
          <w:rFonts w:asciiTheme="minorHAnsi" w:hAnsiTheme="minorHAnsi" w:cstheme="minorHAnsi"/>
          <w:sz w:val="20"/>
          <w:szCs w:val="18"/>
          <w:lang w:val="en-GB"/>
        </w:rPr>
        <w:t xml:space="preserve">Further information on </w:t>
      </w:r>
      <w:r w:rsidR="000F77B3" w:rsidRPr="000F77B3">
        <w:rPr>
          <w:rFonts w:asciiTheme="minorHAnsi" w:hAnsiTheme="minorHAnsi" w:cstheme="minorHAnsi"/>
          <w:sz w:val="20"/>
          <w:szCs w:val="18"/>
          <w:lang w:val="en-GB"/>
        </w:rPr>
        <w:t>silica dust</w:t>
      </w:r>
      <w:r w:rsidRPr="000F77B3">
        <w:rPr>
          <w:rFonts w:asciiTheme="minorHAnsi" w:hAnsiTheme="minorHAnsi" w:cstheme="minorHAnsi"/>
          <w:sz w:val="20"/>
          <w:szCs w:val="18"/>
          <w:lang w:val="en-GB"/>
        </w:rPr>
        <w:t xml:space="preserve"> can be found on the </w:t>
      </w:r>
      <w:r w:rsidR="000F77B3">
        <w:rPr>
          <w:rFonts w:asciiTheme="minorHAnsi" w:hAnsiTheme="minorHAnsi" w:cstheme="minorHAnsi"/>
          <w:sz w:val="20"/>
          <w:szCs w:val="18"/>
          <w:lang w:val="en-GB"/>
        </w:rPr>
        <w:t>WorkSafe ACT</w:t>
      </w:r>
      <w:r w:rsidRPr="000335CB">
        <w:rPr>
          <w:rFonts w:asciiTheme="minorHAnsi" w:hAnsiTheme="minorHAnsi" w:cstheme="minorHAnsi"/>
          <w:sz w:val="20"/>
          <w:szCs w:val="18"/>
          <w:lang w:val="en-GB"/>
        </w:rPr>
        <w:t xml:space="preserve"> </w:t>
      </w:r>
      <w:hyperlink r:id="rId10" w:history="1">
        <w:r w:rsidRPr="000F77B3">
          <w:rPr>
            <w:rStyle w:val="Hyperlink"/>
            <w:rFonts w:asciiTheme="minorHAnsi" w:hAnsiTheme="minorHAnsi" w:cstheme="minorHAnsi"/>
            <w:sz w:val="20"/>
            <w:szCs w:val="18"/>
            <w:lang w:val="en-GB"/>
          </w:rPr>
          <w:t>website</w:t>
        </w:r>
      </w:hyperlink>
      <w:r w:rsidRPr="000F77B3">
        <w:rPr>
          <w:rFonts w:asciiTheme="minorHAnsi" w:hAnsiTheme="minorHAnsi" w:cstheme="minorHAnsi"/>
          <w:sz w:val="20"/>
          <w:szCs w:val="18"/>
          <w:lang w:val="en-GB"/>
        </w:rPr>
        <w:t>.</w:t>
      </w:r>
    </w:p>
    <w:p w14:paraId="034AA1DC" w14:textId="77777777" w:rsidR="00BB2DD7" w:rsidRPr="0077408D" w:rsidRDefault="00BB2DD7" w:rsidP="00BB2DD7">
      <w:pPr>
        <w:rPr>
          <w:lang w:val="en-GB"/>
        </w:rPr>
      </w:pPr>
      <w:r w:rsidRPr="0077408D">
        <w:rPr>
          <w:lang w:val="en-GB"/>
        </w:rPr>
        <w:t>The following information is available from the Safe Work Australia website:</w:t>
      </w:r>
    </w:p>
    <w:p w14:paraId="5FB8D740" w14:textId="77777777" w:rsidR="00BB2DD7" w:rsidRPr="00316A63" w:rsidRDefault="00B54C08" w:rsidP="00BB2DD7">
      <w:pPr>
        <w:shd w:val="clear" w:color="auto" w:fill="FFFFFF"/>
        <w:spacing w:before="0" w:after="0"/>
        <w:rPr>
          <w:rFonts w:ascii="Source Sans Pro" w:hAnsi="Source Sans Pro" w:cs="Arial"/>
          <w:lang w:val="en"/>
        </w:rPr>
      </w:pPr>
      <w:hyperlink r:id="rId11" w:history="1">
        <w:r w:rsidR="00BB2DD7" w:rsidRPr="00316A63">
          <w:rPr>
            <w:rFonts w:ascii="Source Sans Pro" w:hAnsi="Source Sans Pro" w:cs="Arial"/>
            <w:color w:val="0000FF"/>
            <w:u w:val="single"/>
            <w:lang w:val="en"/>
          </w:rPr>
          <w:t>Workplace exposure standards for airborne contaminants</w:t>
        </w:r>
      </w:hyperlink>
    </w:p>
    <w:p w14:paraId="51269FDF" w14:textId="77777777" w:rsidR="00BB2DD7" w:rsidRPr="00316A63" w:rsidRDefault="00B54C08" w:rsidP="00BB2DD7">
      <w:pPr>
        <w:shd w:val="clear" w:color="auto" w:fill="FFFFFF"/>
        <w:spacing w:before="0" w:after="0"/>
        <w:rPr>
          <w:rFonts w:ascii="Source Sans Pro" w:hAnsi="Source Sans Pro" w:cs="Arial"/>
          <w:lang w:val="en"/>
        </w:rPr>
      </w:pPr>
      <w:hyperlink r:id="rId12" w:history="1">
        <w:r w:rsidR="00BB2DD7" w:rsidRPr="00316A63">
          <w:rPr>
            <w:rFonts w:ascii="Source Sans Pro" w:hAnsi="Source Sans Pro" w:cs="Arial"/>
            <w:color w:val="0000FF"/>
            <w:u w:val="single"/>
            <w:lang w:val="en"/>
          </w:rPr>
          <w:t>Guidance on the interpretation of workplace exposure standards for airborne contaminants</w:t>
        </w:r>
      </w:hyperlink>
    </w:p>
    <w:p w14:paraId="24B59560" w14:textId="77777777" w:rsidR="00A3797F" w:rsidRPr="00A3797F" w:rsidRDefault="00B54C08" w:rsidP="00A3797F">
      <w:pPr>
        <w:shd w:val="clear" w:color="auto" w:fill="FFFFFF"/>
        <w:spacing w:before="0" w:after="0"/>
        <w:rPr>
          <w:rFonts w:ascii="Source Sans Pro" w:hAnsi="Source Sans Pro" w:cs="Arial"/>
          <w:color w:val="0000FF"/>
          <w:u w:val="single"/>
          <w:lang w:val="en"/>
        </w:rPr>
      </w:pPr>
      <w:hyperlink r:id="rId13" w:history="1">
        <w:r w:rsidR="00BB2DD7" w:rsidRPr="00A3797F">
          <w:rPr>
            <w:rFonts w:ascii="Source Sans Pro" w:hAnsi="Source Sans Pro" w:cs="Arial"/>
            <w:color w:val="0000FF"/>
            <w:u w:val="single"/>
            <w:lang w:val="en"/>
          </w:rPr>
          <w:t>Health monitoring when you work with ha</w:t>
        </w:r>
        <w:r w:rsidR="00A3797F" w:rsidRPr="00A3797F">
          <w:rPr>
            <w:rFonts w:ascii="Source Sans Pro" w:hAnsi="Source Sans Pro" w:cs="Arial"/>
            <w:color w:val="0000FF"/>
            <w:u w:val="single"/>
            <w:lang w:val="en"/>
          </w:rPr>
          <w:t>zardous chemicals – guide for workers</w:t>
        </w:r>
      </w:hyperlink>
    </w:p>
    <w:p w14:paraId="4BA7AC25" w14:textId="6B0A86E3" w:rsidR="00BB2DD7" w:rsidRPr="00A3797F" w:rsidRDefault="00B54C08" w:rsidP="00A3797F">
      <w:pPr>
        <w:shd w:val="clear" w:color="auto" w:fill="FFFFFF"/>
        <w:spacing w:before="0" w:after="0"/>
        <w:rPr>
          <w:rFonts w:ascii="Source Sans Pro" w:hAnsi="Source Sans Pro" w:cs="Arial"/>
          <w:color w:val="0000FF"/>
          <w:u w:val="single"/>
          <w:lang w:val="en"/>
        </w:rPr>
      </w:pPr>
      <w:hyperlink r:id="rId14" w:history="1">
        <w:r w:rsidR="00A3797F" w:rsidRPr="00A3797F">
          <w:rPr>
            <w:rFonts w:ascii="Source Sans Pro" w:hAnsi="Source Sans Pro" w:cs="Arial"/>
            <w:color w:val="0000FF"/>
            <w:u w:val="single"/>
            <w:lang w:val="en"/>
          </w:rPr>
          <w:t>Hazardous chemicals requiring health monitoring</w:t>
        </w:r>
      </w:hyperlink>
    </w:p>
    <w:bookmarkEnd w:id="1"/>
    <w:p w14:paraId="560729B6" w14:textId="77777777" w:rsidR="00BB2DD7" w:rsidRPr="00B70CF9" w:rsidRDefault="00BB2DD7" w:rsidP="00BB2DD7">
      <w:pPr>
        <w:tabs>
          <w:tab w:val="left" w:pos="3540"/>
        </w:tabs>
        <w:rPr>
          <w:lang w:val="en-GB"/>
        </w:rPr>
      </w:pPr>
    </w:p>
    <w:sectPr w:rsidR="00BB2DD7" w:rsidRPr="00B70CF9" w:rsidSect="00A3797F">
      <w:headerReference w:type="default" r:id="rId15"/>
      <w:footerReference w:type="default" r:id="rId16"/>
      <w:headerReference w:type="first" r:id="rId17"/>
      <w:footerReference w:type="first" r:id="rId18"/>
      <w:pgSz w:w="11906" w:h="16838" w:code="9"/>
      <w:pgMar w:top="-1236"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4963" w14:textId="77777777" w:rsidR="001E181D" w:rsidRDefault="001E181D" w:rsidP="008E21DE">
      <w:pPr>
        <w:spacing w:before="0" w:after="0"/>
      </w:pPr>
      <w:r>
        <w:separator/>
      </w:r>
    </w:p>
    <w:p w14:paraId="2A2C1124" w14:textId="77777777" w:rsidR="001E181D" w:rsidRDefault="001E181D"/>
  </w:endnote>
  <w:endnote w:type="continuationSeparator" w:id="0">
    <w:p w14:paraId="764B34A8" w14:textId="77777777" w:rsidR="001E181D" w:rsidRDefault="001E181D" w:rsidP="008E21DE">
      <w:pPr>
        <w:spacing w:before="0" w:after="0"/>
      </w:pPr>
      <w:r>
        <w:continuationSeparator/>
      </w:r>
    </w:p>
    <w:p w14:paraId="3E30132F" w14:textId="77777777" w:rsidR="001E181D" w:rsidRDefault="001E1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ontserrat Semi Bold">
    <w:altName w:val="Calibri"/>
    <w:panose1 w:val="00000000000000000000"/>
    <w:charset w:val="00"/>
    <w:family w:val="modern"/>
    <w:notTrueType/>
    <w:pitch w:val="variable"/>
    <w:sig w:usb0="00000007" w:usb1="00000000" w:usb2="00000000" w:usb3="00000000" w:csb0="0000009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69E2" w14:textId="77777777" w:rsidR="009A76CA" w:rsidRDefault="009A76CA" w:rsidP="009A76CA">
    <w:pPr>
      <w:pStyle w:val="Footer"/>
      <w:spacing w:before="360"/>
    </w:pPr>
    <w:r>
      <w:rPr>
        <w:noProof/>
      </w:rPr>
      <w:drawing>
        <wp:inline distT="0" distB="0" distL="0" distR="0" wp14:anchorId="74FE6760" wp14:editId="17B52FDD">
          <wp:extent cx="2446808" cy="210185"/>
          <wp:effectExtent l="0" t="0" r="0" b="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0106CFC2" w14:textId="1B2D17B5" w:rsidR="009A76CA" w:rsidRPr="00A92BBE" w:rsidRDefault="00F1153E" w:rsidP="009A76CA">
    <w:pPr>
      <w:pStyle w:val="Footer"/>
    </w:pPr>
    <w:r>
      <w:t xml:space="preserve">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2189" w14:textId="77777777" w:rsidR="00A92BBE" w:rsidRDefault="007542B0" w:rsidP="00A92BBE">
    <w:pPr>
      <w:pStyle w:val="Footer"/>
      <w:spacing w:before="360"/>
    </w:pPr>
    <w:r>
      <w:rPr>
        <w:noProof/>
      </w:rPr>
      <w:drawing>
        <wp:anchor distT="0" distB="0" distL="114300" distR="114300" simplePos="0" relativeHeight="251688960" behindDoc="0" locked="0" layoutInCell="1" allowOverlap="1" wp14:anchorId="1B5AADF8" wp14:editId="00D0D555">
          <wp:simplePos x="0" y="0"/>
          <wp:positionH relativeFrom="column">
            <wp:posOffset>3023870</wp:posOffset>
          </wp:positionH>
          <wp:positionV relativeFrom="paragraph">
            <wp:posOffset>244475</wp:posOffset>
          </wp:positionV>
          <wp:extent cx="167382" cy="167382"/>
          <wp:effectExtent l="0" t="0" r="0" b="0"/>
          <wp:wrapNone/>
          <wp:docPr id="52" name="Picture 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flipV="1">
                    <a:off x="0" y="0"/>
                    <a:ext cx="167382" cy="167382"/>
                  </a:xfrm>
                  <a:prstGeom prst="rect">
                    <a:avLst/>
                  </a:prstGeom>
                </pic:spPr>
              </pic:pic>
            </a:graphicData>
          </a:graphic>
          <wp14:sizeRelH relativeFrom="page">
            <wp14:pctWidth>0</wp14:pctWidth>
          </wp14:sizeRelH>
          <wp14:sizeRelV relativeFrom="page">
            <wp14:pctHeight>0</wp14:pctHeight>
          </wp14:sizeRelV>
        </wp:anchor>
      </w:drawing>
    </w:r>
    <w:r w:rsidR="00A92BBE">
      <w:rPr>
        <w:noProof/>
      </w:rPr>
      <w:drawing>
        <wp:inline distT="0" distB="0" distL="0" distR="0" wp14:anchorId="6694CB9F" wp14:editId="38B24FB1">
          <wp:extent cx="6696710" cy="210185"/>
          <wp:effectExtent l="0" t="0" r="8890" b="0"/>
          <wp:docPr id="53" name="Picture 53" descr="worksafe.act.gov.au&#10;Mail: PO Box 158 Canberra ACT 2601&#10;Email: Worksafe@act.gov.au&#10;Phone: 02 6207 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a:blip r:embed="rId2">
                    <a:extLst>
                      <a:ext uri="{28A0092B-C50C-407E-A947-70E740481C1C}">
                        <a14:useLocalDpi xmlns:a14="http://schemas.microsoft.com/office/drawing/2010/main" val="0"/>
                      </a:ext>
                    </a:extLst>
                  </a:blip>
                  <a:stretch>
                    <a:fillRect/>
                  </a:stretch>
                </pic:blipFill>
                <pic:spPr>
                  <a:xfrm>
                    <a:off x="0" y="0"/>
                    <a:ext cx="6696710" cy="210185"/>
                  </a:xfrm>
                  <a:prstGeom prst="rect">
                    <a:avLst/>
                  </a:prstGeom>
                </pic:spPr>
              </pic:pic>
            </a:graphicData>
          </a:graphic>
        </wp:inline>
      </w:drawing>
    </w:r>
  </w:p>
  <w:p w14:paraId="361C7982" w14:textId="77777777" w:rsidR="00A92BBE" w:rsidRPr="00A92BBE" w:rsidRDefault="00A92BBE"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48DB" w14:textId="77777777" w:rsidR="001E181D" w:rsidRPr="00FF08F5" w:rsidRDefault="001E181D" w:rsidP="008E21DE">
      <w:pPr>
        <w:spacing w:before="0" w:after="0"/>
        <w:rPr>
          <w:lang w:val="en-US"/>
        </w:rPr>
      </w:pPr>
      <w:r>
        <w:rPr>
          <w:lang w:val="en-US"/>
        </w:rPr>
        <w:t>____</w:t>
      </w:r>
    </w:p>
  </w:footnote>
  <w:footnote w:type="continuationSeparator" w:id="0">
    <w:p w14:paraId="6FCDBC8D" w14:textId="77777777" w:rsidR="001E181D" w:rsidRDefault="001E181D" w:rsidP="008E21DE">
      <w:pPr>
        <w:spacing w:before="0" w:after="0"/>
      </w:pPr>
      <w:r>
        <w:continuationSeparator/>
      </w:r>
    </w:p>
    <w:p w14:paraId="42C761BC" w14:textId="77777777" w:rsidR="001E181D" w:rsidRDefault="001E1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A1ED" w14:textId="77777777" w:rsidR="009A76CA" w:rsidRDefault="009A76CA" w:rsidP="009A76CA">
    <w:pPr>
      <w:pStyle w:val="Header"/>
      <w:spacing w:after="3240"/>
    </w:pPr>
    <w:r>
      <w:rPr>
        <w:noProof/>
      </w:rPr>
      <mc:AlternateContent>
        <mc:Choice Requires="wps">
          <w:drawing>
            <wp:anchor distT="0" distB="0" distL="114300" distR="114300" simplePos="0" relativeHeight="251679743" behindDoc="1" locked="0" layoutInCell="1" allowOverlap="1" wp14:anchorId="793D6D70" wp14:editId="65B29FB3">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98F5" id="Rectangle 22" o:spid="_x0000_s1026" alt="&quot;&quot;" style="position:absolute;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" fillcolor="#d1d3d3 [3214]" stroked="f" strokeweight="1pt">
              <w10:wrap anchorx="page" anchory="page"/>
            </v:rect>
          </w:pict>
        </mc:Fallback>
      </mc:AlternateContent>
    </w:r>
    <w:r>
      <w:rPr>
        <w:noProof/>
      </w:rPr>
      <w:drawing>
        <wp:anchor distT="0" distB="0" distL="114300" distR="114300" simplePos="0" relativeHeight="251685888" behindDoc="1" locked="1" layoutInCell="1" allowOverlap="1" wp14:anchorId="3C89EEFD" wp14:editId="56DA81DF">
          <wp:simplePos x="0" y="0"/>
          <wp:positionH relativeFrom="page">
            <wp:align>center</wp:align>
          </wp:positionH>
          <wp:positionV relativeFrom="page">
            <wp:align>top</wp:align>
          </wp:positionV>
          <wp:extent cx="7560000" cy="289800"/>
          <wp:effectExtent l="0" t="0" r="3175"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2657" w14:textId="77777777" w:rsidR="00CE3670" w:rsidRPr="00A92BBE" w:rsidRDefault="003D32EF" w:rsidP="00A92BBE">
    <w:pPr>
      <w:pStyle w:val="Header"/>
      <w:spacing w:after="480"/>
    </w:pPr>
    <w:r>
      <w:rPr>
        <w:noProof/>
      </w:rPr>
      <w:drawing>
        <wp:anchor distT="0" distB="0" distL="114300" distR="114300" simplePos="0" relativeHeight="251687936" behindDoc="0" locked="0" layoutInCell="1" allowOverlap="1" wp14:anchorId="0A569443" wp14:editId="4FE544E5">
          <wp:simplePos x="0" y="0"/>
          <wp:positionH relativeFrom="page">
            <wp:posOffset>199079</wp:posOffset>
          </wp:positionH>
          <wp:positionV relativeFrom="page">
            <wp:posOffset>287655</wp:posOffset>
          </wp:positionV>
          <wp:extent cx="2449195" cy="1043305"/>
          <wp:effectExtent l="0" t="0" r="0" b="0"/>
          <wp:wrapNone/>
          <wp:docPr id="51" name="Picture 51" descr="Worksafe ACT: Safe + Healthy Work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92BBE">
      <w:rPr>
        <w:noProof/>
      </w:rPr>
      <mc:AlternateContent>
        <mc:Choice Requires="wps">
          <w:drawing>
            <wp:anchor distT="0" distB="0" distL="114300" distR="114300" simplePos="0" relativeHeight="251683840" behindDoc="1" locked="1" layoutInCell="1" allowOverlap="1" wp14:anchorId="48089D1B" wp14:editId="2990DC7C">
              <wp:simplePos x="0" y="0"/>
              <wp:positionH relativeFrom="page">
                <wp:align>right</wp:align>
              </wp:positionH>
              <wp:positionV relativeFrom="page">
                <wp:align>top</wp:align>
              </wp:positionV>
              <wp:extent cx="3779640" cy="1728000"/>
              <wp:effectExtent l="0" t="0" r="508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A6CFC" id="Rectangle 7" o:spid="_x0000_s1026" alt="&quot;&quot;" style="position:absolute;margin-left:246.4pt;margin-top:0;width:297.6pt;height:136.0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" fillcolor="black [3213]" stroked="f" strokeweight="1pt">
              <w10:wrap anchorx="page" anchory="page"/>
              <w10:anchorlock/>
            </v:rect>
          </w:pict>
        </mc:Fallback>
      </mc:AlternateContent>
    </w:r>
    <w:r w:rsidR="00A92BBE">
      <w:rPr>
        <w:noProof/>
      </w:rPr>
      <mc:AlternateContent>
        <mc:Choice Requires="wps">
          <w:drawing>
            <wp:anchor distT="0" distB="0" distL="114300" distR="114300" simplePos="0" relativeHeight="251681792" behindDoc="1" locked="1" layoutInCell="1" allowOverlap="1" wp14:anchorId="00748229" wp14:editId="35674BFA">
              <wp:simplePos x="0" y="0"/>
              <wp:positionH relativeFrom="page">
                <wp:align>left</wp:align>
              </wp:positionH>
              <wp:positionV relativeFrom="page">
                <wp:align>top</wp:align>
              </wp:positionV>
              <wp:extent cx="3779640" cy="172800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ADBB" id="Rectangle 2" o:spid="_x0000_s1026" alt="&quot;&quot;" style="position:absolute;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" fillcolor="#d1d3d3 [3214]" stroked="f" strokeweight="1pt">
              <w10:wrap anchorx="page" anchory="page"/>
              <w10:anchorlock/>
            </v:rect>
          </w:pict>
        </mc:Fallback>
      </mc:AlternateContent>
    </w:r>
    <w:r w:rsidR="007542B0">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3A1A8908"/>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A84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C8C0E25"/>
    <w:multiLevelType w:val="multilevel"/>
    <w:tmpl w:val="8892CC6E"/>
    <w:numStyleLink w:val="FigureNumbers"/>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F10C9"/>
    <w:multiLevelType w:val="multilevel"/>
    <w:tmpl w:val="8892CC6E"/>
    <w:numStyleLink w:val="FigureNumbers"/>
  </w:abstractNum>
  <w:abstractNum w:abstractNumId="8"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CE60CC"/>
    <w:multiLevelType w:val="multilevel"/>
    <w:tmpl w:val="C3C8640A"/>
    <w:numStyleLink w:val="DefaultBullets"/>
  </w:abstractNum>
  <w:abstractNum w:abstractNumId="11" w15:restartNumberingAfterBreak="0">
    <w:nsid w:val="2BA632A9"/>
    <w:multiLevelType w:val="multilevel"/>
    <w:tmpl w:val="3A1A8908"/>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31B2A30"/>
    <w:multiLevelType w:val="multilevel"/>
    <w:tmpl w:val="9208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8BB2C2A4"/>
    <w:numStyleLink w:val="TableNumbers"/>
  </w:abstractNum>
  <w:abstractNum w:abstractNumId="17" w15:restartNumberingAfterBreak="0">
    <w:nsid w:val="50E12008"/>
    <w:multiLevelType w:val="multilevel"/>
    <w:tmpl w:val="07629034"/>
    <w:numStyleLink w:val="KCBullets"/>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8892CC6E"/>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D4B272E4"/>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D4F423B"/>
    <w:multiLevelType w:val="multilevel"/>
    <w:tmpl w:val="C3C8640A"/>
    <w:numStyleLink w:val="DefaultBullets"/>
  </w:abstractNum>
  <w:abstractNum w:abstractNumId="26" w15:restartNumberingAfterBreak="0">
    <w:nsid w:val="6EEC2912"/>
    <w:multiLevelType w:val="multilevel"/>
    <w:tmpl w:val="D4B272E4"/>
    <w:numStyleLink w:val="List1Numbered"/>
  </w:abstractNum>
  <w:abstractNum w:abstractNumId="2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3A1A8908"/>
    <w:numStyleLink w:val="AppendixNumbers"/>
  </w:abstractNum>
  <w:num w:numId="1">
    <w:abstractNumId w:val="4"/>
  </w:num>
  <w:num w:numId="2">
    <w:abstractNumId w:val="29"/>
  </w:num>
  <w:num w:numId="3">
    <w:abstractNumId w:val="19"/>
  </w:num>
  <w:num w:numId="4">
    <w:abstractNumId w:val="28"/>
  </w:num>
  <w:num w:numId="5">
    <w:abstractNumId w:val="28"/>
  </w:num>
  <w:num w:numId="6">
    <w:abstractNumId w:val="13"/>
  </w:num>
  <w:num w:numId="7">
    <w:abstractNumId w:val="17"/>
  </w:num>
  <w:num w:numId="8">
    <w:abstractNumId w:val="17"/>
  </w:num>
  <w:num w:numId="9">
    <w:abstractNumId w:val="17"/>
  </w:num>
  <w:num w:numId="10">
    <w:abstractNumId w:val="6"/>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5"/>
  </w:num>
  <w:num w:numId="20">
    <w:abstractNumId w:val="22"/>
  </w:num>
  <w:num w:numId="21">
    <w:abstractNumId w:val="22"/>
  </w:num>
  <w:num w:numId="22">
    <w:abstractNumId w:val="22"/>
  </w:num>
  <w:num w:numId="23">
    <w:abstractNumId w:val="21"/>
  </w:num>
  <w:num w:numId="24">
    <w:abstractNumId w:val="12"/>
  </w:num>
  <w:num w:numId="25">
    <w:abstractNumId w:val="8"/>
  </w:num>
  <w:num w:numId="26">
    <w:abstractNumId w:val="16"/>
  </w:num>
  <w:num w:numId="27">
    <w:abstractNumId w:val="0"/>
  </w:num>
  <w:num w:numId="28">
    <w:abstractNumId w:val="27"/>
  </w:num>
  <w:num w:numId="29">
    <w:abstractNumId w:val="2"/>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5"/>
  </w:num>
  <w:num w:numId="35">
    <w:abstractNumId w:val="11"/>
  </w:num>
  <w:num w:numId="36">
    <w:abstractNumId w:val="15"/>
  </w:num>
  <w:num w:numId="37">
    <w:abstractNumId w:val="10"/>
  </w:num>
  <w:num w:numId="38">
    <w:abstractNumId w:val="26"/>
  </w:num>
  <w:num w:numId="39">
    <w:abstractNumId w:val="3"/>
  </w:num>
  <w:num w:numId="40">
    <w:abstractNumId w:val="7"/>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3B"/>
    <w:rsid w:val="00021246"/>
    <w:rsid w:val="000335CB"/>
    <w:rsid w:val="00080615"/>
    <w:rsid w:val="000A22C5"/>
    <w:rsid w:val="000C252F"/>
    <w:rsid w:val="000D6562"/>
    <w:rsid w:val="000E4D54"/>
    <w:rsid w:val="000F77B3"/>
    <w:rsid w:val="001261FF"/>
    <w:rsid w:val="001411D9"/>
    <w:rsid w:val="001715B5"/>
    <w:rsid w:val="001E181D"/>
    <w:rsid w:val="001E5692"/>
    <w:rsid w:val="002573ED"/>
    <w:rsid w:val="002804D3"/>
    <w:rsid w:val="002F0BF6"/>
    <w:rsid w:val="002F455A"/>
    <w:rsid w:val="00337FA1"/>
    <w:rsid w:val="003449A0"/>
    <w:rsid w:val="00355CF9"/>
    <w:rsid w:val="00356D05"/>
    <w:rsid w:val="003764CC"/>
    <w:rsid w:val="00393599"/>
    <w:rsid w:val="003976B5"/>
    <w:rsid w:val="003C41E8"/>
    <w:rsid w:val="003D32EF"/>
    <w:rsid w:val="003F5217"/>
    <w:rsid w:val="004014FF"/>
    <w:rsid w:val="004154E2"/>
    <w:rsid w:val="004C61AA"/>
    <w:rsid w:val="004D2CF4"/>
    <w:rsid w:val="00534D53"/>
    <w:rsid w:val="00535483"/>
    <w:rsid w:val="005611E7"/>
    <w:rsid w:val="005872EE"/>
    <w:rsid w:val="005876A8"/>
    <w:rsid w:val="00593CFA"/>
    <w:rsid w:val="005A308C"/>
    <w:rsid w:val="005A368C"/>
    <w:rsid w:val="005F26D5"/>
    <w:rsid w:val="00662BD9"/>
    <w:rsid w:val="00680F04"/>
    <w:rsid w:val="006A67C0"/>
    <w:rsid w:val="006D4A3D"/>
    <w:rsid w:val="007542B0"/>
    <w:rsid w:val="00761DF2"/>
    <w:rsid w:val="00764152"/>
    <w:rsid w:val="0076765C"/>
    <w:rsid w:val="007830DC"/>
    <w:rsid w:val="00863C3B"/>
    <w:rsid w:val="00884576"/>
    <w:rsid w:val="008949DE"/>
    <w:rsid w:val="008E21DE"/>
    <w:rsid w:val="00921536"/>
    <w:rsid w:val="00931783"/>
    <w:rsid w:val="00971C95"/>
    <w:rsid w:val="009821C3"/>
    <w:rsid w:val="00987C19"/>
    <w:rsid w:val="009A76CA"/>
    <w:rsid w:val="009C3EC7"/>
    <w:rsid w:val="009C688C"/>
    <w:rsid w:val="009F200E"/>
    <w:rsid w:val="00A07E4A"/>
    <w:rsid w:val="00A30D4C"/>
    <w:rsid w:val="00A3797F"/>
    <w:rsid w:val="00A4449F"/>
    <w:rsid w:val="00A51A9F"/>
    <w:rsid w:val="00A56018"/>
    <w:rsid w:val="00A70B7D"/>
    <w:rsid w:val="00A8475F"/>
    <w:rsid w:val="00A92BBE"/>
    <w:rsid w:val="00AB12D5"/>
    <w:rsid w:val="00AD735D"/>
    <w:rsid w:val="00AF0899"/>
    <w:rsid w:val="00B54C08"/>
    <w:rsid w:val="00B603C0"/>
    <w:rsid w:val="00B62090"/>
    <w:rsid w:val="00BB001A"/>
    <w:rsid w:val="00BB2DD7"/>
    <w:rsid w:val="00BD3403"/>
    <w:rsid w:val="00BF323C"/>
    <w:rsid w:val="00C0421C"/>
    <w:rsid w:val="00C75CAF"/>
    <w:rsid w:val="00C837F2"/>
    <w:rsid w:val="00CA1AD0"/>
    <w:rsid w:val="00CA2E9B"/>
    <w:rsid w:val="00CA6BAF"/>
    <w:rsid w:val="00CE3670"/>
    <w:rsid w:val="00DF74BA"/>
    <w:rsid w:val="00E06B80"/>
    <w:rsid w:val="00E23C82"/>
    <w:rsid w:val="00E34F48"/>
    <w:rsid w:val="00E457C0"/>
    <w:rsid w:val="00EB6D19"/>
    <w:rsid w:val="00F1153E"/>
    <w:rsid w:val="00F86B38"/>
    <w:rsid w:val="00F9318C"/>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FA86D0"/>
  <w15:chartTrackingRefBased/>
  <w15:docId w15:val="{8D5E4F3D-5899-4EED-AD67-1326196C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CE3670"/>
    <w:pPr>
      <w:numPr>
        <w:numId w:val="37"/>
      </w:numPr>
    </w:pPr>
  </w:style>
  <w:style w:type="paragraph" w:customStyle="1" w:styleId="Bullet2">
    <w:name w:val="Bullet 2"/>
    <w:basedOn w:val="Normal"/>
    <w:uiPriority w:val="2"/>
    <w:qFormat/>
    <w:rsid w:val="00CE3670"/>
    <w:pPr>
      <w:numPr>
        <w:ilvl w:val="1"/>
        <w:numId w:val="37"/>
      </w:numPr>
    </w:pPr>
  </w:style>
  <w:style w:type="paragraph" w:customStyle="1" w:styleId="Bullet3">
    <w:name w:val="Bullet 3"/>
    <w:basedOn w:val="Normal"/>
    <w:uiPriority w:val="2"/>
    <w:qFormat/>
    <w:rsid w:val="00CE3670"/>
    <w:pPr>
      <w:numPr>
        <w:ilvl w:val="2"/>
        <w:numId w:val="37"/>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10"/>
      </w:numPr>
    </w:pPr>
  </w:style>
  <w:style w:type="paragraph" w:customStyle="1" w:styleId="FigureTitle">
    <w:name w:val="Figure Title"/>
    <w:basedOn w:val="Normal"/>
    <w:uiPriority w:val="12"/>
    <w:qFormat/>
    <w:rsid w:val="00CE3670"/>
    <w:pPr>
      <w:keepNext/>
      <w:numPr>
        <w:numId w:val="40"/>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19"/>
      </w:numPr>
    </w:pPr>
  </w:style>
  <w:style w:type="paragraph" w:customStyle="1" w:styleId="List1Numbered1">
    <w:name w:val="List 1 Numbered 1"/>
    <w:basedOn w:val="Normal"/>
    <w:uiPriority w:val="2"/>
    <w:qFormat/>
    <w:rsid w:val="00CE3670"/>
    <w:pPr>
      <w:numPr>
        <w:numId w:val="38"/>
      </w:numPr>
    </w:pPr>
  </w:style>
  <w:style w:type="paragraph" w:customStyle="1" w:styleId="List1Numbered2">
    <w:name w:val="List 1 Numbered 2"/>
    <w:basedOn w:val="Normal"/>
    <w:uiPriority w:val="2"/>
    <w:qFormat/>
    <w:rsid w:val="00CE3670"/>
    <w:pPr>
      <w:numPr>
        <w:ilvl w:val="1"/>
        <w:numId w:val="38"/>
      </w:numPr>
    </w:pPr>
  </w:style>
  <w:style w:type="paragraph" w:customStyle="1" w:styleId="List1Numbered3">
    <w:name w:val="List 1 Numbered 3"/>
    <w:basedOn w:val="Normal"/>
    <w:uiPriority w:val="2"/>
    <w:qFormat/>
    <w:rsid w:val="00CE3670"/>
    <w:pPr>
      <w:numPr>
        <w:ilvl w:val="2"/>
        <w:numId w:val="38"/>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25"/>
      </w:numPr>
    </w:pPr>
  </w:style>
  <w:style w:type="paragraph" w:customStyle="1" w:styleId="TableTitle">
    <w:name w:val="Table Title"/>
    <w:basedOn w:val="FigureTitle"/>
    <w:uiPriority w:val="12"/>
    <w:qFormat/>
    <w:rsid w:val="00CE3670"/>
    <w:pPr>
      <w:numPr>
        <w:numId w:val="41"/>
      </w:numPr>
    </w:pPr>
  </w:style>
  <w:style w:type="paragraph" w:styleId="Title">
    <w:name w:val="Title"/>
    <w:basedOn w:val="Normal"/>
    <w:next w:val="Normal"/>
    <w:link w:val="TitleChar"/>
    <w:uiPriority w:val="22"/>
    <w:qFormat/>
    <w:rsid w:val="00CA2E9B"/>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22"/>
    <w:rsid w:val="00CA2E9B"/>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28"/>
      </w:numPr>
    </w:pPr>
  </w:style>
  <w:style w:type="paragraph" w:styleId="BodyText">
    <w:name w:val="Body Text"/>
    <w:basedOn w:val="Normal"/>
    <w:link w:val="BodyTextChar"/>
    <w:uiPriority w:val="99"/>
    <w:unhideWhenUsed/>
    <w:rsid w:val="00BB2DD7"/>
    <w:pPr>
      <w:spacing w:before="200" w:line="240" w:lineRule="auto"/>
    </w:pPr>
    <w:rPr>
      <w:rFonts w:ascii="Calibri" w:eastAsia="Times New Roman" w:hAnsi="Calibri" w:cs="Times New Roman"/>
      <w:color w:val="auto"/>
      <w:sz w:val="22"/>
    </w:rPr>
  </w:style>
  <w:style w:type="character" w:customStyle="1" w:styleId="BodyTextChar">
    <w:name w:val="Body Text Char"/>
    <w:basedOn w:val="DefaultParagraphFont"/>
    <w:link w:val="BodyText"/>
    <w:uiPriority w:val="99"/>
    <w:rsid w:val="00BB2DD7"/>
    <w:rPr>
      <w:rFonts w:ascii="Calibri" w:eastAsia="Times New Roman" w:hAnsi="Calibri" w:cs="Times New Roman"/>
      <w:color w:val="auto"/>
      <w:sz w:val="22"/>
    </w:rPr>
  </w:style>
  <w:style w:type="paragraph" w:customStyle="1" w:styleId="BodyText1">
    <w:name w:val="Body Text1"/>
    <w:basedOn w:val="Normal"/>
    <w:link w:val="BodytextChar0"/>
    <w:qFormat/>
    <w:rsid w:val="00BB2DD7"/>
    <w:pPr>
      <w:spacing w:before="200" w:after="200" w:line="240" w:lineRule="auto"/>
    </w:pPr>
    <w:rPr>
      <w:rFonts w:ascii="Calibri" w:eastAsia="Times New Roman" w:hAnsi="Calibri" w:cs="Times New Roman"/>
      <w:color w:val="auto"/>
      <w:sz w:val="22"/>
    </w:rPr>
  </w:style>
  <w:style w:type="character" w:customStyle="1" w:styleId="BodytextChar0">
    <w:name w:val="Body text Char"/>
    <w:basedOn w:val="DefaultParagraphFont"/>
    <w:link w:val="BodyText1"/>
    <w:rsid w:val="00BB2DD7"/>
    <w:rPr>
      <w:rFonts w:ascii="Calibri" w:eastAsia="Times New Roman" w:hAnsi="Calibri" w:cs="Times New Roman"/>
      <w:color w:val="auto"/>
      <w:sz w:val="22"/>
    </w:rPr>
  </w:style>
  <w:style w:type="character" w:styleId="UnresolvedMention">
    <w:name w:val="Unresolved Mention"/>
    <w:basedOn w:val="DefaultParagraphFont"/>
    <w:uiPriority w:val="99"/>
    <w:semiHidden/>
    <w:unhideWhenUsed/>
    <w:rsid w:val="00A3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a/2011-35/current/PDF/2011-35.PDF" TargetMode="External"/><Relationship Id="rId13" Type="http://schemas.openxmlformats.org/officeDocument/2006/relationships/hyperlink" Target="https://www.safeworkaustralia.gov.au/book/health-monitoring-when-you-work-hazardous-chemicals-gui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workaustralia.gov.au/doc/guidance-interpretation-workplace-exposure-standards-airborne-contamina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exposure-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orksafe.act.gov.au/health-and-safety-portal/safety-topics/dangerous-goods-and-hazardous-substances/silica-du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Users/Jackii%20Shepherd/Downloads/2011-36.pdf" TargetMode="External"/><Relationship Id="rId14" Type="http://schemas.openxmlformats.org/officeDocument/2006/relationships/hyperlink" Target="https://www.safeworkaustralia.gov.au/doc/hazardous-chemicals-requiring-health-monitoring-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i%20Hagen\Objective\Home\objective_8030\Vicki%20Hagen\Objects\WorkSafeACT%20Guidance%20Note%20Template_01%20(A2591562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BB90-E6D1-48F4-9B73-E1851F25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Guidance Note Template_01 (A25915621)</Template>
  <TotalTime>1</TotalTime>
  <Pages>4</Pages>
  <Words>1939</Words>
  <Characters>11055</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Crystalline Silica Dust - Guidance Note - Worksafe ACT</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Silica Dust - Guidance Note - Worksafe ACT</dc:title>
  <dc:subject>Occupational Health and Safety guidance</dc:subject>
  <dc:creator>ACT Government</dc:creator>
  <cp:keywords>Crystalline silica dust, guidance, Worksafe ACT; Occupational health and safety, lungs, hazard</cp:keywords>
  <dc:description/>
  <cp:lastModifiedBy>Walker, Jasmine</cp:lastModifiedBy>
  <cp:revision>2</cp:revision>
  <cp:lastPrinted>2021-07-06T04:17:00Z</cp:lastPrinted>
  <dcterms:created xsi:type="dcterms:W3CDTF">2021-07-06T23:07:00Z</dcterms:created>
  <dcterms:modified xsi:type="dcterms:W3CDTF">2021-07-06T23:07:00Z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A25915621</vt:lpwstr>
  </property>
  <property fmtid="{D5CDD505-2E9C-101B-9397-08002B2CF9AE}" pid="4" name="Objective-Title">
    <vt:lpwstr>WorkSafeACT Guidance Note Template_01</vt:lpwstr>
  </property>
  <property fmtid="{D5CDD505-2E9C-101B-9397-08002B2CF9AE}" pid="5" name="Objective-Comment">
    <vt:lpwstr/>
  </property>
  <property fmtid="{D5CDD505-2E9C-101B-9397-08002B2CF9AE}" pid="6" name="Objective-CreationStamp">
    <vt:filetime>2020-06-30T11:43:07Z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2020-06-30T11:43:07Z</vt:filetime>
  </property>
  <property fmtid="{D5CDD505-2E9C-101B-9397-08002B2CF9AE}" pid="10" name="Objective-ModificationStamp">
    <vt:filetime>2020-06-30T12:14:29Z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